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6C" w:rsidRDefault="00987D6C" w:rsidP="00B84500">
      <w:pPr>
        <w:rPr>
          <w:sz w:val="16"/>
          <w:szCs w:val="16"/>
        </w:rPr>
      </w:pPr>
    </w:p>
    <w:p w:rsidR="00987D6C" w:rsidRPr="00B646BF" w:rsidRDefault="00987D6C" w:rsidP="00761F2B">
      <w:pPr>
        <w:ind w:left="-142" w:right="-257"/>
        <w:rPr>
          <w:rFonts w:ascii="Verdana" w:hAnsi="Verdana"/>
          <w:sz w:val="22"/>
        </w:rPr>
      </w:pPr>
      <w:r w:rsidRPr="007955BF">
        <w:rPr>
          <w:rFonts w:ascii="Verdana" w:hAnsi="Verdana" w:cs="Arial"/>
          <w:b/>
          <w:color w:val="404040" w:themeColor="text1" w:themeTint="BF"/>
          <w:sz w:val="20"/>
          <w:szCs w:val="21"/>
        </w:rPr>
        <w:t>Please COMPLETE and email this form to</w:t>
      </w:r>
      <w:r w:rsidRPr="007955BF">
        <w:rPr>
          <w:rFonts w:ascii="Verdana" w:hAnsi="Verdana" w:cs="Arial"/>
          <w:b/>
          <w:color w:val="404040" w:themeColor="text1" w:themeTint="BF"/>
          <w:sz w:val="22"/>
        </w:rPr>
        <w:t xml:space="preserve">: </w:t>
      </w:r>
      <w:hyperlink r:id="rId9" w:history="1">
        <w:r w:rsidR="00675069" w:rsidRPr="00B646BF">
          <w:rPr>
            <w:rStyle w:val="Hyperlink"/>
            <w:rFonts w:ascii="Verdana" w:hAnsi="Verdana" w:cs="Arial"/>
            <w:b/>
            <w:bCs/>
            <w:sz w:val="22"/>
          </w:rPr>
          <w:t>data@cancerinstitute.org.au</w:t>
        </w:r>
      </w:hyperlink>
    </w:p>
    <w:p w:rsidR="00987D6C" w:rsidRPr="00B646BF" w:rsidRDefault="00987D6C" w:rsidP="00391DC0">
      <w:pPr>
        <w:rPr>
          <w:rFonts w:ascii="Verdana" w:hAnsi="Verdana" w:cs="Arial"/>
          <w:b/>
          <w:bCs/>
          <w:sz w:val="14"/>
          <w:szCs w:val="16"/>
        </w:rPr>
      </w:pPr>
    </w:p>
    <w:tbl>
      <w:tblPr>
        <w:tblW w:w="1059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4361"/>
        <w:gridCol w:w="2720"/>
        <w:gridCol w:w="3517"/>
      </w:tblGrid>
      <w:tr w:rsidR="008E0C32" w:rsidRPr="00B646BF" w:rsidTr="00B84500">
        <w:tc>
          <w:tcPr>
            <w:tcW w:w="10598" w:type="dxa"/>
            <w:gridSpan w:val="3"/>
            <w:shd w:val="clear" w:color="auto" w:fill="E5DFEC" w:themeFill="accent4" w:themeFillTint="33"/>
          </w:tcPr>
          <w:p w:rsidR="008E0C32" w:rsidRPr="00501691" w:rsidRDefault="008E0C32" w:rsidP="001D3CA3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SECTION 1:</w:t>
            </w:r>
            <w:r w:rsidR="00F219E8"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F219E8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Requestor details</w:t>
            </w:r>
          </w:p>
        </w:tc>
      </w:tr>
      <w:tr w:rsidR="008E0C32" w:rsidRPr="00B646BF" w:rsidTr="00B84500">
        <w:tc>
          <w:tcPr>
            <w:tcW w:w="4361" w:type="dxa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First Name:</w:t>
            </w:r>
            <w:r w:rsidR="009B0741" w:rsidRPr="00B646BF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Surname:</w:t>
            </w:r>
            <w:r w:rsidR="009B0741" w:rsidRPr="00B646BF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</w:tr>
      <w:tr w:rsidR="00B66F1A" w:rsidRPr="00B646BF" w:rsidTr="00B84500">
        <w:tc>
          <w:tcPr>
            <w:tcW w:w="4361" w:type="dxa"/>
          </w:tcPr>
          <w:p w:rsidR="00B66F1A" w:rsidRPr="00B646BF" w:rsidRDefault="00B66F1A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Organisation</w:t>
            </w:r>
            <w:r>
              <w:rPr>
                <w:rFonts w:ascii="Verdana" w:hAnsi="Verdana" w:cs="Arial"/>
                <w:sz w:val="20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B66F1A" w:rsidRPr="00B646BF" w:rsidRDefault="00B66F1A" w:rsidP="00391DC0">
            <w:pPr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Position:</w:t>
            </w:r>
          </w:p>
        </w:tc>
      </w:tr>
      <w:tr w:rsidR="008E0C32" w:rsidRPr="00B646BF" w:rsidTr="00B84500">
        <w:tc>
          <w:tcPr>
            <w:tcW w:w="10598" w:type="dxa"/>
            <w:gridSpan w:val="3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Address: </w:t>
            </w:r>
          </w:p>
        </w:tc>
      </w:tr>
      <w:tr w:rsidR="008E0C32" w:rsidRPr="00B646BF" w:rsidTr="00B84500">
        <w:tc>
          <w:tcPr>
            <w:tcW w:w="4361" w:type="dxa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Suburb:  </w:t>
            </w:r>
          </w:p>
        </w:tc>
        <w:tc>
          <w:tcPr>
            <w:tcW w:w="2720" w:type="dxa"/>
          </w:tcPr>
          <w:p w:rsidR="008E0C32" w:rsidRPr="00B646BF" w:rsidRDefault="008E0C32" w:rsidP="00B66F1A">
            <w:pPr>
              <w:ind w:left="175" w:hanging="175"/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State:</w:t>
            </w:r>
            <w:r w:rsidR="009B0741" w:rsidRPr="00B646BF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  <w:tc>
          <w:tcPr>
            <w:tcW w:w="3517" w:type="dxa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Post Code: </w:t>
            </w:r>
          </w:p>
        </w:tc>
      </w:tr>
      <w:tr w:rsidR="002B3365" w:rsidRPr="00B646BF" w:rsidTr="00B84500">
        <w:tc>
          <w:tcPr>
            <w:tcW w:w="4361" w:type="dxa"/>
          </w:tcPr>
          <w:p w:rsidR="002B3365" w:rsidRPr="00B646BF" w:rsidRDefault="002B3365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Phone:</w:t>
            </w:r>
          </w:p>
        </w:tc>
        <w:tc>
          <w:tcPr>
            <w:tcW w:w="6237" w:type="dxa"/>
            <w:gridSpan w:val="2"/>
          </w:tcPr>
          <w:p w:rsidR="002B3365" w:rsidRPr="00B646BF" w:rsidRDefault="002B3365" w:rsidP="002B3365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Email: </w:t>
            </w:r>
          </w:p>
          <w:p w:rsidR="002B3365" w:rsidRPr="002B3365" w:rsidRDefault="002B3365" w:rsidP="00391DC0">
            <w:pPr>
              <w:rPr>
                <w:rFonts w:ascii="Verdana" w:hAnsi="Verdana" w:cs="Arial"/>
                <w:sz w:val="6"/>
                <w:szCs w:val="22"/>
              </w:rPr>
            </w:pPr>
          </w:p>
        </w:tc>
      </w:tr>
      <w:tr w:rsidR="005A07B9" w:rsidRPr="00B646BF" w:rsidTr="00B84500">
        <w:tc>
          <w:tcPr>
            <w:tcW w:w="4361" w:type="dxa"/>
          </w:tcPr>
          <w:p w:rsidR="005A07B9" w:rsidRPr="00B646BF" w:rsidRDefault="005A07B9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Request Date</w:t>
            </w:r>
            <w:r>
              <w:rPr>
                <w:rFonts w:ascii="Verdana" w:hAnsi="Verdana" w:cs="Arial"/>
                <w:sz w:val="20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5A07B9" w:rsidRPr="00B646BF" w:rsidRDefault="00944CFA" w:rsidP="00391DC0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 w:cs="Arial"/>
                  <w:sz w:val="20"/>
                  <w:szCs w:val="22"/>
                </w:rPr>
                <w:id w:val="1935634508"/>
                <w:placeholder>
                  <w:docPart w:val="2079C3CD47A54CB89CB0E7E1AC0EE9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3365" w:rsidRPr="004C2DC6">
                  <w:rPr>
                    <w:rStyle w:val="PlaceholderText"/>
                    <w:rFonts w:ascii="Verdana" w:hAnsi="Verdana"/>
                    <w:sz w:val="20"/>
                  </w:rPr>
                  <w:t>Click here to enter a date.</w:t>
                </w:r>
              </w:sdtContent>
            </w:sdt>
          </w:p>
        </w:tc>
      </w:tr>
      <w:tr w:rsidR="005A07B9" w:rsidRPr="00B646BF" w:rsidTr="00B84500">
        <w:tc>
          <w:tcPr>
            <w:tcW w:w="4361" w:type="dxa"/>
          </w:tcPr>
          <w:p w:rsidR="005A07B9" w:rsidRPr="00B646BF" w:rsidRDefault="002B3365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Request Due Date:</w:t>
            </w:r>
          </w:p>
        </w:tc>
        <w:tc>
          <w:tcPr>
            <w:tcW w:w="6237" w:type="dxa"/>
            <w:gridSpan w:val="2"/>
          </w:tcPr>
          <w:p w:rsidR="005A07B9" w:rsidRPr="00B646BF" w:rsidRDefault="00944CFA" w:rsidP="00391DC0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 w:cs="Arial"/>
                  <w:sz w:val="20"/>
                  <w:szCs w:val="22"/>
                </w:rPr>
                <w:id w:val="1395317474"/>
                <w:placeholder>
                  <w:docPart w:val="A61FCF3A5811463DA38ECD84425D1A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3365" w:rsidRPr="004C2DC6">
                  <w:rPr>
                    <w:rStyle w:val="PlaceholderText"/>
                    <w:rFonts w:ascii="Verdana" w:hAnsi="Verdana"/>
                    <w:sz w:val="20"/>
                  </w:rPr>
                  <w:t>Click here to enter a date.</w:t>
                </w:r>
              </w:sdtContent>
            </w:sdt>
          </w:p>
        </w:tc>
      </w:tr>
    </w:tbl>
    <w:p w:rsidR="008E0C32" w:rsidRPr="00B646BF" w:rsidRDefault="008E0C32" w:rsidP="00DA2023">
      <w:pPr>
        <w:rPr>
          <w:rFonts w:ascii="Verdana" w:hAnsi="Verdana"/>
          <w:sz w:val="14"/>
          <w:szCs w:val="16"/>
        </w:rPr>
      </w:pPr>
    </w:p>
    <w:tbl>
      <w:tblPr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10598"/>
      </w:tblGrid>
      <w:tr w:rsidR="0034377D" w:rsidRPr="00B646BF" w:rsidTr="00B84500">
        <w:tc>
          <w:tcPr>
            <w:tcW w:w="10598" w:type="dxa"/>
            <w:shd w:val="clear" w:color="auto" w:fill="E5DFEC" w:themeFill="accent4" w:themeFillTint="33"/>
          </w:tcPr>
          <w:p w:rsidR="0034377D" w:rsidRPr="00501691" w:rsidRDefault="0034377D" w:rsidP="00071E0E">
            <w:pPr>
              <w:ind w:left="1361" w:hanging="1361"/>
              <w:rPr>
                <w:rFonts w:ascii="Verdana" w:hAnsi="Verdana" w:cs="Arial"/>
                <w:sz w:val="22"/>
                <w:szCs w:val="22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2"/>
              </w:rPr>
              <w:t xml:space="preserve">SECTION 2: </w:t>
            </w:r>
            <w:r w:rsidRPr="00B20363">
              <w:rPr>
                <w:rFonts w:ascii="Verdana" w:hAnsi="Verdana" w:cs="Arial"/>
                <w:color w:val="404040" w:themeColor="text1" w:themeTint="BF"/>
                <w:sz w:val="20"/>
                <w:szCs w:val="22"/>
              </w:rPr>
              <w:t xml:space="preserve">Please </w:t>
            </w:r>
            <w:r w:rsidR="001D3CA3" w:rsidRPr="00B20363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 xml:space="preserve">state briefly the reason you require </w:t>
            </w:r>
            <w:r w:rsidR="00071E0E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 xml:space="preserve">CITTS </w:t>
            </w:r>
            <w:r w:rsidR="00675069" w:rsidRPr="00B20363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>data</w:t>
            </w:r>
            <w:r w:rsidR="00C1505F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>, including how you plan to use or release this data</w:t>
            </w:r>
          </w:p>
        </w:tc>
      </w:tr>
      <w:tr w:rsidR="00CE41A9" w:rsidRPr="00B646BF" w:rsidTr="00B84500">
        <w:tc>
          <w:tcPr>
            <w:tcW w:w="10598" w:type="dxa"/>
          </w:tcPr>
          <w:p w:rsidR="00675069" w:rsidRDefault="00675069" w:rsidP="00675069">
            <w:pPr>
              <w:rPr>
                <w:rFonts w:ascii="Verdana" w:hAnsi="Verdana"/>
                <w:sz w:val="22"/>
              </w:rPr>
            </w:pPr>
          </w:p>
          <w:p w:rsidR="00AD7187" w:rsidRDefault="00AD7187" w:rsidP="00675069">
            <w:pPr>
              <w:rPr>
                <w:rFonts w:ascii="Verdana" w:hAnsi="Verdana"/>
                <w:sz w:val="22"/>
              </w:rPr>
            </w:pPr>
          </w:p>
          <w:p w:rsidR="00675069" w:rsidRDefault="00675069" w:rsidP="00675069">
            <w:pPr>
              <w:rPr>
                <w:rFonts w:ascii="Verdana" w:hAnsi="Verdana"/>
                <w:sz w:val="22"/>
              </w:rPr>
            </w:pPr>
          </w:p>
          <w:p w:rsidR="00CC3BED" w:rsidRPr="00B646BF" w:rsidRDefault="00CC3BED" w:rsidP="00675069">
            <w:pPr>
              <w:rPr>
                <w:rFonts w:ascii="Verdana" w:hAnsi="Verdana"/>
                <w:sz w:val="22"/>
              </w:rPr>
            </w:pPr>
          </w:p>
          <w:p w:rsidR="00675069" w:rsidRPr="00B646BF" w:rsidRDefault="00675069" w:rsidP="00675069">
            <w:pPr>
              <w:rPr>
                <w:rFonts w:ascii="Verdana" w:hAnsi="Verdana"/>
                <w:sz w:val="22"/>
              </w:rPr>
            </w:pPr>
          </w:p>
        </w:tc>
      </w:tr>
    </w:tbl>
    <w:p w:rsidR="001F5B51" w:rsidRDefault="001F5B51">
      <w:pPr>
        <w:rPr>
          <w:rFonts w:ascii="Verdana" w:hAnsi="Verdana"/>
          <w:sz w:val="14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  <w:gridCol w:w="4727"/>
      </w:tblGrid>
      <w:tr w:rsidR="00B4000B" w:rsidTr="00B84500">
        <w:tc>
          <w:tcPr>
            <w:tcW w:w="10598" w:type="dxa"/>
            <w:gridSpan w:val="2"/>
            <w:shd w:val="clear" w:color="auto" w:fill="E5DFEC" w:themeFill="accent4" w:themeFillTint="33"/>
          </w:tcPr>
          <w:p w:rsidR="00B4000B" w:rsidRPr="00501691" w:rsidRDefault="00B4000B" w:rsidP="00940011">
            <w:pPr>
              <w:rPr>
                <w:rFonts w:ascii="Verdana" w:hAnsi="Verdana"/>
                <w:sz w:val="22"/>
                <w:szCs w:val="22"/>
              </w:rPr>
            </w:pPr>
            <w:r w:rsidRPr="00B20363">
              <w:rPr>
                <w:rFonts w:ascii="Verdana" w:hAnsi="Verdana"/>
                <w:b/>
                <w:color w:val="404040" w:themeColor="text1" w:themeTint="BF"/>
                <w:sz w:val="20"/>
                <w:szCs w:val="22"/>
              </w:rPr>
              <w:t>SECTION 3: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2"/>
              </w:rPr>
              <w:t xml:space="preserve"> </w:t>
            </w:r>
            <w:r w:rsidRPr="00940011">
              <w:rPr>
                <w:rFonts w:ascii="Verdana" w:hAnsi="Verdana" w:cs="Arial"/>
                <w:color w:val="404040" w:themeColor="text1" w:themeTint="BF"/>
                <w:sz w:val="20"/>
                <w:szCs w:val="22"/>
              </w:rPr>
              <w:t>Do you have ethics approval for your research project?</w:t>
            </w:r>
            <w:r w:rsidR="00940011" w:rsidRPr="00940011">
              <w:rPr>
                <w:rFonts w:ascii="Verdana" w:hAnsi="Verdana" w:cs="Arial"/>
                <w:color w:val="404040" w:themeColor="text1" w:themeTint="BF"/>
                <w:sz w:val="20"/>
                <w:szCs w:val="22"/>
              </w:rPr>
              <w:t xml:space="preserve"> </w:t>
            </w:r>
            <w:r w:rsid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2"/>
              </w:rPr>
              <w:t xml:space="preserve">Note: </w:t>
            </w:r>
            <w:r w:rsidR="00940011" w:rsidRP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2"/>
              </w:rPr>
              <w:t xml:space="preserve">approval from the NSW Population and Health Services Research Ethics Committee may also be required </w:t>
            </w:r>
            <w:r w:rsid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2"/>
              </w:rPr>
              <w:t>d</w:t>
            </w:r>
            <w:r w:rsidR="00940011" w:rsidRP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2"/>
              </w:rPr>
              <w:t>epending on the nature of the request</w:t>
            </w:r>
          </w:p>
        </w:tc>
      </w:tr>
      <w:tr w:rsidR="00B4000B" w:rsidTr="00B84500">
        <w:tc>
          <w:tcPr>
            <w:tcW w:w="5871" w:type="dxa"/>
          </w:tcPr>
          <w:p w:rsidR="00B4000B" w:rsidRDefault="00944CFA" w:rsidP="004A5535">
            <w:pPr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20"/>
                </w:rPr>
                <w:id w:val="-7013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 xml:space="preserve">Yes – Approved </w:t>
            </w:r>
            <w:r w:rsidR="004A5535">
              <w:rPr>
                <w:rFonts w:ascii="Verdana" w:hAnsi="Verdana"/>
                <w:sz w:val="20"/>
              </w:rPr>
              <w:t>(p</w:t>
            </w:r>
            <w:r w:rsidR="00B4000B">
              <w:rPr>
                <w:rFonts w:ascii="Verdana" w:hAnsi="Verdana"/>
                <w:sz w:val="20"/>
              </w:rPr>
              <w:t xml:space="preserve">lease attach </w:t>
            </w:r>
            <w:r w:rsidR="004A5535">
              <w:rPr>
                <w:rFonts w:ascii="Verdana" w:hAnsi="Verdana"/>
                <w:sz w:val="20"/>
              </w:rPr>
              <w:t xml:space="preserve">submission &amp; </w:t>
            </w:r>
            <w:r w:rsidR="00B4000B">
              <w:rPr>
                <w:rFonts w:ascii="Verdana" w:hAnsi="Verdana"/>
                <w:sz w:val="20"/>
              </w:rPr>
              <w:t xml:space="preserve">approval)  </w:t>
            </w:r>
          </w:p>
        </w:tc>
        <w:tc>
          <w:tcPr>
            <w:tcW w:w="4727" w:type="dxa"/>
          </w:tcPr>
          <w:p w:rsidR="00B4000B" w:rsidRPr="00B4000B" w:rsidRDefault="00944CFA" w:rsidP="004A5535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0951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 xml:space="preserve">Pending Approval </w:t>
            </w:r>
            <w:r w:rsidR="004A5535">
              <w:rPr>
                <w:rFonts w:ascii="Verdana" w:hAnsi="Verdana"/>
                <w:sz w:val="20"/>
              </w:rPr>
              <w:t>(</w:t>
            </w:r>
            <w:r w:rsidR="00C14072">
              <w:rPr>
                <w:rFonts w:ascii="Verdana" w:hAnsi="Verdana"/>
                <w:sz w:val="20"/>
              </w:rPr>
              <w:t>please</w:t>
            </w:r>
            <w:r w:rsidR="004A5535">
              <w:rPr>
                <w:rFonts w:ascii="Verdana" w:hAnsi="Verdana"/>
                <w:sz w:val="20"/>
              </w:rPr>
              <w:t xml:space="preserve"> attach submission)</w:t>
            </w:r>
          </w:p>
        </w:tc>
      </w:tr>
      <w:tr w:rsidR="00B4000B" w:rsidTr="00B84500">
        <w:tc>
          <w:tcPr>
            <w:tcW w:w="5871" w:type="dxa"/>
          </w:tcPr>
          <w:p w:rsidR="00B4000B" w:rsidRDefault="00944CFA">
            <w:pPr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20"/>
                </w:rPr>
                <w:id w:val="-19147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 xml:space="preserve">No </w:t>
            </w:r>
            <w:r w:rsidR="00B4000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727" w:type="dxa"/>
          </w:tcPr>
          <w:p w:rsidR="00B4000B" w:rsidRDefault="00B4000B">
            <w:pPr>
              <w:rPr>
                <w:rFonts w:ascii="Verdana" w:hAnsi="Verdana"/>
                <w:sz w:val="14"/>
              </w:rPr>
            </w:pPr>
          </w:p>
        </w:tc>
      </w:tr>
    </w:tbl>
    <w:p w:rsidR="00547A10" w:rsidRDefault="00547A10" w:rsidP="00547A10">
      <w:pPr>
        <w:rPr>
          <w:rFonts w:ascii="Verdana" w:hAnsi="Verdana"/>
          <w:sz w:val="14"/>
          <w:szCs w:val="16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243"/>
      </w:tblGrid>
      <w:tr w:rsidR="00547A10" w:rsidRPr="001D3CA3" w:rsidTr="00FA31CB">
        <w:tc>
          <w:tcPr>
            <w:tcW w:w="10598" w:type="dxa"/>
            <w:gridSpan w:val="2"/>
            <w:shd w:val="clear" w:color="auto" w:fill="E5DFEC" w:themeFill="accent4" w:themeFillTint="33"/>
          </w:tcPr>
          <w:p w:rsidR="00547A10" w:rsidRPr="001D3CA3" w:rsidRDefault="00547A10" w:rsidP="0094001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SECTION </w:t>
            </w:r>
            <w:r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4</w:t>
            </w: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Do you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intend to publish </w:t>
            </w:r>
            <w:r w:rsidR="00940011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the data</w:t>
            </w:r>
            <w:r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547A10" w:rsidTr="00FA31CB">
        <w:tc>
          <w:tcPr>
            <w:tcW w:w="5355" w:type="dxa"/>
          </w:tcPr>
          <w:p w:rsidR="00547A10" w:rsidRDefault="00944CFA" w:rsidP="00FA31CB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-1765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1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47A10">
              <w:rPr>
                <w:rFonts w:ascii="Verdana" w:hAnsi="Verdana"/>
                <w:sz w:val="20"/>
                <w:szCs w:val="16"/>
              </w:rPr>
              <w:t xml:space="preserve"> Yes  </w:t>
            </w:r>
          </w:p>
        </w:tc>
        <w:tc>
          <w:tcPr>
            <w:tcW w:w="5243" w:type="dxa"/>
          </w:tcPr>
          <w:p w:rsidR="00547A10" w:rsidRDefault="00944CFA" w:rsidP="00FA31CB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022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47A10">
              <w:rPr>
                <w:rFonts w:ascii="Verdana" w:hAnsi="Verdana"/>
                <w:sz w:val="20"/>
                <w:szCs w:val="16"/>
              </w:rPr>
              <w:t xml:space="preserve"> </w:t>
            </w:r>
            <w:r w:rsidR="00547A10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547A10" w:rsidTr="00FA31CB">
        <w:tc>
          <w:tcPr>
            <w:tcW w:w="5355" w:type="dxa"/>
          </w:tcPr>
          <w:p w:rsidR="00547A10" w:rsidRDefault="00547A10" w:rsidP="00FA31CB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5243" w:type="dxa"/>
          </w:tcPr>
          <w:p w:rsidR="00547A10" w:rsidRDefault="00547A10" w:rsidP="00FA31CB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547A10" w:rsidRPr="00391DC0" w:rsidTr="00FA31CB">
        <w:tc>
          <w:tcPr>
            <w:tcW w:w="10598" w:type="dxa"/>
            <w:gridSpan w:val="2"/>
          </w:tcPr>
          <w:p w:rsidR="00547A10" w:rsidRPr="00391DC0" w:rsidRDefault="00547A10" w:rsidP="00FA31CB">
            <w:pPr>
              <w:rPr>
                <w:rFonts w:ascii="Verdana" w:eastAsia="MS Gothic" w:hAnsi="Verdana"/>
                <w:sz w:val="20"/>
                <w:szCs w:val="16"/>
              </w:rPr>
            </w:pPr>
            <w:r>
              <w:rPr>
                <w:rFonts w:ascii="Verdana" w:eastAsia="MS Gothic" w:hAnsi="Verdana"/>
                <w:sz w:val="20"/>
                <w:szCs w:val="16"/>
              </w:rPr>
              <w:t xml:space="preserve">If yes please provide an estimate of the publication date: </w:t>
            </w:r>
            <w:sdt>
              <w:sdtPr>
                <w:rPr>
                  <w:rFonts w:ascii="Verdana" w:hAnsi="Verdana" w:cs="Arial"/>
                  <w:sz w:val="20"/>
                  <w:szCs w:val="22"/>
                </w:rPr>
                <w:id w:val="-363515774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2DC6">
                  <w:rPr>
                    <w:rStyle w:val="PlaceholderText"/>
                    <w:rFonts w:ascii="Verdana" w:hAnsi="Verdana"/>
                    <w:sz w:val="20"/>
                  </w:rPr>
                  <w:t>Click here to enter a date.</w:t>
                </w:r>
              </w:sdtContent>
            </w:sdt>
          </w:p>
        </w:tc>
      </w:tr>
    </w:tbl>
    <w:p w:rsidR="00547A10" w:rsidRPr="00391DC0" w:rsidRDefault="00547A10" w:rsidP="001D3CA3">
      <w:pPr>
        <w:spacing w:line="360" w:lineRule="auto"/>
        <w:rPr>
          <w:rFonts w:ascii="Verdana" w:hAnsi="Verdana"/>
          <w:sz w:val="10"/>
          <w:szCs w:val="20"/>
        </w:rPr>
      </w:pPr>
    </w:p>
    <w:tbl>
      <w:tblPr>
        <w:tblStyle w:val="TableGrid"/>
        <w:tblW w:w="1059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977"/>
        <w:gridCol w:w="141"/>
        <w:gridCol w:w="284"/>
      </w:tblGrid>
      <w:tr w:rsidR="00E417C2" w:rsidRPr="001D3CA3" w:rsidTr="00B84500">
        <w:tc>
          <w:tcPr>
            <w:tcW w:w="10598" w:type="dxa"/>
            <w:gridSpan w:val="4"/>
            <w:shd w:val="clear" w:color="auto" w:fill="E5DFEC" w:themeFill="accent4" w:themeFillTint="33"/>
          </w:tcPr>
          <w:p w:rsidR="00E417C2" w:rsidRPr="001D3CA3" w:rsidRDefault="00547A10" w:rsidP="008561B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SECTION 5</w:t>
            </w:r>
            <w:r w:rsidR="00E417C2"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: </w:t>
            </w:r>
            <w:r w:rsidR="00E417C2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What type of data do you require?</w:t>
            </w:r>
            <w:r w:rsidR="00B646BF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 </w:t>
            </w:r>
            <w:r w:rsidR="008561B6" w:rsidRPr="008561B6">
              <w:rPr>
                <w:rFonts w:ascii="Verdana" w:hAnsi="Verdana" w:cs="Arial"/>
                <w:i/>
                <w:color w:val="404040" w:themeColor="text1" w:themeTint="BF"/>
                <w:sz w:val="20"/>
                <w:szCs w:val="20"/>
              </w:rPr>
              <w:t>Note</w:t>
            </w:r>
            <w:r w:rsid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0"/>
              </w:rPr>
              <w:t>:</w:t>
            </w:r>
            <w:r w:rsidR="008561B6" w:rsidRPr="008561B6">
              <w:rPr>
                <w:rFonts w:ascii="Verdana" w:hAnsi="Verdana" w:cs="Arial"/>
                <w:i/>
                <w:color w:val="404040" w:themeColor="text1" w:themeTint="BF"/>
                <w:sz w:val="20"/>
                <w:szCs w:val="20"/>
              </w:rPr>
              <w:t xml:space="preserve"> four separate modules are available </w:t>
            </w:r>
          </w:p>
        </w:tc>
      </w:tr>
      <w:tr w:rsidR="00E417C2" w:rsidRPr="00B646BF" w:rsidTr="00071E0E">
        <w:tc>
          <w:tcPr>
            <w:tcW w:w="10173" w:type="dxa"/>
            <w:gridSpan w:val="2"/>
            <w:vAlign w:val="bottom"/>
          </w:tcPr>
          <w:p w:rsidR="00E417C2" w:rsidRPr="00B646BF" w:rsidRDefault="00944CFA" w:rsidP="00944CFA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1245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E0E">
              <w:rPr>
                <w:rFonts w:ascii="Verdana" w:hAnsi="Verdana" w:cs="Arial"/>
                <w:sz w:val="20"/>
                <w:szCs w:val="22"/>
              </w:rPr>
              <w:t xml:space="preserve"> Demographics </w:t>
            </w:r>
            <w:r w:rsidR="00E325D9">
              <w:rPr>
                <w:rFonts w:ascii="Verdana" w:hAnsi="Verdana" w:cs="Arial"/>
                <w:sz w:val="20"/>
                <w:szCs w:val="22"/>
              </w:rPr>
              <w:t>Data</w:t>
            </w:r>
          </w:p>
        </w:tc>
        <w:tc>
          <w:tcPr>
            <w:tcW w:w="425" w:type="dxa"/>
            <w:gridSpan w:val="2"/>
            <w:vAlign w:val="bottom"/>
          </w:tcPr>
          <w:p w:rsidR="00E417C2" w:rsidRPr="00D67303" w:rsidRDefault="00E417C2" w:rsidP="005F4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7C2" w:rsidRPr="00B646BF" w:rsidTr="00071E0E">
        <w:tc>
          <w:tcPr>
            <w:tcW w:w="10173" w:type="dxa"/>
            <w:gridSpan w:val="2"/>
            <w:vAlign w:val="bottom"/>
          </w:tcPr>
          <w:p w:rsidR="00E417C2" w:rsidRPr="00B646BF" w:rsidRDefault="00944CFA" w:rsidP="005F47C7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2799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E0E">
              <w:rPr>
                <w:rFonts w:ascii="Verdana" w:hAnsi="Verdana" w:cs="Arial"/>
                <w:sz w:val="20"/>
                <w:szCs w:val="22"/>
              </w:rPr>
              <w:t xml:space="preserve"> Campaign Recall</w:t>
            </w:r>
            <w:r w:rsidR="00E417C2" w:rsidRPr="00B646BF">
              <w:rPr>
                <w:rFonts w:ascii="Verdana" w:hAnsi="Verdana" w:cs="Arial"/>
                <w:sz w:val="20"/>
                <w:szCs w:val="22"/>
              </w:rPr>
              <w:t xml:space="preserve"> Data</w:t>
            </w:r>
            <w:r w:rsidR="00071E0E">
              <w:rPr>
                <w:rFonts w:ascii="Verdana" w:hAnsi="Verdana" w:cs="Arial"/>
                <w:sz w:val="20"/>
                <w:szCs w:val="22"/>
              </w:rPr>
              <w:t xml:space="preserve"> (</w:t>
            </w:r>
            <w:r w:rsidR="00071E0E" w:rsidRPr="00071E0E">
              <w:rPr>
                <w:rFonts w:ascii="Verdana" w:hAnsi="Verdana" w:cs="Arial"/>
                <w:i/>
                <w:sz w:val="20"/>
                <w:szCs w:val="22"/>
              </w:rPr>
              <w:t>Note: does not include the most recent 12 months of activity</w:t>
            </w:r>
            <w:r w:rsidR="00071E0E">
              <w:rPr>
                <w:rFonts w:ascii="Verdana" w:hAnsi="Verdana" w:cs="Arial"/>
                <w:sz w:val="20"/>
                <w:szCs w:val="22"/>
              </w:rPr>
              <w:t>)</w:t>
            </w:r>
          </w:p>
        </w:tc>
        <w:tc>
          <w:tcPr>
            <w:tcW w:w="425" w:type="dxa"/>
            <w:gridSpan w:val="2"/>
            <w:vAlign w:val="bottom"/>
          </w:tcPr>
          <w:p w:rsidR="00E417C2" w:rsidRPr="00D67303" w:rsidRDefault="00E417C2" w:rsidP="005F4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3383" w:rsidRPr="00B646BF" w:rsidTr="00071E0E">
        <w:tc>
          <w:tcPr>
            <w:tcW w:w="10314" w:type="dxa"/>
            <w:gridSpan w:val="3"/>
            <w:vAlign w:val="bottom"/>
          </w:tcPr>
          <w:p w:rsidR="00A93383" w:rsidRDefault="00944CFA" w:rsidP="00071E0E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14485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E0E">
              <w:rPr>
                <w:rFonts w:ascii="Verdana" w:hAnsi="Verdana" w:cs="Arial"/>
                <w:sz w:val="20"/>
                <w:szCs w:val="22"/>
              </w:rPr>
              <w:t xml:space="preserve"> Campaign Recognition and Diagnostics</w:t>
            </w:r>
            <w:r w:rsidR="00A93383">
              <w:rPr>
                <w:rFonts w:ascii="Verdana" w:hAnsi="Verdana" w:cs="Arial"/>
                <w:sz w:val="20"/>
                <w:szCs w:val="22"/>
              </w:rPr>
              <w:t xml:space="preserve"> Data</w:t>
            </w:r>
            <w:r w:rsidR="00071E0E">
              <w:rPr>
                <w:rFonts w:ascii="Verdana" w:hAnsi="Verdana" w:cs="Arial"/>
                <w:sz w:val="20"/>
                <w:szCs w:val="22"/>
              </w:rPr>
              <w:t xml:space="preserve"> (</w:t>
            </w:r>
            <w:r w:rsidR="00071E0E" w:rsidRPr="00071E0E">
              <w:rPr>
                <w:rFonts w:ascii="Verdana" w:hAnsi="Verdana" w:cs="Arial"/>
                <w:i/>
                <w:sz w:val="20"/>
                <w:szCs w:val="22"/>
              </w:rPr>
              <w:t>Note: does not include the most recent 12 months of activity</w:t>
            </w:r>
            <w:r w:rsidR="00071E0E">
              <w:rPr>
                <w:rFonts w:ascii="Verdana" w:hAnsi="Verdana" w:cs="Arial"/>
                <w:sz w:val="20"/>
                <w:szCs w:val="22"/>
              </w:rPr>
              <w:t>)</w:t>
            </w:r>
          </w:p>
        </w:tc>
        <w:tc>
          <w:tcPr>
            <w:tcW w:w="284" w:type="dxa"/>
          </w:tcPr>
          <w:p w:rsidR="00A93383" w:rsidRPr="00B646BF" w:rsidRDefault="00A93383" w:rsidP="00C14072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844BB" w:rsidRPr="00B646BF" w:rsidTr="00071E0E">
        <w:tc>
          <w:tcPr>
            <w:tcW w:w="7196" w:type="dxa"/>
            <w:vAlign w:val="bottom"/>
          </w:tcPr>
          <w:p w:rsidR="009844BB" w:rsidRPr="00B646BF" w:rsidRDefault="00944CFA" w:rsidP="00944CFA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3336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E0E">
              <w:rPr>
                <w:rFonts w:ascii="Verdana" w:hAnsi="Verdana" w:cs="Arial"/>
                <w:sz w:val="20"/>
                <w:szCs w:val="22"/>
              </w:rPr>
              <w:t xml:space="preserve"> Smoking </w:t>
            </w:r>
            <w:r>
              <w:rPr>
                <w:rFonts w:ascii="Verdana" w:hAnsi="Verdana" w:cs="Arial"/>
                <w:sz w:val="20"/>
                <w:szCs w:val="22"/>
              </w:rPr>
              <w:t>a</w:t>
            </w:r>
            <w:r w:rsidR="00071E0E">
              <w:rPr>
                <w:rFonts w:ascii="Verdana" w:hAnsi="Verdana" w:cs="Arial"/>
                <w:sz w:val="20"/>
                <w:szCs w:val="22"/>
              </w:rPr>
              <w:t>nd Quitting</w:t>
            </w:r>
            <w:bookmarkStart w:id="0" w:name="_GoBack"/>
            <w:bookmarkEnd w:id="0"/>
            <w:r w:rsidR="009844BB">
              <w:rPr>
                <w:rFonts w:ascii="Verdana" w:hAnsi="Verdana" w:cs="Arial"/>
                <w:sz w:val="20"/>
                <w:szCs w:val="22"/>
              </w:rPr>
              <w:t xml:space="preserve"> Data</w:t>
            </w:r>
          </w:p>
        </w:tc>
        <w:tc>
          <w:tcPr>
            <w:tcW w:w="3402" w:type="dxa"/>
            <w:gridSpan w:val="3"/>
            <w:vAlign w:val="bottom"/>
          </w:tcPr>
          <w:p w:rsidR="009844BB" w:rsidRPr="00511776" w:rsidRDefault="009844BB" w:rsidP="00511776">
            <w:pPr>
              <w:rPr>
                <w:rFonts w:ascii="Verdana" w:hAnsi="Verdana"/>
                <w:sz w:val="18"/>
                <w:szCs w:val="16"/>
              </w:rPr>
            </w:pPr>
          </w:p>
        </w:tc>
      </w:tr>
    </w:tbl>
    <w:p w:rsidR="00C14072" w:rsidRDefault="00C14072" w:rsidP="00AD7187">
      <w:pPr>
        <w:rPr>
          <w:rFonts w:ascii="Verdana" w:hAnsi="Verdana"/>
          <w:sz w:val="14"/>
          <w:szCs w:val="16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C3BED" w:rsidRPr="00B646BF" w:rsidTr="00B84500">
        <w:tc>
          <w:tcPr>
            <w:tcW w:w="10598" w:type="dxa"/>
            <w:shd w:val="clear" w:color="auto" w:fill="E5DFEC" w:themeFill="accent4" w:themeFillTint="33"/>
          </w:tcPr>
          <w:p w:rsidR="00CC3BED" w:rsidRPr="001D3CA3" w:rsidRDefault="00CC3BED" w:rsidP="00C82F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SECTION </w:t>
            </w:r>
            <w:r w:rsidR="00C82F92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6</w:t>
            </w: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Conditions of release</w:t>
            </w:r>
          </w:p>
        </w:tc>
      </w:tr>
      <w:tr w:rsidR="00CC3BED" w:rsidRPr="00B646BF" w:rsidTr="00B84500">
        <w:trPr>
          <w:trHeight w:val="572"/>
        </w:trPr>
        <w:tc>
          <w:tcPr>
            <w:tcW w:w="10598" w:type="dxa"/>
          </w:tcPr>
          <w:p w:rsidR="00A65440" w:rsidRPr="00C067C8" w:rsidRDefault="00944CFA" w:rsidP="00C82F92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0164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BED" w:rsidRPr="004943C2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C3BED" w:rsidRPr="004943C2">
              <w:rPr>
                <w:rFonts w:ascii="Verdana" w:hAnsi="Verdana"/>
                <w:sz w:val="20"/>
                <w:szCs w:val="16"/>
              </w:rPr>
              <w:t xml:space="preserve"> </w:t>
            </w:r>
            <w:r w:rsidR="00CC3BED">
              <w:rPr>
                <w:rFonts w:ascii="Verdana" w:hAnsi="Verdana"/>
                <w:sz w:val="20"/>
                <w:szCs w:val="16"/>
              </w:rPr>
              <w:t xml:space="preserve">I agree that </w:t>
            </w:r>
            <w:r w:rsidR="00C82F92">
              <w:rPr>
                <w:rFonts w:ascii="Verdana" w:hAnsi="Verdana"/>
                <w:sz w:val="20"/>
                <w:szCs w:val="16"/>
              </w:rPr>
              <w:t>I will abide by the Terms and Conditions for the disclosure of the CITTS data as outlined in the CITTS Data Access Policy</w:t>
            </w:r>
            <w:r w:rsidR="00CC3BED">
              <w:rPr>
                <w:rFonts w:ascii="Verdana" w:hAnsi="Verdana"/>
                <w:sz w:val="20"/>
                <w:szCs w:val="16"/>
              </w:rPr>
              <w:t>.</w:t>
            </w:r>
          </w:p>
        </w:tc>
      </w:tr>
    </w:tbl>
    <w:p w:rsidR="00C14072" w:rsidRDefault="00C14072" w:rsidP="00AD7187">
      <w:pPr>
        <w:rPr>
          <w:rFonts w:ascii="Verdana" w:hAnsi="Verdana"/>
          <w:sz w:val="14"/>
          <w:szCs w:val="16"/>
        </w:rPr>
      </w:pPr>
    </w:p>
    <w:p w:rsidR="00C14072" w:rsidRDefault="00C14072" w:rsidP="00AD7187">
      <w:pPr>
        <w:rPr>
          <w:rFonts w:ascii="Verdana" w:hAnsi="Verdana"/>
          <w:sz w:val="14"/>
          <w:szCs w:val="16"/>
        </w:rPr>
      </w:pPr>
    </w:p>
    <w:p w:rsidR="00B20363" w:rsidRDefault="00B20363" w:rsidP="001D3CA3">
      <w:pPr>
        <w:rPr>
          <w:rFonts w:ascii="Verdana" w:hAnsi="Verdana" w:cs="Arial"/>
          <w:b/>
          <w:noProof/>
          <w:sz w:val="20"/>
          <w:szCs w:val="20"/>
        </w:rPr>
      </w:pPr>
    </w:p>
    <w:p w:rsidR="00675069" w:rsidRPr="00B646BF" w:rsidRDefault="00675069" w:rsidP="00675069">
      <w:pPr>
        <w:spacing w:line="276" w:lineRule="auto"/>
        <w:rPr>
          <w:rFonts w:ascii="Verdana" w:hAnsi="Verdana" w:cstheme="minorHAnsi"/>
          <w:sz w:val="20"/>
          <w:szCs w:val="22"/>
          <w:u w:val="single"/>
        </w:rPr>
      </w:pP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  <w:t xml:space="preserve"> 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sdt>
        <w:sdtPr>
          <w:rPr>
            <w:rFonts w:ascii="Verdana" w:hAnsi="Verdana" w:cstheme="minorHAnsi"/>
            <w:sz w:val="20"/>
          </w:rPr>
          <w:alias w:val="Date"/>
          <w:tag w:val="Date"/>
          <w:id w:val="-112430253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219E8" w:rsidRPr="00B646BF">
            <w:rPr>
              <w:rStyle w:val="PlaceholderText"/>
              <w:rFonts w:ascii="Verdana" w:hAnsi="Verdana" w:cstheme="minorHAnsi"/>
              <w:sz w:val="20"/>
            </w:rPr>
            <w:t>Date</w:t>
          </w:r>
        </w:sdtContent>
      </w:sdt>
    </w:p>
    <w:p w:rsidR="00675069" w:rsidRPr="00B646BF" w:rsidRDefault="00675069" w:rsidP="00675069">
      <w:pPr>
        <w:spacing w:after="100" w:line="480" w:lineRule="auto"/>
        <w:rPr>
          <w:rFonts w:ascii="Verdana" w:hAnsi="Verdana" w:cs="Arial"/>
          <w:sz w:val="20"/>
          <w:szCs w:val="22"/>
        </w:rPr>
      </w:pPr>
      <w:r w:rsidRPr="00B646BF">
        <w:rPr>
          <w:rFonts w:ascii="Verdana" w:hAnsi="Verdana" w:cs="Arial"/>
          <w:sz w:val="20"/>
          <w:szCs w:val="22"/>
        </w:rPr>
        <w:t xml:space="preserve"> Requestors Signature</w:t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</w:p>
    <w:p w:rsidR="00675069" w:rsidRPr="00B646BF" w:rsidRDefault="00675069" w:rsidP="00675069">
      <w:pPr>
        <w:spacing w:after="60"/>
        <w:rPr>
          <w:rFonts w:ascii="Verdana" w:hAnsi="Verdana" w:cs="Arial"/>
          <w:sz w:val="20"/>
          <w:szCs w:val="22"/>
        </w:rPr>
      </w:pP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</w:rPr>
        <w:tab/>
        <w:t xml:space="preserve">     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</w:p>
    <w:p w:rsidR="00675069" w:rsidRPr="00B646BF" w:rsidRDefault="00675069" w:rsidP="00675069">
      <w:pPr>
        <w:spacing w:after="100"/>
        <w:rPr>
          <w:rFonts w:ascii="Verdana" w:hAnsi="Verdana" w:cs="Arial"/>
          <w:sz w:val="20"/>
          <w:szCs w:val="22"/>
        </w:rPr>
      </w:pPr>
      <w:r w:rsidRPr="00B646BF">
        <w:rPr>
          <w:rFonts w:ascii="Verdana" w:hAnsi="Verdana" w:cs="Arial"/>
          <w:sz w:val="20"/>
          <w:szCs w:val="22"/>
        </w:rPr>
        <w:t>Data Custodian Signature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sdt>
        <w:sdtPr>
          <w:rPr>
            <w:rFonts w:ascii="Verdana" w:hAnsi="Verdana" w:cs="Arial"/>
          </w:rPr>
          <w:id w:val="-147498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6BF">
            <w:rPr>
              <w:rFonts w:ascii="MS Gothic" w:eastAsia="MS Gothic" w:hAnsi="MS Gothic" w:cs="MS Gothic" w:hint="eastAsia"/>
            </w:rPr>
            <w:t>☐</w:t>
          </w:r>
        </w:sdtContent>
      </w:sdt>
      <w:r w:rsidRPr="00B646BF">
        <w:rPr>
          <w:rFonts w:ascii="Verdana" w:hAnsi="Verdana" w:cs="Arial"/>
          <w:sz w:val="20"/>
          <w:szCs w:val="22"/>
        </w:rPr>
        <w:t xml:space="preserve"> Approved</w:t>
      </w:r>
      <w:r w:rsidRPr="00B646BF">
        <w:rPr>
          <w:rFonts w:ascii="Verdana" w:hAnsi="Verdana" w:cs="Arial"/>
          <w:sz w:val="20"/>
          <w:szCs w:val="22"/>
        </w:rPr>
        <w:tab/>
        <w:t xml:space="preserve">  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sdt>
        <w:sdtPr>
          <w:rPr>
            <w:rFonts w:ascii="Verdana" w:hAnsi="Verdana" w:cstheme="minorHAnsi"/>
            <w:sz w:val="20"/>
          </w:rPr>
          <w:alias w:val="Date"/>
          <w:tag w:val="Date"/>
          <w:id w:val="177073367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646BF">
            <w:rPr>
              <w:rStyle w:val="PlaceholderText"/>
              <w:rFonts w:ascii="Verdana" w:hAnsi="Verdana" w:cstheme="minorHAnsi"/>
              <w:sz w:val="20"/>
            </w:rPr>
            <w:t>Date</w:t>
          </w:r>
        </w:sdtContent>
      </w:sdt>
    </w:p>
    <w:p w:rsidR="00675069" w:rsidRDefault="00675069" w:rsidP="00E01A39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8"/>
        </w:rPr>
      </w:pPr>
    </w:p>
    <w:p w:rsidR="004A5535" w:rsidRDefault="004A5535" w:rsidP="00E01A39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8"/>
        </w:rPr>
      </w:pPr>
    </w:p>
    <w:p w:rsidR="00B4000B" w:rsidRDefault="002C58B5" w:rsidP="00E01A39">
      <w:pPr>
        <w:autoSpaceDE w:val="0"/>
        <w:autoSpaceDN w:val="0"/>
        <w:adjustRightInd w:val="0"/>
        <w:rPr>
          <w:rFonts w:ascii="Verdana" w:hAnsi="Verdana" w:cs="Helvetica"/>
          <w:b/>
          <w:sz w:val="20"/>
          <w:szCs w:val="18"/>
        </w:rPr>
      </w:pPr>
      <w:r>
        <w:rPr>
          <w:rFonts w:ascii="Verdana" w:hAnsi="Verdana" w:cs="Helvetica"/>
          <w:b/>
          <w:sz w:val="20"/>
          <w:szCs w:val="18"/>
        </w:rPr>
        <w:t>HPR</w:t>
      </w:r>
      <w:r w:rsidR="00B4000B" w:rsidRPr="00B4000B">
        <w:rPr>
          <w:rFonts w:ascii="Verdana" w:hAnsi="Verdana" w:cs="Helvetica"/>
          <w:b/>
          <w:sz w:val="20"/>
          <w:szCs w:val="18"/>
        </w:rPr>
        <w:t>M Reference</w:t>
      </w:r>
      <w:r w:rsidR="00B4000B">
        <w:rPr>
          <w:rFonts w:ascii="Verdana" w:hAnsi="Verdana" w:cs="Helvetica"/>
          <w:b/>
          <w:sz w:val="20"/>
          <w:szCs w:val="18"/>
        </w:rPr>
        <w:t xml:space="preserve"> (Office use only)</w:t>
      </w:r>
      <w:r w:rsidR="00B4000B" w:rsidRPr="00B4000B">
        <w:rPr>
          <w:rFonts w:ascii="Verdana" w:hAnsi="Verdana" w:cs="Helvetica"/>
          <w:b/>
          <w:sz w:val="20"/>
          <w:szCs w:val="18"/>
        </w:rPr>
        <w:t xml:space="preserve">: </w:t>
      </w:r>
      <w:sdt>
        <w:sdtPr>
          <w:rPr>
            <w:rFonts w:ascii="Verdana" w:hAnsi="Verdana" w:cs="Helvetica"/>
            <w:b/>
            <w:sz w:val="20"/>
            <w:szCs w:val="20"/>
          </w:rPr>
          <w:id w:val="592909023"/>
          <w:showingPlcHdr/>
        </w:sdtPr>
        <w:sdtEndPr/>
        <w:sdtContent>
          <w:r w:rsidR="00B4000B" w:rsidRPr="00127AA9">
            <w:rPr>
              <w:rStyle w:val="PlaceholderText"/>
              <w:rFonts w:ascii="Verdana" w:hAnsi="Verdana"/>
              <w:sz w:val="20"/>
              <w:szCs w:val="20"/>
            </w:rPr>
            <w:t>Enter TRIM Reference Number</w:t>
          </w:r>
        </w:sdtContent>
      </w:sdt>
    </w:p>
    <w:p w:rsidR="00B4000B" w:rsidRPr="00B4000B" w:rsidRDefault="00B4000B" w:rsidP="00B4000B">
      <w:pPr>
        <w:rPr>
          <w:rFonts w:ascii="Verdana" w:hAnsi="Verdana" w:cs="Helvetica"/>
          <w:sz w:val="20"/>
          <w:szCs w:val="18"/>
        </w:rPr>
      </w:pPr>
    </w:p>
    <w:p w:rsidR="00B4000B" w:rsidRPr="00B4000B" w:rsidRDefault="00B4000B" w:rsidP="00CF0D7A">
      <w:pPr>
        <w:pStyle w:val="Body"/>
        <w:rPr>
          <w:rFonts w:ascii="Verdana" w:hAnsi="Verdana" w:cs="Helvetica"/>
          <w:szCs w:val="18"/>
        </w:rPr>
      </w:pPr>
    </w:p>
    <w:sectPr w:rsidR="00B4000B" w:rsidRPr="00B4000B" w:rsidSect="00B84500">
      <w:headerReference w:type="default" r:id="rId10"/>
      <w:footerReference w:type="default" r:id="rId11"/>
      <w:pgSz w:w="11907" w:h="16839" w:code="9"/>
      <w:pgMar w:top="1134" w:right="720" w:bottom="720" w:left="720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11" w:rsidRDefault="00F74511" w:rsidP="00D4759C">
      <w:r>
        <w:separator/>
      </w:r>
    </w:p>
  </w:endnote>
  <w:endnote w:type="continuationSeparator" w:id="0">
    <w:p w:rsidR="00F74511" w:rsidRDefault="00F74511" w:rsidP="00D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11" w:rsidRDefault="00F74511">
    <w:pPr>
      <w:pStyle w:val="Footer"/>
    </w:pPr>
  </w:p>
  <w:p w:rsidR="00F74511" w:rsidRDefault="00F74511" w:rsidP="00D4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11" w:rsidRDefault="00F74511" w:rsidP="00D4759C">
      <w:r>
        <w:separator/>
      </w:r>
    </w:p>
  </w:footnote>
  <w:footnote w:type="continuationSeparator" w:id="0">
    <w:p w:rsidR="00F74511" w:rsidRDefault="00F74511" w:rsidP="00D4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11" w:rsidRPr="00081D3D" w:rsidRDefault="00F74511" w:rsidP="0034377D">
    <w:pPr>
      <w:jc w:val="right"/>
      <w:rPr>
        <w:rFonts w:ascii="Arial Narrow" w:hAnsi="Arial Narrow"/>
        <w:b/>
        <w:noProof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3E514" wp14:editId="5077E8E9">
          <wp:simplePos x="0" y="0"/>
          <wp:positionH relativeFrom="column">
            <wp:posOffset>5314950</wp:posOffset>
          </wp:positionH>
          <wp:positionV relativeFrom="paragraph">
            <wp:posOffset>-1270</wp:posOffset>
          </wp:positionV>
          <wp:extent cx="1533525" cy="6953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511" w:rsidRPr="00B84500" w:rsidRDefault="00B84500" w:rsidP="006F5429">
    <w:pPr>
      <w:pStyle w:val="Header"/>
      <w:tabs>
        <w:tab w:val="clear" w:pos="9026"/>
        <w:tab w:val="right" w:pos="10490"/>
      </w:tabs>
      <w:rPr>
        <w:rFonts w:ascii="Verdana" w:hAnsi="Verdana" w:cs="Arial"/>
        <w:b/>
        <w:noProof/>
        <w:color w:val="404040" w:themeColor="text1" w:themeTint="BF"/>
        <w:sz w:val="28"/>
        <w:szCs w:val="36"/>
        <w:lang w:val="en-US"/>
      </w:rPr>
    </w:pPr>
    <w:r>
      <w:rPr>
        <w:rFonts w:ascii="Verdana" w:hAnsi="Verdana" w:cs="Arial"/>
        <w:b/>
        <w:noProof/>
        <w:color w:val="404040" w:themeColor="text1" w:themeTint="BF"/>
        <w:sz w:val="28"/>
        <w:szCs w:val="36"/>
        <w:lang w:val="en-US"/>
      </w:rPr>
      <w:t xml:space="preserve">DATA REQUEST FORM: </w:t>
    </w:r>
    <w:r w:rsidR="004F224A">
      <w:rPr>
        <w:rFonts w:ascii="Verdana" w:hAnsi="Verdana" w:cs="Arial"/>
        <w:b/>
        <w:noProof/>
        <w:color w:val="404040" w:themeColor="text1" w:themeTint="BF"/>
        <w:sz w:val="28"/>
        <w:szCs w:val="36"/>
        <w:lang w:val="en-US"/>
      </w:rPr>
      <w:t>Tobacco Tracking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BF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66B8"/>
    <w:multiLevelType w:val="hybridMultilevel"/>
    <w:tmpl w:val="C188035A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C722D8F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08E3"/>
    <w:multiLevelType w:val="hybridMultilevel"/>
    <w:tmpl w:val="2074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963B7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1E02"/>
    <w:multiLevelType w:val="hybridMultilevel"/>
    <w:tmpl w:val="C9FE9A6E"/>
    <w:lvl w:ilvl="0" w:tplc="9E189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E2C18"/>
    <w:multiLevelType w:val="hybridMultilevel"/>
    <w:tmpl w:val="974EF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122F3"/>
    <w:multiLevelType w:val="hybridMultilevel"/>
    <w:tmpl w:val="F554445A"/>
    <w:lvl w:ilvl="0" w:tplc="0C09000F">
      <w:start w:val="1"/>
      <w:numFmt w:val="decimal"/>
      <w:lvlText w:val="%1."/>
      <w:lvlJc w:val="left"/>
      <w:pPr>
        <w:ind w:left="1021" w:hanging="360"/>
      </w:p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>
    <w:nsid w:val="2CE91FF9"/>
    <w:multiLevelType w:val="hybridMultilevel"/>
    <w:tmpl w:val="E6D2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03535"/>
    <w:multiLevelType w:val="hybridMultilevel"/>
    <w:tmpl w:val="CBA8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2295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5CA4"/>
    <w:multiLevelType w:val="hybridMultilevel"/>
    <w:tmpl w:val="96ACA99C"/>
    <w:lvl w:ilvl="0" w:tplc="0C090017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1" w:hanging="360"/>
      </w:pPr>
    </w:lvl>
    <w:lvl w:ilvl="2" w:tplc="0C09001B" w:tentative="1">
      <w:start w:val="1"/>
      <w:numFmt w:val="lowerRoman"/>
      <w:lvlText w:val="%3."/>
      <w:lvlJc w:val="right"/>
      <w:pPr>
        <w:ind w:left="2101" w:hanging="180"/>
      </w:pPr>
    </w:lvl>
    <w:lvl w:ilvl="3" w:tplc="0C09000F" w:tentative="1">
      <w:start w:val="1"/>
      <w:numFmt w:val="decimal"/>
      <w:lvlText w:val="%4."/>
      <w:lvlJc w:val="left"/>
      <w:pPr>
        <w:ind w:left="2821" w:hanging="360"/>
      </w:pPr>
    </w:lvl>
    <w:lvl w:ilvl="4" w:tplc="0C090019" w:tentative="1">
      <w:start w:val="1"/>
      <w:numFmt w:val="lowerLetter"/>
      <w:lvlText w:val="%5."/>
      <w:lvlJc w:val="left"/>
      <w:pPr>
        <w:ind w:left="3541" w:hanging="360"/>
      </w:pPr>
    </w:lvl>
    <w:lvl w:ilvl="5" w:tplc="0C09001B" w:tentative="1">
      <w:start w:val="1"/>
      <w:numFmt w:val="lowerRoman"/>
      <w:lvlText w:val="%6."/>
      <w:lvlJc w:val="right"/>
      <w:pPr>
        <w:ind w:left="4261" w:hanging="180"/>
      </w:pPr>
    </w:lvl>
    <w:lvl w:ilvl="6" w:tplc="0C09000F" w:tentative="1">
      <w:start w:val="1"/>
      <w:numFmt w:val="decimal"/>
      <w:lvlText w:val="%7."/>
      <w:lvlJc w:val="left"/>
      <w:pPr>
        <w:ind w:left="4981" w:hanging="360"/>
      </w:pPr>
    </w:lvl>
    <w:lvl w:ilvl="7" w:tplc="0C090019" w:tentative="1">
      <w:start w:val="1"/>
      <w:numFmt w:val="lowerLetter"/>
      <w:lvlText w:val="%8."/>
      <w:lvlJc w:val="left"/>
      <w:pPr>
        <w:ind w:left="5701" w:hanging="360"/>
      </w:pPr>
    </w:lvl>
    <w:lvl w:ilvl="8" w:tplc="0C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4D5A296C"/>
    <w:multiLevelType w:val="hybridMultilevel"/>
    <w:tmpl w:val="AA7E469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3">
    <w:nsid w:val="5BBC00BE"/>
    <w:multiLevelType w:val="hybridMultilevel"/>
    <w:tmpl w:val="2F9280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9"/>
    <w:rsid w:val="00002191"/>
    <w:rsid w:val="000048DC"/>
    <w:rsid w:val="000213A9"/>
    <w:rsid w:val="000278DB"/>
    <w:rsid w:val="00035997"/>
    <w:rsid w:val="00036621"/>
    <w:rsid w:val="00037A34"/>
    <w:rsid w:val="00053309"/>
    <w:rsid w:val="000715D2"/>
    <w:rsid w:val="00071E0E"/>
    <w:rsid w:val="00081D3D"/>
    <w:rsid w:val="000832E7"/>
    <w:rsid w:val="000A3635"/>
    <w:rsid w:val="000B2276"/>
    <w:rsid w:val="000C5ADC"/>
    <w:rsid w:val="000E4E9B"/>
    <w:rsid w:val="00116A50"/>
    <w:rsid w:val="001231DF"/>
    <w:rsid w:val="00127AA9"/>
    <w:rsid w:val="00127BA9"/>
    <w:rsid w:val="001348EF"/>
    <w:rsid w:val="00142FA8"/>
    <w:rsid w:val="001660B4"/>
    <w:rsid w:val="001775B3"/>
    <w:rsid w:val="00177D7B"/>
    <w:rsid w:val="00181B44"/>
    <w:rsid w:val="00184318"/>
    <w:rsid w:val="00194652"/>
    <w:rsid w:val="001974FB"/>
    <w:rsid w:val="001B06ED"/>
    <w:rsid w:val="001B0A8E"/>
    <w:rsid w:val="001B6F67"/>
    <w:rsid w:val="001C34F2"/>
    <w:rsid w:val="001C3B93"/>
    <w:rsid w:val="001D1D23"/>
    <w:rsid w:val="001D3CA3"/>
    <w:rsid w:val="001D7354"/>
    <w:rsid w:val="001E6326"/>
    <w:rsid w:val="001F3A2E"/>
    <w:rsid w:val="001F5B51"/>
    <w:rsid w:val="002208DA"/>
    <w:rsid w:val="002259BD"/>
    <w:rsid w:val="00230F4A"/>
    <w:rsid w:val="00275006"/>
    <w:rsid w:val="00285B7B"/>
    <w:rsid w:val="002956A9"/>
    <w:rsid w:val="00297B72"/>
    <w:rsid w:val="002A79D2"/>
    <w:rsid w:val="002B3365"/>
    <w:rsid w:val="002B3C61"/>
    <w:rsid w:val="002C374F"/>
    <w:rsid w:val="002C58B5"/>
    <w:rsid w:val="002D364C"/>
    <w:rsid w:val="002D4547"/>
    <w:rsid w:val="002F2477"/>
    <w:rsid w:val="00303A40"/>
    <w:rsid w:val="00311FC5"/>
    <w:rsid w:val="00332DAA"/>
    <w:rsid w:val="003402ED"/>
    <w:rsid w:val="0034377D"/>
    <w:rsid w:val="0034616B"/>
    <w:rsid w:val="003620A2"/>
    <w:rsid w:val="003662C8"/>
    <w:rsid w:val="003912B1"/>
    <w:rsid w:val="00391DC0"/>
    <w:rsid w:val="003B45E8"/>
    <w:rsid w:val="003B6B1F"/>
    <w:rsid w:val="003C2C5C"/>
    <w:rsid w:val="003E0205"/>
    <w:rsid w:val="003E5202"/>
    <w:rsid w:val="003F3401"/>
    <w:rsid w:val="003F674E"/>
    <w:rsid w:val="00405A3B"/>
    <w:rsid w:val="00411428"/>
    <w:rsid w:val="00411EE4"/>
    <w:rsid w:val="00424C85"/>
    <w:rsid w:val="004409D4"/>
    <w:rsid w:val="00441942"/>
    <w:rsid w:val="00454552"/>
    <w:rsid w:val="00462359"/>
    <w:rsid w:val="00465B50"/>
    <w:rsid w:val="0047343C"/>
    <w:rsid w:val="00474832"/>
    <w:rsid w:val="004800B7"/>
    <w:rsid w:val="00480821"/>
    <w:rsid w:val="00484E25"/>
    <w:rsid w:val="004A27A1"/>
    <w:rsid w:val="004A5535"/>
    <w:rsid w:val="004A65BF"/>
    <w:rsid w:val="004C2DC6"/>
    <w:rsid w:val="004E193E"/>
    <w:rsid w:val="004E1C10"/>
    <w:rsid w:val="004F224A"/>
    <w:rsid w:val="0050109F"/>
    <w:rsid w:val="00501691"/>
    <w:rsid w:val="00511776"/>
    <w:rsid w:val="00514145"/>
    <w:rsid w:val="00524D23"/>
    <w:rsid w:val="00527375"/>
    <w:rsid w:val="00531E9F"/>
    <w:rsid w:val="00547A10"/>
    <w:rsid w:val="0055279E"/>
    <w:rsid w:val="00553421"/>
    <w:rsid w:val="00553B36"/>
    <w:rsid w:val="00570ACE"/>
    <w:rsid w:val="00582F96"/>
    <w:rsid w:val="0058767C"/>
    <w:rsid w:val="005A07B9"/>
    <w:rsid w:val="005C4002"/>
    <w:rsid w:val="005D75EF"/>
    <w:rsid w:val="005E4CC2"/>
    <w:rsid w:val="005E6A67"/>
    <w:rsid w:val="005E7A35"/>
    <w:rsid w:val="005F47C7"/>
    <w:rsid w:val="005F54CB"/>
    <w:rsid w:val="005F6CC4"/>
    <w:rsid w:val="006012C7"/>
    <w:rsid w:val="00601A21"/>
    <w:rsid w:val="0062182F"/>
    <w:rsid w:val="0062756C"/>
    <w:rsid w:val="00634E22"/>
    <w:rsid w:val="00635875"/>
    <w:rsid w:val="00655ED1"/>
    <w:rsid w:val="00660748"/>
    <w:rsid w:val="00675069"/>
    <w:rsid w:val="006835E7"/>
    <w:rsid w:val="00684267"/>
    <w:rsid w:val="006954D6"/>
    <w:rsid w:val="00696FE8"/>
    <w:rsid w:val="006A4E13"/>
    <w:rsid w:val="006C1EAF"/>
    <w:rsid w:val="006D0978"/>
    <w:rsid w:val="006D4F2B"/>
    <w:rsid w:val="006E7B79"/>
    <w:rsid w:val="006F5429"/>
    <w:rsid w:val="00722838"/>
    <w:rsid w:val="00730BE9"/>
    <w:rsid w:val="007339D4"/>
    <w:rsid w:val="00751E0A"/>
    <w:rsid w:val="00761F2B"/>
    <w:rsid w:val="00773DC9"/>
    <w:rsid w:val="0078414D"/>
    <w:rsid w:val="007955BF"/>
    <w:rsid w:val="007B196A"/>
    <w:rsid w:val="007B3F07"/>
    <w:rsid w:val="007C0F53"/>
    <w:rsid w:val="007C189E"/>
    <w:rsid w:val="0080497C"/>
    <w:rsid w:val="0080518E"/>
    <w:rsid w:val="00813061"/>
    <w:rsid w:val="00842C60"/>
    <w:rsid w:val="00842E19"/>
    <w:rsid w:val="00852B81"/>
    <w:rsid w:val="008561B6"/>
    <w:rsid w:val="00884ADA"/>
    <w:rsid w:val="00886215"/>
    <w:rsid w:val="00892377"/>
    <w:rsid w:val="008A13F6"/>
    <w:rsid w:val="008C0294"/>
    <w:rsid w:val="008C11C6"/>
    <w:rsid w:val="008C2834"/>
    <w:rsid w:val="008C59B8"/>
    <w:rsid w:val="008E0C32"/>
    <w:rsid w:val="008F0257"/>
    <w:rsid w:val="00901B91"/>
    <w:rsid w:val="00917DF2"/>
    <w:rsid w:val="009223E9"/>
    <w:rsid w:val="00940011"/>
    <w:rsid w:val="00943F5B"/>
    <w:rsid w:val="00944CFA"/>
    <w:rsid w:val="009844BB"/>
    <w:rsid w:val="00987D6C"/>
    <w:rsid w:val="009A30B6"/>
    <w:rsid w:val="009A73E1"/>
    <w:rsid w:val="009B0741"/>
    <w:rsid w:val="009B55A6"/>
    <w:rsid w:val="009B5B99"/>
    <w:rsid w:val="009C5045"/>
    <w:rsid w:val="009C6E49"/>
    <w:rsid w:val="009E6C84"/>
    <w:rsid w:val="00A00645"/>
    <w:rsid w:val="00A0219C"/>
    <w:rsid w:val="00A037C1"/>
    <w:rsid w:val="00A04687"/>
    <w:rsid w:val="00A10CAC"/>
    <w:rsid w:val="00A255A0"/>
    <w:rsid w:val="00A30E05"/>
    <w:rsid w:val="00A3766F"/>
    <w:rsid w:val="00A65326"/>
    <w:rsid w:val="00A65440"/>
    <w:rsid w:val="00A70746"/>
    <w:rsid w:val="00A72550"/>
    <w:rsid w:val="00A93383"/>
    <w:rsid w:val="00AA0E22"/>
    <w:rsid w:val="00AB3A25"/>
    <w:rsid w:val="00AD34FA"/>
    <w:rsid w:val="00AD7187"/>
    <w:rsid w:val="00AE3A0E"/>
    <w:rsid w:val="00AE4152"/>
    <w:rsid w:val="00AE6B94"/>
    <w:rsid w:val="00B11532"/>
    <w:rsid w:val="00B20363"/>
    <w:rsid w:val="00B4000B"/>
    <w:rsid w:val="00B43392"/>
    <w:rsid w:val="00B446FA"/>
    <w:rsid w:val="00B504A5"/>
    <w:rsid w:val="00B60D44"/>
    <w:rsid w:val="00B646BF"/>
    <w:rsid w:val="00B66F1A"/>
    <w:rsid w:val="00B733B8"/>
    <w:rsid w:val="00B84500"/>
    <w:rsid w:val="00BC199E"/>
    <w:rsid w:val="00BD0A46"/>
    <w:rsid w:val="00BD3562"/>
    <w:rsid w:val="00BF02A0"/>
    <w:rsid w:val="00BF388B"/>
    <w:rsid w:val="00C04BF0"/>
    <w:rsid w:val="00C067C8"/>
    <w:rsid w:val="00C14072"/>
    <w:rsid w:val="00C1505F"/>
    <w:rsid w:val="00C15E3C"/>
    <w:rsid w:val="00C2452C"/>
    <w:rsid w:val="00C42D52"/>
    <w:rsid w:val="00C71619"/>
    <w:rsid w:val="00C82F86"/>
    <w:rsid w:val="00C82F92"/>
    <w:rsid w:val="00C909B2"/>
    <w:rsid w:val="00C94D39"/>
    <w:rsid w:val="00C97B1F"/>
    <w:rsid w:val="00CB08E9"/>
    <w:rsid w:val="00CC3BED"/>
    <w:rsid w:val="00CE41A9"/>
    <w:rsid w:val="00CE49CA"/>
    <w:rsid w:val="00CF09CD"/>
    <w:rsid w:val="00CF0D7A"/>
    <w:rsid w:val="00D12C79"/>
    <w:rsid w:val="00D4759C"/>
    <w:rsid w:val="00D54F75"/>
    <w:rsid w:val="00D67303"/>
    <w:rsid w:val="00D90884"/>
    <w:rsid w:val="00DA2023"/>
    <w:rsid w:val="00DA38C4"/>
    <w:rsid w:val="00DB157A"/>
    <w:rsid w:val="00DB1F44"/>
    <w:rsid w:val="00DE40BF"/>
    <w:rsid w:val="00DF2CD5"/>
    <w:rsid w:val="00DF32C8"/>
    <w:rsid w:val="00E01A39"/>
    <w:rsid w:val="00E0344D"/>
    <w:rsid w:val="00E04C56"/>
    <w:rsid w:val="00E10928"/>
    <w:rsid w:val="00E12AE8"/>
    <w:rsid w:val="00E26CFB"/>
    <w:rsid w:val="00E325D9"/>
    <w:rsid w:val="00E417C2"/>
    <w:rsid w:val="00E577DB"/>
    <w:rsid w:val="00E639D6"/>
    <w:rsid w:val="00E644E1"/>
    <w:rsid w:val="00E76C4C"/>
    <w:rsid w:val="00E7766D"/>
    <w:rsid w:val="00E8143A"/>
    <w:rsid w:val="00E93954"/>
    <w:rsid w:val="00EA0AF1"/>
    <w:rsid w:val="00EB197C"/>
    <w:rsid w:val="00EB582A"/>
    <w:rsid w:val="00ED0A7D"/>
    <w:rsid w:val="00ED1640"/>
    <w:rsid w:val="00EE48EB"/>
    <w:rsid w:val="00EF5A01"/>
    <w:rsid w:val="00F00493"/>
    <w:rsid w:val="00F07695"/>
    <w:rsid w:val="00F20210"/>
    <w:rsid w:val="00F211C0"/>
    <w:rsid w:val="00F219E8"/>
    <w:rsid w:val="00F234C6"/>
    <w:rsid w:val="00F2680A"/>
    <w:rsid w:val="00F33E29"/>
    <w:rsid w:val="00F45427"/>
    <w:rsid w:val="00F53AB3"/>
    <w:rsid w:val="00F56EAB"/>
    <w:rsid w:val="00F61B90"/>
    <w:rsid w:val="00F66ECD"/>
    <w:rsid w:val="00F74511"/>
    <w:rsid w:val="00F83CF5"/>
    <w:rsid w:val="00F97D1D"/>
    <w:rsid w:val="00F97E3B"/>
    <w:rsid w:val="00FA7E1A"/>
    <w:rsid w:val="00FC0ECA"/>
    <w:rsid w:val="00FC6F5D"/>
    <w:rsid w:val="00FC70D4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452C"/>
    <w:rPr>
      <w:color w:val="0000FF"/>
      <w:u w:val="single"/>
    </w:rPr>
  </w:style>
  <w:style w:type="character" w:styleId="CommentReference">
    <w:name w:val="annotation reference"/>
    <w:basedOn w:val="DefaultParagraphFont"/>
    <w:rsid w:val="00405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A3B"/>
  </w:style>
  <w:style w:type="paragraph" w:styleId="CommentSubject">
    <w:name w:val="annotation subject"/>
    <w:basedOn w:val="CommentText"/>
    <w:next w:val="CommentText"/>
    <w:link w:val="CommentSubjectChar"/>
    <w:rsid w:val="0040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A3B"/>
    <w:rPr>
      <w:b/>
      <w:bCs/>
    </w:rPr>
  </w:style>
  <w:style w:type="paragraph" w:styleId="BalloonText">
    <w:name w:val="Balloon Text"/>
    <w:basedOn w:val="Normal"/>
    <w:link w:val="BalloonTextChar"/>
    <w:rsid w:val="0040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A3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409D4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D47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9C"/>
    <w:rPr>
      <w:sz w:val="24"/>
      <w:szCs w:val="24"/>
    </w:rPr>
  </w:style>
  <w:style w:type="paragraph" w:styleId="Footer">
    <w:name w:val="footer"/>
    <w:basedOn w:val="Normal"/>
    <w:link w:val="FooterChar"/>
    <w:rsid w:val="00D47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75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C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069"/>
    <w:rPr>
      <w:color w:val="808080"/>
    </w:rPr>
  </w:style>
  <w:style w:type="character" w:styleId="FollowedHyperlink">
    <w:name w:val="FollowedHyperlink"/>
    <w:basedOn w:val="DefaultParagraphFont"/>
    <w:rsid w:val="00675069"/>
    <w:rPr>
      <w:color w:val="800080" w:themeColor="followedHyperlink"/>
      <w:u w:val="single"/>
    </w:rPr>
  </w:style>
  <w:style w:type="table" w:customStyle="1" w:styleId="Tables-APLines">
    <w:name w:val="Tables - AP Lines"/>
    <w:basedOn w:val="TableNormal"/>
    <w:rsid w:val="00A00645"/>
    <w:rPr>
      <w:rFonts w:ascii="Georgia" w:hAnsi="Georgia"/>
    </w:rPr>
    <w:tblPr>
      <w:tblStyleRowBandSize w:val="1"/>
      <w:tblStyleColBandSize w:val="1"/>
      <w:tblBorders>
        <w:insideH w:val="single" w:sz="4" w:space="0" w:color="1F497D" w:themeColor="text2"/>
        <w:insideV w:val="single" w:sz="4" w:space="0" w:color="1F497D" w:themeColor="text2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color w:val="auto"/>
      </w:rPr>
      <w:tblPr/>
      <w:tcPr>
        <w:vAlign w:val="bottom"/>
      </w:tcPr>
    </w:tblStylePr>
    <w:tblStylePr w:type="lastRow">
      <w:rPr>
        <w:color w:val="FFFFFF" w:themeColor="background1"/>
      </w:rPr>
    </w:tblStylePr>
    <w:tblStylePr w:type="nwCell">
      <w:pPr>
        <w:jc w:val="left"/>
      </w:pPr>
      <w:tblPr/>
      <w:tcPr>
        <w:vAlign w:val="bottom"/>
      </w:tcPr>
    </w:tblStylePr>
  </w:style>
  <w:style w:type="paragraph" w:styleId="Revision">
    <w:name w:val="Revision"/>
    <w:hidden/>
    <w:uiPriority w:val="99"/>
    <w:semiHidden/>
    <w:rsid w:val="000048DC"/>
    <w:rPr>
      <w:sz w:val="24"/>
      <w:szCs w:val="24"/>
    </w:rPr>
  </w:style>
  <w:style w:type="paragraph" w:customStyle="1" w:styleId="Body">
    <w:name w:val="Body"/>
    <w:basedOn w:val="Normal"/>
    <w:link w:val="BodyChar"/>
    <w:qFormat/>
    <w:rsid w:val="00071E0E"/>
    <w:pPr>
      <w:spacing w:before="120" w:after="120" w:line="300" w:lineRule="auto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link w:val="Body"/>
    <w:rsid w:val="00071E0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452C"/>
    <w:rPr>
      <w:color w:val="0000FF"/>
      <w:u w:val="single"/>
    </w:rPr>
  </w:style>
  <w:style w:type="character" w:styleId="CommentReference">
    <w:name w:val="annotation reference"/>
    <w:basedOn w:val="DefaultParagraphFont"/>
    <w:rsid w:val="00405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A3B"/>
  </w:style>
  <w:style w:type="paragraph" w:styleId="CommentSubject">
    <w:name w:val="annotation subject"/>
    <w:basedOn w:val="CommentText"/>
    <w:next w:val="CommentText"/>
    <w:link w:val="CommentSubjectChar"/>
    <w:rsid w:val="0040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A3B"/>
    <w:rPr>
      <w:b/>
      <w:bCs/>
    </w:rPr>
  </w:style>
  <w:style w:type="paragraph" w:styleId="BalloonText">
    <w:name w:val="Balloon Text"/>
    <w:basedOn w:val="Normal"/>
    <w:link w:val="BalloonTextChar"/>
    <w:rsid w:val="0040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A3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409D4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D47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9C"/>
    <w:rPr>
      <w:sz w:val="24"/>
      <w:szCs w:val="24"/>
    </w:rPr>
  </w:style>
  <w:style w:type="paragraph" w:styleId="Footer">
    <w:name w:val="footer"/>
    <w:basedOn w:val="Normal"/>
    <w:link w:val="FooterChar"/>
    <w:rsid w:val="00D47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75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C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069"/>
    <w:rPr>
      <w:color w:val="808080"/>
    </w:rPr>
  </w:style>
  <w:style w:type="character" w:styleId="FollowedHyperlink">
    <w:name w:val="FollowedHyperlink"/>
    <w:basedOn w:val="DefaultParagraphFont"/>
    <w:rsid w:val="00675069"/>
    <w:rPr>
      <w:color w:val="800080" w:themeColor="followedHyperlink"/>
      <w:u w:val="single"/>
    </w:rPr>
  </w:style>
  <w:style w:type="table" w:customStyle="1" w:styleId="Tables-APLines">
    <w:name w:val="Tables - AP Lines"/>
    <w:basedOn w:val="TableNormal"/>
    <w:rsid w:val="00A00645"/>
    <w:rPr>
      <w:rFonts w:ascii="Georgia" w:hAnsi="Georgia"/>
    </w:rPr>
    <w:tblPr>
      <w:tblStyleRowBandSize w:val="1"/>
      <w:tblStyleColBandSize w:val="1"/>
      <w:tblBorders>
        <w:insideH w:val="single" w:sz="4" w:space="0" w:color="1F497D" w:themeColor="text2"/>
        <w:insideV w:val="single" w:sz="4" w:space="0" w:color="1F497D" w:themeColor="text2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color w:val="auto"/>
      </w:rPr>
      <w:tblPr/>
      <w:tcPr>
        <w:vAlign w:val="bottom"/>
      </w:tcPr>
    </w:tblStylePr>
    <w:tblStylePr w:type="lastRow">
      <w:rPr>
        <w:color w:val="FFFFFF" w:themeColor="background1"/>
      </w:rPr>
    </w:tblStylePr>
    <w:tblStylePr w:type="nwCell">
      <w:pPr>
        <w:jc w:val="left"/>
      </w:pPr>
      <w:tblPr/>
      <w:tcPr>
        <w:vAlign w:val="bottom"/>
      </w:tcPr>
    </w:tblStylePr>
  </w:style>
  <w:style w:type="paragraph" w:styleId="Revision">
    <w:name w:val="Revision"/>
    <w:hidden/>
    <w:uiPriority w:val="99"/>
    <w:semiHidden/>
    <w:rsid w:val="000048DC"/>
    <w:rPr>
      <w:sz w:val="24"/>
      <w:szCs w:val="24"/>
    </w:rPr>
  </w:style>
  <w:style w:type="paragraph" w:customStyle="1" w:styleId="Body">
    <w:name w:val="Body"/>
    <w:basedOn w:val="Normal"/>
    <w:link w:val="BodyChar"/>
    <w:qFormat/>
    <w:rsid w:val="00071E0E"/>
    <w:pPr>
      <w:spacing w:before="120" w:after="120" w:line="300" w:lineRule="auto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link w:val="Body"/>
    <w:rsid w:val="00071E0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ta@cancerinstitute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79C3CD47A54CB89CB0E7E1AC0E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EDB0-F483-405E-878D-ADB916A7417E}"/>
      </w:docPartPr>
      <w:docPartBody>
        <w:p w:rsidR="00155644" w:rsidRDefault="00C47B67" w:rsidP="00C47B67">
          <w:pPr>
            <w:pStyle w:val="2079C3CD47A54CB89CB0E7E1AC0EE948"/>
          </w:pPr>
          <w:r w:rsidRPr="004C2DC6">
            <w:rPr>
              <w:rStyle w:val="PlaceholderText"/>
              <w:rFonts w:ascii="Verdana" w:hAnsi="Verdana"/>
              <w:sz w:val="20"/>
            </w:rPr>
            <w:t>Click here to enter a date.</w:t>
          </w:r>
        </w:p>
      </w:docPartBody>
    </w:docPart>
    <w:docPart>
      <w:docPartPr>
        <w:name w:val="A61FCF3A5811463DA38ECD84425D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C191-2AD4-4650-8F6C-22B5AA9F1DEA}"/>
      </w:docPartPr>
      <w:docPartBody>
        <w:p w:rsidR="00155644" w:rsidRDefault="00C47B67" w:rsidP="00C47B67">
          <w:pPr>
            <w:pStyle w:val="A61FCF3A5811463DA38ECD84425D1A76"/>
          </w:pPr>
          <w:r w:rsidRPr="004C2DC6">
            <w:rPr>
              <w:rStyle w:val="PlaceholderText"/>
              <w:rFonts w:ascii="Verdana" w:hAnsi="Verdana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01"/>
    <w:rsid w:val="00155644"/>
    <w:rsid w:val="0021568F"/>
    <w:rsid w:val="009039FF"/>
    <w:rsid w:val="00A94097"/>
    <w:rsid w:val="00AA0FB0"/>
    <w:rsid w:val="00C32101"/>
    <w:rsid w:val="00C47B67"/>
    <w:rsid w:val="00C63F10"/>
    <w:rsid w:val="00D9004D"/>
    <w:rsid w:val="00F7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68F"/>
    <w:rPr>
      <w:color w:val="808080"/>
    </w:rPr>
  </w:style>
  <w:style w:type="paragraph" w:customStyle="1" w:styleId="F8BC662B52F749F78109BC738AFB6EC2">
    <w:name w:val="F8BC662B52F749F78109BC738AFB6EC2"/>
    <w:rsid w:val="00C32101"/>
  </w:style>
  <w:style w:type="paragraph" w:customStyle="1" w:styleId="FAC21EC9975844DB92E01A93E035056D">
    <w:name w:val="FAC21EC9975844DB92E01A93E035056D"/>
    <w:rsid w:val="00C32101"/>
  </w:style>
  <w:style w:type="paragraph" w:customStyle="1" w:styleId="731FD471CFAC4C1A8FA2F1AF7136F3D6">
    <w:name w:val="731FD471CFAC4C1A8FA2F1AF7136F3D6"/>
    <w:rsid w:val="00C32101"/>
  </w:style>
  <w:style w:type="paragraph" w:customStyle="1" w:styleId="9878F4148FEB49DEA72F081BB48D566A">
    <w:name w:val="9878F4148FEB49DEA72F081BB48D566A"/>
    <w:rsid w:val="00C32101"/>
  </w:style>
  <w:style w:type="paragraph" w:customStyle="1" w:styleId="6CD1454DBFEF4A27A2165306EDA65D46">
    <w:name w:val="6CD1454DBFEF4A27A2165306EDA65D46"/>
    <w:rsid w:val="00C32101"/>
  </w:style>
  <w:style w:type="paragraph" w:customStyle="1" w:styleId="64472E5A0488428CB79F4F77798BC7BF">
    <w:name w:val="64472E5A0488428CB79F4F77798BC7BF"/>
    <w:rsid w:val="00C32101"/>
  </w:style>
  <w:style w:type="paragraph" w:customStyle="1" w:styleId="76F57A99BBCF4ECD8743F1D1ABEFCAF3">
    <w:name w:val="76F57A99BBCF4ECD8743F1D1ABEFCAF3"/>
    <w:rsid w:val="00C32101"/>
  </w:style>
  <w:style w:type="paragraph" w:customStyle="1" w:styleId="A1849A3992CE4C13A9992F82A926B346">
    <w:name w:val="A1849A3992CE4C13A9992F82A926B346"/>
    <w:rsid w:val="00C32101"/>
  </w:style>
  <w:style w:type="paragraph" w:customStyle="1" w:styleId="73244289D5D44F5191C9C9539295EC0B">
    <w:name w:val="73244289D5D44F5191C9C9539295EC0B"/>
    <w:rsid w:val="00C32101"/>
  </w:style>
  <w:style w:type="paragraph" w:customStyle="1" w:styleId="EC90BC4458914E448D38F7D43AD4CE9F">
    <w:name w:val="EC90BC4458914E448D38F7D43AD4CE9F"/>
    <w:rsid w:val="00C32101"/>
  </w:style>
  <w:style w:type="paragraph" w:customStyle="1" w:styleId="32A60E95E01249FC8699C7BC54E58A6F">
    <w:name w:val="32A60E95E01249FC8699C7BC54E58A6F"/>
    <w:rsid w:val="00C32101"/>
  </w:style>
  <w:style w:type="paragraph" w:customStyle="1" w:styleId="7CEE7E43E0F5429A91878C70A9624C38">
    <w:name w:val="7CEE7E43E0F5429A91878C70A9624C38"/>
    <w:rsid w:val="00C32101"/>
  </w:style>
  <w:style w:type="paragraph" w:customStyle="1" w:styleId="5A3FEF6FC29946488172E4FA0F4F451E">
    <w:name w:val="5A3FEF6FC29946488172E4FA0F4F451E"/>
    <w:rsid w:val="00C32101"/>
  </w:style>
  <w:style w:type="paragraph" w:customStyle="1" w:styleId="E1D017B1DB8246F5AAB8B9735EB2B54A">
    <w:name w:val="E1D017B1DB8246F5AAB8B9735EB2B54A"/>
    <w:rsid w:val="00C32101"/>
  </w:style>
  <w:style w:type="paragraph" w:customStyle="1" w:styleId="8D5C3B31A67A4F648E5D71C7F0C0496C">
    <w:name w:val="8D5C3B31A67A4F648E5D71C7F0C0496C"/>
    <w:rsid w:val="00C32101"/>
  </w:style>
  <w:style w:type="paragraph" w:customStyle="1" w:styleId="FDB234585C6D46FC8B5B38E824D1362B">
    <w:name w:val="FDB234585C6D46FC8B5B38E824D1362B"/>
    <w:rsid w:val="00C32101"/>
  </w:style>
  <w:style w:type="paragraph" w:customStyle="1" w:styleId="053AD3323F3A431ABD26E7BFD81BBCC8">
    <w:name w:val="053AD3323F3A431ABD26E7BFD81BBCC8"/>
    <w:rsid w:val="00C32101"/>
  </w:style>
  <w:style w:type="paragraph" w:customStyle="1" w:styleId="112F557D4E844BA0A56C342DCAC658EE">
    <w:name w:val="112F557D4E844BA0A56C342DCAC658EE"/>
    <w:rsid w:val="00C32101"/>
  </w:style>
  <w:style w:type="paragraph" w:customStyle="1" w:styleId="AF3D299B67CA4C3F847A05DC2AF8FDC0">
    <w:name w:val="AF3D299B67CA4C3F847A05DC2AF8FDC0"/>
    <w:rsid w:val="00C32101"/>
  </w:style>
  <w:style w:type="paragraph" w:customStyle="1" w:styleId="0DB6436E5544402C9AF8FB0859E45D4C">
    <w:name w:val="0DB6436E5544402C9AF8FB0859E45D4C"/>
    <w:rsid w:val="00C32101"/>
  </w:style>
  <w:style w:type="paragraph" w:customStyle="1" w:styleId="C935D6962FEF4089AF0E62EDE7AB12AE">
    <w:name w:val="C935D6962FEF4089AF0E62EDE7AB12AE"/>
    <w:rsid w:val="00C32101"/>
  </w:style>
  <w:style w:type="paragraph" w:customStyle="1" w:styleId="FBCF4DBE891E435AB22C5EEA2AA4DCAD">
    <w:name w:val="FBCF4DBE891E435AB22C5EEA2AA4DCAD"/>
    <w:rsid w:val="00C32101"/>
  </w:style>
  <w:style w:type="paragraph" w:customStyle="1" w:styleId="674B4865F98F4AD4830B99AC4DC561A1">
    <w:name w:val="674B4865F98F4AD4830B99AC4DC561A1"/>
    <w:rsid w:val="00C32101"/>
  </w:style>
  <w:style w:type="paragraph" w:customStyle="1" w:styleId="199AA262014345EC92B435AA2F2828EC">
    <w:name w:val="199AA262014345EC92B435AA2F2828EC"/>
    <w:rsid w:val="00C32101"/>
  </w:style>
  <w:style w:type="paragraph" w:customStyle="1" w:styleId="83217ED7288C4E1CBA99AE4D67E80BE0">
    <w:name w:val="83217ED7288C4E1CBA99AE4D67E80BE0"/>
    <w:rsid w:val="00C32101"/>
  </w:style>
  <w:style w:type="paragraph" w:customStyle="1" w:styleId="5A0CF9BCA6294D61941EB77E6B558334">
    <w:name w:val="5A0CF9BCA6294D61941EB77E6B558334"/>
    <w:rsid w:val="00C32101"/>
  </w:style>
  <w:style w:type="paragraph" w:customStyle="1" w:styleId="F762B987B48F461D8C06CF8E3C6A2F85">
    <w:name w:val="F762B987B48F461D8C06CF8E3C6A2F85"/>
    <w:rsid w:val="00C32101"/>
  </w:style>
  <w:style w:type="paragraph" w:customStyle="1" w:styleId="6486904E32804065990FF51A969CEEBB">
    <w:name w:val="6486904E32804065990FF51A969CEEBB"/>
    <w:rsid w:val="00C32101"/>
  </w:style>
  <w:style w:type="paragraph" w:customStyle="1" w:styleId="CEF1A191AF2E484A9DC6BFE52BECD961">
    <w:name w:val="CEF1A191AF2E484A9DC6BFE52BECD961"/>
    <w:rsid w:val="00C32101"/>
  </w:style>
  <w:style w:type="paragraph" w:customStyle="1" w:styleId="89B1E4968C894ED692A0C55ACB13B12C">
    <w:name w:val="89B1E4968C894ED692A0C55ACB13B12C"/>
    <w:rsid w:val="00C32101"/>
  </w:style>
  <w:style w:type="paragraph" w:customStyle="1" w:styleId="2C90D9DBC9DF470A98362C48EBD80025">
    <w:name w:val="2C90D9DBC9DF470A98362C48EBD80025"/>
    <w:rsid w:val="00C32101"/>
  </w:style>
  <w:style w:type="paragraph" w:customStyle="1" w:styleId="4210803987284D23AF63DBC1F5831B4A">
    <w:name w:val="4210803987284D23AF63DBC1F5831B4A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">
    <w:name w:val="38963E3CA4D14623B9BB3ABD66615E4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">
    <w:name w:val="F8BC662B52F749F78109BC738AFB6EC2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">
    <w:name w:val="6CD1454DBFEF4A27A2165306EDA65D46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">
    <w:name w:val="64472E5A0488428CB79F4F77798BC7BF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EA354030C4F9AA56784971264CE0B">
    <w:name w:val="9CDEA354030C4F9AA56784971264CE0B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1D3AF0FE42C09EC2EA7B3953F419">
    <w:name w:val="E19C1D3AF0FE42C09EC2EA7B3953F41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755538B74330A0BD39B40A70745C">
    <w:name w:val="4CB4755538B74330A0BD39B40A70745C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A4ADC91D46FAA0CBFEF803FE1BC3">
    <w:name w:val="7356A4ADC91D46FAA0CBFEF803FE1BC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">
    <w:name w:val="737540A043C84CBCB827200235D27B0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">
    <w:name w:val="2EFBE9984C1443DB91FE72B444A6728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78B9260646DB895CDBEDD9D1A8C7">
    <w:name w:val="4C7578B9260646DB895CDBEDD9D1A8C7"/>
    <w:rsid w:val="00D9004D"/>
  </w:style>
  <w:style w:type="paragraph" w:customStyle="1" w:styleId="E4A2B9A9BB6F4731AC9C0B1F9F1ED4D0">
    <w:name w:val="E4A2B9A9BB6F4731AC9C0B1F9F1ED4D0"/>
    <w:rsid w:val="00D9004D"/>
  </w:style>
  <w:style w:type="paragraph" w:customStyle="1" w:styleId="4210803987284D23AF63DBC1F5831B4A1">
    <w:name w:val="4210803987284D23AF63DBC1F5831B4A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1">
    <w:name w:val="38963E3CA4D14623B9BB3ABD66615E47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2">
    <w:name w:val="F8BC662B52F749F78109BC738AFB6EC2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2">
    <w:name w:val="6CD1454DBFEF4A27A2165306EDA65D46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2">
    <w:name w:val="64472E5A0488428CB79F4F77798BC7BF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">
    <w:name w:val="6C56F35B0E184195B67C98D097656E0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1">
    <w:name w:val="737540A043C84CBCB827200235D27B05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1">
    <w:name w:val="2EFBE9984C1443DB91FE72B444A67280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2">
    <w:name w:val="4210803987284D23AF63DBC1F5831B4A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2">
    <w:name w:val="38963E3CA4D14623B9BB3ABD66615E47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3">
    <w:name w:val="F8BC662B52F749F78109BC738AFB6EC2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3">
    <w:name w:val="6CD1454DBFEF4A27A2165306EDA65D46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3">
    <w:name w:val="64472E5A0488428CB79F4F77798BC7BF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1">
    <w:name w:val="6C56F35B0E184195B67C98D097656E09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2">
    <w:name w:val="737540A043C84CBCB827200235D27B05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2">
    <w:name w:val="2EFBE9984C1443DB91FE72B444A67280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3">
    <w:name w:val="4210803987284D23AF63DBC1F5831B4A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3">
    <w:name w:val="38963E3CA4D14623B9BB3ABD66615E47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4">
    <w:name w:val="F8BC662B52F749F78109BC738AFB6EC2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4">
    <w:name w:val="6CD1454DBFEF4A27A2165306EDA65D46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4">
    <w:name w:val="64472E5A0488428CB79F4F77798BC7BF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4">
    <w:name w:val="4210803987284D23AF63DBC1F5831B4A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4">
    <w:name w:val="38963E3CA4D14623B9BB3ABD66615E47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5">
    <w:name w:val="F8BC662B52F749F78109BC738AFB6EC2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5">
    <w:name w:val="6CD1454DBFEF4A27A2165306EDA65D46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5">
    <w:name w:val="64472E5A0488428CB79F4F77798BC7BF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5">
    <w:name w:val="4210803987284D23AF63DBC1F5831B4A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5">
    <w:name w:val="38963E3CA4D14623B9BB3ABD66615E47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6">
    <w:name w:val="F8BC662B52F749F78109BC738AFB6EC2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6">
    <w:name w:val="6CD1454DBFEF4A27A2165306EDA65D46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6">
    <w:name w:val="64472E5A0488428CB79F4F77798BC7BF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2">
    <w:name w:val="6C56F35B0E184195B67C98D097656E09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3">
    <w:name w:val="737540A043C84CBCB827200235D27B05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3">
    <w:name w:val="2EFBE9984C1443DB91FE72B444A67280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6">
    <w:name w:val="4210803987284D23AF63DBC1F5831B4A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6">
    <w:name w:val="38963E3CA4D14623B9BB3ABD66615E47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7">
    <w:name w:val="F8BC662B52F749F78109BC738AFB6EC2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7">
    <w:name w:val="6CD1454DBFEF4A27A2165306EDA65D46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7">
    <w:name w:val="64472E5A0488428CB79F4F77798BC7BF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3">
    <w:name w:val="6C56F35B0E184195B67C98D097656E09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4">
    <w:name w:val="737540A043C84CBCB827200235D27B05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4">
    <w:name w:val="2EFBE9984C1443DB91FE72B444A67280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">
    <w:name w:val="E82E608EF3154F32B4C9EBEC1C153C29"/>
    <w:rsid w:val="00D9004D"/>
  </w:style>
  <w:style w:type="paragraph" w:customStyle="1" w:styleId="4210803987284D23AF63DBC1F5831B4A7">
    <w:name w:val="4210803987284D23AF63DBC1F5831B4A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7">
    <w:name w:val="38963E3CA4D14623B9BB3ABD66615E47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8">
    <w:name w:val="F8BC662B52F749F78109BC738AFB6EC2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8">
    <w:name w:val="6CD1454DBFEF4A27A2165306EDA65D46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8">
    <w:name w:val="64472E5A0488428CB79F4F77798BC7BF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4">
    <w:name w:val="6C56F35B0E184195B67C98D097656E09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1">
    <w:name w:val="E82E608EF3154F32B4C9EBEC1C153C29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5">
    <w:name w:val="737540A043C84CBCB827200235D27B05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5">
    <w:name w:val="2EFBE9984C1443DB91FE72B444A67280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8">
    <w:name w:val="4210803987284D23AF63DBC1F5831B4A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8">
    <w:name w:val="38963E3CA4D14623B9BB3ABD66615E47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9">
    <w:name w:val="F8BC662B52F749F78109BC738AFB6EC2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9">
    <w:name w:val="6CD1454DBFEF4A27A2165306EDA65D46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9">
    <w:name w:val="64472E5A0488428CB79F4F77798BC7BF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5">
    <w:name w:val="6C56F35B0E184195B67C98D097656E09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2">
    <w:name w:val="E82E608EF3154F32B4C9EBEC1C153C29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6">
    <w:name w:val="737540A043C84CBCB827200235D27B05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6">
    <w:name w:val="2EFBE9984C1443DB91FE72B444A67280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9">
    <w:name w:val="4210803987284D23AF63DBC1F5831B4A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9">
    <w:name w:val="38963E3CA4D14623B9BB3ABD66615E47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0">
    <w:name w:val="F8BC662B52F749F78109BC738AFB6EC2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0">
    <w:name w:val="6CD1454DBFEF4A27A2165306EDA65D46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0">
    <w:name w:val="64472E5A0488428CB79F4F77798BC7BF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6">
    <w:name w:val="6C56F35B0E184195B67C98D097656E09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3">
    <w:name w:val="E82E608EF3154F32B4C9EBEC1C153C29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7">
    <w:name w:val="737540A043C84CBCB827200235D27B05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7">
    <w:name w:val="2EFBE9984C1443DB91FE72B444A67280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10">
    <w:name w:val="4210803987284D23AF63DBC1F5831B4A10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10">
    <w:name w:val="38963E3CA4D14623B9BB3ABD66615E4710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1">
    <w:name w:val="F8BC662B52F749F78109BC738AFB6EC2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1">
    <w:name w:val="6CD1454DBFEF4A27A2165306EDA65D46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1">
    <w:name w:val="64472E5A0488428CB79F4F77798BC7BF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CE4395EF450A982E28FA2163AB1F">
    <w:name w:val="7A4DCE4395EF450A982E28FA2163AB1F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541570474235AC209D2D9F1581FB">
    <w:name w:val="2FBD541570474235AC209D2D9F1581FB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5871DED4414AF85057D8289DE0A">
    <w:name w:val="0F60F5871DED4414AF85057D8289DE0A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E5A02EFD4BD589B44043A668B02C">
    <w:name w:val="EBF8E5A02EFD4BD589B44043A668B02C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2D4152D3410383A9F64DC8867E19">
    <w:name w:val="49402D4152D3410383A9F64DC8867E19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ADA07D688413BB696B8D9D04CE84C">
    <w:name w:val="EA7ADA07D688413BB696B8D9D04CE84C"/>
    <w:rsid w:val="00C47B67"/>
  </w:style>
  <w:style w:type="paragraph" w:customStyle="1" w:styleId="14C44D9DC8AF4D889688AF6CFAC38B68">
    <w:name w:val="14C44D9DC8AF4D889688AF6CFAC38B68"/>
    <w:rsid w:val="00C47B67"/>
  </w:style>
  <w:style w:type="paragraph" w:customStyle="1" w:styleId="2079C3CD47A54CB89CB0E7E1AC0EE948">
    <w:name w:val="2079C3CD47A54CB89CB0E7E1AC0EE948"/>
    <w:rsid w:val="00C47B67"/>
  </w:style>
  <w:style w:type="paragraph" w:customStyle="1" w:styleId="A61FCF3A5811463DA38ECD84425D1A76">
    <w:name w:val="A61FCF3A5811463DA38ECD84425D1A76"/>
    <w:rsid w:val="00C47B67"/>
  </w:style>
  <w:style w:type="paragraph" w:customStyle="1" w:styleId="F4A76876C0164BE792624EA54F48C7A4">
    <w:name w:val="F4A76876C0164BE792624EA54F48C7A4"/>
    <w:rsid w:val="002156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68F"/>
    <w:rPr>
      <w:color w:val="808080"/>
    </w:rPr>
  </w:style>
  <w:style w:type="paragraph" w:customStyle="1" w:styleId="F8BC662B52F749F78109BC738AFB6EC2">
    <w:name w:val="F8BC662B52F749F78109BC738AFB6EC2"/>
    <w:rsid w:val="00C32101"/>
  </w:style>
  <w:style w:type="paragraph" w:customStyle="1" w:styleId="FAC21EC9975844DB92E01A93E035056D">
    <w:name w:val="FAC21EC9975844DB92E01A93E035056D"/>
    <w:rsid w:val="00C32101"/>
  </w:style>
  <w:style w:type="paragraph" w:customStyle="1" w:styleId="731FD471CFAC4C1A8FA2F1AF7136F3D6">
    <w:name w:val="731FD471CFAC4C1A8FA2F1AF7136F3D6"/>
    <w:rsid w:val="00C32101"/>
  </w:style>
  <w:style w:type="paragraph" w:customStyle="1" w:styleId="9878F4148FEB49DEA72F081BB48D566A">
    <w:name w:val="9878F4148FEB49DEA72F081BB48D566A"/>
    <w:rsid w:val="00C32101"/>
  </w:style>
  <w:style w:type="paragraph" w:customStyle="1" w:styleId="6CD1454DBFEF4A27A2165306EDA65D46">
    <w:name w:val="6CD1454DBFEF4A27A2165306EDA65D46"/>
    <w:rsid w:val="00C32101"/>
  </w:style>
  <w:style w:type="paragraph" w:customStyle="1" w:styleId="64472E5A0488428CB79F4F77798BC7BF">
    <w:name w:val="64472E5A0488428CB79F4F77798BC7BF"/>
    <w:rsid w:val="00C32101"/>
  </w:style>
  <w:style w:type="paragraph" w:customStyle="1" w:styleId="76F57A99BBCF4ECD8743F1D1ABEFCAF3">
    <w:name w:val="76F57A99BBCF4ECD8743F1D1ABEFCAF3"/>
    <w:rsid w:val="00C32101"/>
  </w:style>
  <w:style w:type="paragraph" w:customStyle="1" w:styleId="A1849A3992CE4C13A9992F82A926B346">
    <w:name w:val="A1849A3992CE4C13A9992F82A926B346"/>
    <w:rsid w:val="00C32101"/>
  </w:style>
  <w:style w:type="paragraph" w:customStyle="1" w:styleId="73244289D5D44F5191C9C9539295EC0B">
    <w:name w:val="73244289D5D44F5191C9C9539295EC0B"/>
    <w:rsid w:val="00C32101"/>
  </w:style>
  <w:style w:type="paragraph" w:customStyle="1" w:styleId="EC90BC4458914E448D38F7D43AD4CE9F">
    <w:name w:val="EC90BC4458914E448D38F7D43AD4CE9F"/>
    <w:rsid w:val="00C32101"/>
  </w:style>
  <w:style w:type="paragraph" w:customStyle="1" w:styleId="32A60E95E01249FC8699C7BC54E58A6F">
    <w:name w:val="32A60E95E01249FC8699C7BC54E58A6F"/>
    <w:rsid w:val="00C32101"/>
  </w:style>
  <w:style w:type="paragraph" w:customStyle="1" w:styleId="7CEE7E43E0F5429A91878C70A9624C38">
    <w:name w:val="7CEE7E43E0F5429A91878C70A9624C38"/>
    <w:rsid w:val="00C32101"/>
  </w:style>
  <w:style w:type="paragraph" w:customStyle="1" w:styleId="5A3FEF6FC29946488172E4FA0F4F451E">
    <w:name w:val="5A3FEF6FC29946488172E4FA0F4F451E"/>
    <w:rsid w:val="00C32101"/>
  </w:style>
  <w:style w:type="paragraph" w:customStyle="1" w:styleId="E1D017B1DB8246F5AAB8B9735EB2B54A">
    <w:name w:val="E1D017B1DB8246F5AAB8B9735EB2B54A"/>
    <w:rsid w:val="00C32101"/>
  </w:style>
  <w:style w:type="paragraph" w:customStyle="1" w:styleId="8D5C3B31A67A4F648E5D71C7F0C0496C">
    <w:name w:val="8D5C3B31A67A4F648E5D71C7F0C0496C"/>
    <w:rsid w:val="00C32101"/>
  </w:style>
  <w:style w:type="paragraph" w:customStyle="1" w:styleId="FDB234585C6D46FC8B5B38E824D1362B">
    <w:name w:val="FDB234585C6D46FC8B5B38E824D1362B"/>
    <w:rsid w:val="00C32101"/>
  </w:style>
  <w:style w:type="paragraph" w:customStyle="1" w:styleId="053AD3323F3A431ABD26E7BFD81BBCC8">
    <w:name w:val="053AD3323F3A431ABD26E7BFD81BBCC8"/>
    <w:rsid w:val="00C32101"/>
  </w:style>
  <w:style w:type="paragraph" w:customStyle="1" w:styleId="112F557D4E844BA0A56C342DCAC658EE">
    <w:name w:val="112F557D4E844BA0A56C342DCAC658EE"/>
    <w:rsid w:val="00C32101"/>
  </w:style>
  <w:style w:type="paragraph" w:customStyle="1" w:styleId="AF3D299B67CA4C3F847A05DC2AF8FDC0">
    <w:name w:val="AF3D299B67CA4C3F847A05DC2AF8FDC0"/>
    <w:rsid w:val="00C32101"/>
  </w:style>
  <w:style w:type="paragraph" w:customStyle="1" w:styleId="0DB6436E5544402C9AF8FB0859E45D4C">
    <w:name w:val="0DB6436E5544402C9AF8FB0859E45D4C"/>
    <w:rsid w:val="00C32101"/>
  </w:style>
  <w:style w:type="paragraph" w:customStyle="1" w:styleId="C935D6962FEF4089AF0E62EDE7AB12AE">
    <w:name w:val="C935D6962FEF4089AF0E62EDE7AB12AE"/>
    <w:rsid w:val="00C32101"/>
  </w:style>
  <w:style w:type="paragraph" w:customStyle="1" w:styleId="FBCF4DBE891E435AB22C5EEA2AA4DCAD">
    <w:name w:val="FBCF4DBE891E435AB22C5EEA2AA4DCAD"/>
    <w:rsid w:val="00C32101"/>
  </w:style>
  <w:style w:type="paragraph" w:customStyle="1" w:styleId="674B4865F98F4AD4830B99AC4DC561A1">
    <w:name w:val="674B4865F98F4AD4830B99AC4DC561A1"/>
    <w:rsid w:val="00C32101"/>
  </w:style>
  <w:style w:type="paragraph" w:customStyle="1" w:styleId="199AA262014345EC92B435AA2F2828EC">
    <w:name w:val="199AA262014345EC92B435AA2F2828EC"/>
    <w:rsid w:val="00C32101"/>
  </w:style>
  <w:style w:type="paragraph" w:customStyle="1" w:styleId="83217ED7288C4E1CBA99AE4D67E80BE0">
    <w:name w:val="83217ED7288C4E1CBA99AE4D67E80BE0"/>
    <w:rsid w:val="00C32101"/>
  </w:style>
  <w:style w:type="paragraph" w:customStyle="1" w:styleId="5A0CF9BCA6294D61941EB77E6B558334">
    <w:name w:val="5A0CF9BCA6294D61941EB77E6B558334"/>
    <w:rsid w:val="00C32101"/>
  </w:style>
  <w:style w:type="paragraph" w:customStyle="1" w:styleId="F762B987B48F461D8C06CF8E3C6A2F85">
    <w:name w:val="F762B987B48F461D8C06CF8E3C6A2F85"/>
    <w:rsid w:val="00C32101"/>
  </w:style>
  <w:style w:type="paragraph" w:customStyle="1" w:styleId="6486904E32804065990FF51A969CEEBB">
    <w:name w:val="6486904E32804065990FF51A969CEEBB"/>
    <w:rsid w:val="00C32101"/>
  </w:style>
  <w:style w:type="paragraph" w:customStyle="1" w:styleId="CEF1A191AF2E484A9DC6BFE52BECD961">
    <w:name w:val="CEF1A191AF2E484A9DC6BFE52BECD961"/>
    <w:rsid w:val="00C32101"/>
  </w:style>
  <w:style w:type="paragraph" w:customStyle="1" w:styleId="89B1E4968C894ED692A0C55ACB13B12C">
    <w:name w:val="89B1E4968C894ED692A0C55ACB13B12C"/>
    <w:rsid w:val="00C32101"/>
  </w:style>
  <w:style w:type="paragraph" w:customStyle="1" w:styleId="2C90D9DBC9DF470A98362C48EBD80025">
    <w:name w:val="2C90D9DBC9DF470A98362C48EBD80025"/>
    <w:rsid w:val="00C32101"/>
  </w:style>
  <w:style w:type="paragraph" w:customStyle="1" w:styleId="4210803987284D23AF63DBC1F5831B4A">
    <w:name w:val="4210803987284D23AF63DBC1F5831B4A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">
    <w:name w:val="38963E3CA4D14623B9BB3ABD66615E4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">
    <w:name w:val="F8BC662B52F749F78109BC738AFB6EC2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">
    <w:name w:val="6CD1454DBFEF4A27A2165306EDA65D46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">
    <w:name w:val="64472E5A0488428CB79F4F77798BC7BF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EA354030C4F9AA56784971264CE0B">
    <w:name w:val="9CDEA354030C4F9AA56784971264CE0B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1D3AF0FE42C09EC2EA7B3953F419">
    <w:name w:val="E19C1D3AF0FE42C09EC2EA7B3953F41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755538B74330A0BD39B40A70745C">
    <w:name w:val="4CB4755538B74330A0BD39B40A70745C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A4ADC91D46FAA0CBFEF803FE1BC3">
    <w:name w:val="7356A4ADC91D46FAA0CBFEF803FE1BC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">
    <w:name w:val="737540A043C84CBCB827200235D27B0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">
    <w:name w:val="2EFBE9984C1443DB91FE72B444A6728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78B9260646DB895CDBEDD9D1A8C7">
    <w:name w:val="4C7578B9260646DB895CDBEDD9D1A8C7"/>
    <w:rsid w:val="00D9004D"/>
  </w:style>
  <w:style w:type="paragraph" w:customStyle="1" w:styleId="E4A2B9A9BB6F4731AC9C0B1F9F1ED4D0">
    <w:name w:val="E4A2B9A9BB6F4731AC9C0B1F9F1ED4D0"/>
    <w:rsid w:val="00D9004D"/>
  </w:style>
  <w:style w:type="paragraph" w:customStyle="1" w:styleId="4210803987284D23AF63DBC1F5831B4A1">
    <w:name w:val="4210803987284D23AF63DBC1F5831B4A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1">
    <w:name w:val="38963E3CA4D14623B9BB3ABD66615E47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2">
    <w:name w:val="F8BC662B52F749F78109BC738AFB6EC2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2">
    <w:name w:val="6CD1454DBFEF4A27A2165306EDA65D46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2">
    <w:name w:val="64472E5A0488428CB79F4F77798BC7BF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">
    <w:name w:val="6C56F35B0E184195B67C98D097656E0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1">
    <w:name w:val="737540A043C84CBCB827200235D27B05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1">
    <w:name w:val="2EFBE9984C1443DB91FE72B444A67280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2">
    <w:name w:val="4210803987284D23AF63DBC1F5831B4A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2">
    <w:name w:val="38963E3CA4D14623B9BB3ABD66615E47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3">
    <w:name w:val="F8BC662B52F749F78109BC738AFB6EC2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3">
    <w:name w:val="6CD1454DBFEF4A27A2165306EDA65D46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3">
    <w:name w:val="64472E5A0488428CB79F4F77798BC7BF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1">
    <w:name w:val="6C56F35B0E184195B67C98D097656E09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2">
    <w:name w:val="737540A043C84CBCB827200235D27B05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2">
    <w:name w:val="2EFBE9984C1443DB91FE72B444A67280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3">
    <w:name w:val="4210803987284D23AF63DBC1F5831B4A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3">
    <w:name w:val="38963E3CA4D14623B9BB3ABD66615E47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4">
    <w:name w:val="F8BC662B52F749F78109BC738AFB6EC2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4">
    <w:name w:val="6CD1454DBFEF4A27A2165306EDA65D46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4">
    <w:name w:val="64472E5A0488428CB79F4F77798BC7BF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4">
    <w:name w:val="4210803987284D23AF63DBC1F5831B4A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4">
    <w:name w:val="38963E3CA4D14623B9BB3ABD66615E47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5">
    <w:name w:val="F8BC662B52F749F78109BC738AFB6EC2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5">
    <w:name w:val="6CD1454DBFEF4A27A2165306EDA65D46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5">
    <w:name w:val="64472E5A0488428CB79F4F77798BC7BF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5">
    <w:name w:val="4210803987284D23AF63DBC1F5831B4A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5">
    <w:name w:val="38963E3CA4D14623B9BB3ABD66615E47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6">
    <w:name w:val="F8BC662B52F749F78109BC738AFB6EC2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6">
    <w:name w:val="6CD1454DBFEF4A27A2165306EDA65D46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6">
    <w:name w:val="64472E5A0488428CB79F4F77798BC7BF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2">
    <w:name w:val="6C56F35B0E184195B67C98D097656E09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3">
    <w:name w:val="737540A043C84CBCB827200235D27B05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3">
    <w:name w:val="2EFBE9984C1443DB91FE72B444A67280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6">
    <w:name w:val="4210803987284D23AF63DBC1F5831B4A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6">
    <w:name w:val="38963E3CA4D14623B9BB3ABD66615E47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7">
    <w:name w:val="F8BC662B52F749F78109BC738AFB6EC2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7">
    <w:name w:val="6CD1454DBFEF4A27A2165306EDA65D46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7">
    <w:name w:val="64472E5A0488428CB79F4F77798BC7BF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3">
    <w:name w:val="6C56F35B0E184195B67C98D097656E09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4">
    <w:name w:val="737540A043C84CBCB827200235D27B05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4">
    <w:name w:val="2EFBE9984C1443DB91FE72B444A67280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">
    <w:name w:val="E82E608EF3154F32B4C9EBEC1C153C29"/>
    <w:rsid w:val="00D9004D"/>
  </w:style>
  <w:style w:type="paragraph" w:customStyle="1" w:styleId="4210803987284D23AF63DBC1F5831B4A7">
    <w:name w:val="4210803987284D23AF63DBC1F5831B4A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7">
    <w:name w:val="38963E3CA4D14623B9BB3ABD66615E47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8">
    <w:name w:val="F8BC662B52F749F78109BC738AFB6EC2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8">
    <w:name w:val="6CD1454DBFEF4A27A2165306EDA65D46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8">
    <w:name w:val="64472E5A0488428CB79F4F77798BC7BF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4">
    <w:name w:val="6C56F35B0E184195B67C98D097656E09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1">
    <w:name w:val="E82E608EF3154F32B4C9EBEC1C153C29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5">
    <w:name w:val="737540A043C84CBCB827200235D27B05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5">
    <w:name w:val="2EFBE9984C1443DB91FE72B444A67280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8">
    <w:name w:val="4210803987284D23AF63DBC1F5831B4A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8">
    <w:name w:val="38963E3CA4D14623B9BB3ABD66615E47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9">
    <w:name w:val="F8BC662B52F749F78109BC738AFB6EC2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9">
    <w:name w:val="6CD1454DBFEF4A27A2165306EDA65D46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9">
    <w:name w:val="64472E5A0488428CB79F4F77798BC7BF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5">
    <w:name w:val="6C56F35B0E184195B67C98D097656E09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2">
    <w:name w:val="E82E608EF3154F32B4C9EBEC1C153C29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6">
    <w:name w:val="737540A043C84CBCB827200235D27B05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6">
    <w:name w:val="2EFBE9984C1443DB91FE72B444A67280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9">
    <w:name w:val="4210803987284D23AF63DBC1F5831B4A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9">
    <w:name w:val="38963E3CA4D14623B9BB3ABD66615E47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0">
    <w:name w:val="F8BC662B52F749F78109BC738AFB6EC2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0">
    <w:name w:val="6CD1454DBFEF4A27A2165306EDA65D46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0">
    <w:name w:val="64472E5A0488428CB79F4F77798BC7BF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6">
    <w:name w:val="6C56F35B0E184195B67C98D097656E09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3">
    <w:name w:val="E82E608EF3154F32B4C9EBEC1C153C29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7">
    <w:name w:val="737540A043C84CBCB827200235D27B05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7">
    <w:name w:val="2EFBE9984C1443DB91FE72B444A67280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10">
    <w:name w:val="4210803987284D23AF63DBC1F5831B4A10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10">
    <w:name w:val="38963E3CA4D14623B9BB3ABD66615E4710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1">
    <w:name w:val="F8BC662B52F749F78109BC738AFB6EC2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1">
    <w:name w:val="6CD1454DBFEF4A27A2165306EDA65D46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1">
    <w:name w:val="64472E5A0488428CB79F4F77798BC7BF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CE4395EF450A982E28FA2163AB1F">
    <w:name w:val="7A4DCE4395EF450A982E28FA2163AB1F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541570474235AC209D2D9F1581FB">
    <w:name w:val="2FBD541570474235AC209D2D9F1581FB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5871DED4414AF85057D8289DE0A">
    <w:name w:val="0F60F5871DED4414AF85057D8289DE0A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E5A02EFD4BD589B44043A668B02C">
    <w:name w:val="EBF8E5A02EFD4BD589B44043A668B02C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2D4152D3410383A9F64DC8867E19">
    <w:name w:val="49402D4152D3410383A9F64DC8867E19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ADA07D688413BB696B8D9D04CE84C">
    <w:name w:val="EA7ADA07D688413BB696B8D9D04CE84C"/>
    <w:rsid w:val="00C47B67"/>
  </w:style>
  <w:style w:type="paragraph" w:customStyle="1" w:styleId="14C44D9DC8AF4D889688AF6CFAC38B68">
    <w:name w:val="14C44D9DC8AF4D889688AF6CFAC38B68"/>
    <w:rsid w:val="00C47B67"/>
  </w:style>
  <w:style w:type="paragraph" w:customStyle="1" w:styleId="2079C3CD47A54CB89CB0E7E1AC0EE948">
    <w:name w:val="2079C3CD47A54CB89CB0E7E1AC0EE948"/>
    <w:rsid w:val="00C47B67"/>
  </w:style>
  <w:style w:type="paragraph" w:customStyle="1" w:styleId="A61FCF3A5811463DA38ECD84425D1A76">
    <w:name w:val="A61FCF3A5811463DA38ECD84425D1A76"/>
    <w:rsid w:val="00C47B67"/>
  </w:style>
  <w:style w:type="paragraph" w:customStyle="1" w:styleId="F4A76876C0164BE792624EA54F48C7A4">
    <w:name w:val="F4A76876C0164BE792624EA54F48C7A4"/>
    <w:rsid w:val="00215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9618-0213-488A-B3FC-751DBA35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42B2AE78.dotm</Template>
  <TotalTime>27</TotalTime>
  <Pages>1</Pages>
  <Words>246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data items</vt:lpstr>
    </vt:vector>
  </TitlesOfParts>
  <Company>Cancer Institute NSW</Company>
  <LinksUpToDate>false</LinksUpToDate>
  <CharactersWithSpaces>1670</CharactersWithSpaces>
  <SharedDoc>false</SharedDoc>
  <HLinks>
    <vt:vector size="12" baseType="variant">
      <vt:variant>
        <vt:i4>5570606</vt:i4>
      </vt:variant>
      <vt:variant>
        <vt:i4>18</vt:i4>
      </vt:variant>
      <vt:variant>
        <vt:i4>0</vt:i4>
      </vt:variant>
      <vt:variant>
        <vt:i4>5</vt:i4>
      </vt:variant>
      <vt:variant>
        <vt:lpwstr>mailto:DARenquiries@cancerinstitute.org.au</vt:lpwstr>
      </vt:variant>
      <vt:variant>
        <vt:lpwstr/>
      </vt:variant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http://www.cancerinstitute.org.au/data-and-statistics/centre-for-health-record-linkage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data items</dc:title>
  <dc:creator>TRACEY, Elizabeth (Ms)</dc:creator>
  <cp:lastModifiedBy>Christine Spooner</cp:lastModifiedBy>
  <cp:revision>10</cp:revision>
  <cp:lastPrinted>2015-06-04T01:51:00Z</cp:lastPrinted>
  <dcterms:created xsi:type="dcterms:W3CDTF">2016-05-09T06:17:00Z</dcterms:created>
  <dcterms:modified xsi:type="dcterms:W3CDTF">2016-08-29T03:53:00Z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 Record Number">
    <vt:lpwstr>TRIM Record: CR11/00618</vt:lpwstr>
  </property>
</Properties>
</file>