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E643" w14:textId="77777777" w:rsidR="003D1315" w:rsidRPr="003D1315" w:rsidRDefault="003D1315" w:rsidP="003D1315">
      <w:pPr>
        <w:spacing w:after="0" w:line="240" w:lineRule="auto"/>
        <w:jc w:val="center"/>
        <w:rPr>
          <w:rFonts w:eastAsia="Times New Roman" w:cs="Calibri"/>
          <w:b/>
          <w:color w:val="auto"/>
          <w:sz w:val="28"/>
          <w:szCs w:val="28"/>
        </w:rPr>
      </w:pPr>
      <w:proofErr w:type="spellStart"/>
      <w:r w:rsidRPr="003D1315">
        <w:rPr>
          <w:rFonts w:eastAsia="Times New Roman" w:cs="Calibri"/>
          <w:b/>
          <w:color w:val="auto"/>
          <w:sz w:val="28"/>
          <w:szCs w:val="28"/>
        </w:rPr>
        <w:t>CANcer</w:t>
      </w:r>
      <w:proofErr w:type="spellEnd"/>
      <w:r w:rsidRPr="003D1315">
        <w:rPr>
          <w:rFonts w:eastAsia="Times New Roman" w:cs="Calibri"/>
          <w:b/>
          <w:color w:val="auto"/>
          <w:sz w:val="28"/>
          <w:szCs w:val="28"/>
        </w:rPr>
        <w:t xml:space="preserve"> Data </w:t>
      </w:r>
      <w:proofErr w:type="spellStart"/>
      <w:r w:rsidRPr="003D1315">
        <w:rPr>
          <w:rFonts w:eastAsia="Times New Roman" w:cs="Calibri"/>
          <w:b/>
          <w:color w:val="auto"/>
          <w:sz w:val="28"/>
          <w:szCs w:val="28"/>
        </w:rPr>
        <w:t>LinkagE</w:t>
      </w:r>
      <w:proofErr w:type="spellEnd"/>
      <w:r w:rsidRPr="003D1315">
        <w:rPr>
          <w:rFonts w:eastAsia="Times New Roman" w:cs="Calibri"/>
          <w:b/>
          <w:color w:val="auto"/>
          <w:sz w:val="28"/>
          <w:szCs w:val="28"/>
        </w:rPr>
        <w:t xml:space="preserve"> (</w:t>
      </w:r>
      <w:proofErr w:type="spellStart"/>
      <w:r w:rsidRPr="003D1315">
        <w:rPr>
          <w:rFonts w:eastAsia="Times New Roman" w:cs="Calibri"/>
          <w:b/>
          <w:color w:val="auto"/>
          <w:sz w:val="28"/>
          <w:szCs w:val="28"/>
        </w:rPr>
        <w:t>CanDLe</w:t>
      </w:r>
      <w:proofErr w:type="spellEnd"/>
      <w:r w:rsidRPr="003D1315">
        <w:rPr>
          <w:rFonts w:eastAsia="Times New Roman" w:cs="Calibri"/>
          <w:b/>
          <w:color w:val="auto"/>
          <w:sz w:val="28"/>
          <w:szCs w:val="28"/>
        </w:rPr>
        <w:t xml:space="preserve">) </w:t>
      </w:r>
    </w:p>
    <w:p w14:paraId="179554BC" w14:textId="77777777" w:rsidR="003D1315" w:rsidRPr="003D1315" w:rsidRDefault="003D1315" w:rsidP="003D1315">
      <w:pPr>
        <w:spacing w:after="0" w:line="240" w:lineRule="auto"/>
        <w:jc w:val="center"/>
        <w:rPr>
          <w:rFonts w:eastAsia="Times New Roman" w:cs="Calibri"/>
          <w:b/>
          <w:color w:val="auto"/>
          <w:sz w:val="24"/>
          <w:szCs w:val="24"/>
        </w:rPr>
      </w:pPr>
      <w:r w:rsidRPr="003D1315">
        <w:rPr>
          <w:rFonts w:eastAsia="Times New Roman" w:cs="Calibri"/>
          <w:b/>
          <w:color w:val="auto"/>
          <w:sz w:val="28"/>
          <w:szCs w:val="28"/>
        </w:rPr>
        <w:t xml:space="preserve">Lead Researcher Expression of Interest </w:t>
      </w:r>
    </w:p>
    <w:p w14:paraId="56E07335" w14:textId="77777777" w:rsidR="003D1315" w:rsidRPr="003D1315" w:rsidRDefault="003D1315" w:rsidP="003D1315">
      <w:pPr>
        <w:spacing w:after="0" w:line="240" w:lineRule="auto"/>
        <w:jc w:val="center"/>
        <w:rPr>
          <w:rFonts w:eastAsia="Times New Roman" w:cs="Calibri"/>
          <w:bCs/>
          <w:color w:val="auto"/>
          <w:sz w:val="22"/>
          <w:szCs w:val="22"/>
        </w:rPr>
      </w:pPr>
    </w:p>
    <w:p w14:paraId="7BB099F5" w14:textId="497C183A" w:rsidR="003D1315" w:rsidRPr="003D1315" w:rsidRDefault="003D1315" w:rsidP="003D1315">
      <w:pPr>
        <w:spacing w:after="0" w:line="240" w:lineRule="auto"/>
        <w:rPr>
          <w:rFonts w:eastAsia="Times New Roman" w:cs="Calibri"/>
          <w:bCs/>
          <w:color w:val="auto"/>
          <w:sz w:val="22"/>
          <w:szCs w:val="22"/>
        </w:rPr>
      </w:pPr>
      <w:r w:rsidRPr="003D1315">
        <w:rPr>
          <w:rFonts w:eastAsia="Times New Roman" w:cs="Calibri"/>
          <w:bCs/>
          <w:color w:val="auto"/>
          <w:sz w:val="22"/>
          <w:szCs w:val="22"/>
        </w:rPr>
        <w:t xml:space="preserve">Please submit EOI and supporting documents to the </w:t>
      </w:r>
      <w:proofErr w:type="spellStart"/>
      <w:r w:rsidRPr="003D1315">
        <w:rPr>
          <w:rFonts w:eastAsia="Times New Roman" w:cs="Calibri"/>
          <w:bCs/>
          <w:color w:val="auto"/>
          <w:sz w:val="22"/>
          <w:szCs w:val="22"/>
        </w:rPr>
        <w:t>CanDLe</w:t>
      </w:r>
      <w:proofErr w:type="spellEnd"/>
      <w:r w:rsidRPr="003D1315">
        <w:rPr>
          <w:rFonts w:eastAsia="Times New Roman" w:cs="Calibri"/>
          <w:bCs/>
          <w:color w:val="auto"/>
          <w:sz w:val="22"/>
          <w:szCs w:val="22"/>
        </w:rPr>
        <w:t xml:space="preserve"> secretariat </w:t>
      </w:r>
      <w:hyperlink r:id="rId12" w:history="1">
        <w:r w:rsidRPr="003D1315">
          <w:rPr>
            <w:rFonts w:eastAsia="Times New Roman" w:cs="Calibri"/>
            <w:bCs/>
            <w:color w:val="0000FF"/>
            <w:sz w:val="22"/>
            <w:szCs w:val="22"/>
            <w:u w:val="single"/>
          </w:rPr>
          <w:t>CINSW-Candleprogram@health.nsw.gov.au</w:t>
        </w:r>
      </w:hyperlink>
      <w:r w:rsidR="003B2E07" w:rsidRPr="00581071">
        <w:rPr>
          <w:rFonts w:eastAsia="Times New Roman" w:cs="Calibri"/>
          <w:bCs/>
          <w:color w:val="auto"/>
          <w:sz w:val="22"/>
          <w:szCs w:val="22"/>
        </w:rPr>
        <w:t>.</w:t>
      </w:r>
    </w:p>
    <w:p w14:paraId="410F46D0" w14:textId="77777777" w:rsidR="003D1315" w:rsidRPr="003D1315" w:rsidRDefault="003D1315" w:rsidP="003D1315">
      <w:pPr>
        <w:spacing w:after="0" w:line="240" w:lineRule="auto"/>
        <w:jc w:val="center"/>
        <w:rPr>
          <w:rFonts w:eastAsia="Times New Roman" w:cs="Calibri"/>
          <w:bCs/>
          <w:color w:val="auto"/>
          <w:sz w:val="22"/>
          <w:szCs w:val="2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  <w:gridCol w:w="1394"/>
      </w:tblGrid>
      <w:tr w:rsidR="003D1315" w:rsidRPr="003D1315" w14:paraId="16DA9B3C" w14:textId="77777777" w:rsidTr="0CDB6805">
        <w:trPr>
          <w:cantSplit/>
          <w:trHeight w:val="416"/>
          <w:jc w:val="center"/>
        </w:trPr>
        <w:tc>
          <w:tcPr>
            <w:tcW w:w="9668" w:type="dxa"/>
            <w:gridSpan w:val="2"/>
            <w:shd w:val="clear" w:color="auto" w:fill="000000" w:themeFill="text1"/>
            <w:vAlign w:val="center"/>
          </w:tcPr>
          <w:p w14:paraId="021C6851" w14:textId="77777777" w:rsidR="003D1315" w:rsidRPr="003D1315" w:rsidRDefault="003D1315" w:rsidP="003D1315">
            <w:pPr>
              <w:p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pBdr>
              <w:shd w:val="clear" w:color="auto" w:fill="000000"/>
              <w:spacing w:after="0" w:line="276" w:lineRule="auto"/>
              <w:ind w:left="357" w:hanging="357"/>
              <w:outlineLvl w:val="0"/>
              <w:rPr>
                <w:rFonts w:eastAsia="Times New Roman" w:cs="Times New Roman"/>
                <w:b/>
                <w:bCs/>
                <w:caps/>
                <w:color w:val="FFFFFF"/>
                <w:spacing w:val="15"/>
              </w:rPr>
            </w:pPr>
            <w:r w:rsidRPr="003D1315">
              <w:rPr>
                <w:rFonts w:eastAsia="Times New Roman" w:cs="Times New Roman"/>
                <w:b/>
                <w:bCs/>
                <w:caps/>
                <w:color w:val="FFFFFF"/>
                <w:spacing w:val="15"/>
              </w:rPr>
              <w:t>Submission Checklist</w:t>
            </w:r>
          </w:p>
        </w:tc>
      </w:tr>
      <w:tr w:rsidR="003D1315" w:rsidRPr="003D1315" w14:paraId="42D2EC79" w14:textId="77777777" w:rsidTr="0CDB6805">
        <w:trPr>
          <w:cantSplit/>
          <w:trHeight w:val="679"/>
          <w:jc w:val="center"/>
        </w:trPr>
        <w:tc>
          <w:tcPr>
            <w:tcW w:w="8161" w:type="dxa"/>
            <w:vAlign w:val="center"/>
          </w:tcPr>
          <w:p w14:paraId="5B81FBEE" w14:textId="77777777" w:rsidR="003D1315" w:rsidRPr="003D1315" w:rsidRDefault="003D1315" w:rsidP="00B94318">
            <w:pPr>
              <w:spacing w:after="0" w:line="240" w:lineRule="auto"/>
              <w:outlineLvl w:val="2"/>
              <w:rPr>
                <w:rFonts w:eastAsia="Times New Roman" w:cs="Times New Roman"/>
                <w:b/>
                <w:color w:val="auto"/>
              </w:rPr>
            </w:pPr>
            <w:r w:rsidRPr="003D1315">
              <w:rPr>
                <w:rFonts w:eastAsia="Times New Roman" w:cs="Times New Roman"/>
                <w:b/>
                <w:color w:val="auto"/>
              </w:rPr>
              <w:t>Required Supporting Documents</w:t>
            </w:r>
          </w:p>
        </w:tc>
        <w:tc>
          <w:tcPr>
            <w:tcW w:w="1507" w:type="dxa"/>
            <w:vAlign w:val="center"/>
          </w:tcPr>
          <w:p w14:paraId="24AAAD9B" w14:textId="77777777" w:rsidR="003D1315" w:rsidRPr="003D1315" w:rsidRDefault="003D1315" w:rsidP="00B9431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color w:val="auto"/>
              </w:rPr>
            </w:pPr>
            <w:r w:rsidRPr="003D1315">
              <w:rPr>
                <w:rFonts w:eastAsia="Times New Roman" w:cs="Times New Roman"/>
                <w:b/>
                <w:color w:val="auto"/>
              </w:rPr>
              <w:t>Submitted</w:t>
            </w:r>
          </w:p>
        </w:tc>
      </w:tr>
      <w:tr w:rsidR="00232898" w:rsidRPr="003D1315" w14:paraId="6B050F06" w14:textId="77777777" w:rsidTr="0CDB6805">
        <w:trPr>
          <w:cantSplit/>
          <w:trHeight w:val="570"/>
          <w:jc w:val="center"/>
        </w:trPr>
        <w:tc>
          <w:tcPr>
            <w:tcW w:w="8161" w:type="dxa"/>
            <w:vAlign w:val="center"/>
          </w:tcPr>
          <w:p w14:paraId="30C6BDA4" w14:textId="77777777" w:rsidR="00232898" w:rsidRPr="003D1315" w:rsidRDefault="00232898" w:rsidP="00B94318">
            <w:pPr>
              <w:spacing w:after="0" w:line="240" w:lineRule="auto"/>
              <w:rPr>
                <w:rFonts w:eastAsia="Times New Roman" w:cs="Calibri"/>
                <w:b/>
                <w:color w:val="auto"/>
              </w:rPr>
            </w:pPr>
            <w:proofErr w:type="spellStart"/>
            <w:r w:rsidRPr="003D1315">
              <w:rPr>
                <w:rFonts w:eastAsia="Times New Roman" w:cs="Calibri"/>
                <w:b/>
                <w:color w:val="auto"/>
              </w:rPr>
              <w:t>CANcer</w:t>
            </w:r>
            <w:proofErr w:type="spellEnd"/>
            <w:r w:rsidRPr="003D1315">
              <w:rPr>
                <w:rFonts w:eastAsia="Times New Roman" w:cs="Calibri"/>
                <w:b/>
                <w:color w:val="auto"/>
              </w:rPr>
              <w:t xml:space="preserve"> Data </w:t>
            </w:r>
            <w:proofErr w:type="spellStart"/>
            <w:r w:rsidRPr="003D1315">
              <w:rPr>
                <w:rFonts w:eastAsia="Times New Roman" w:cs="Calibri"/>
                <w:b/>
                <w:color w:val="auto"/>
              </w:rPr>
              <w:t>LinkagE</w:t>
            </w:r>
            <w:proofErr w:type="spellEnd"/>
            <w:r w:rsidRPr="003D1315">
              <w:rPr>
                <w:rFonts w:eastAsia="Times New Roman" w:cs="Calibri"/>
                <w:b/>
                <w:color w:val="auto"/>
              </w:rPr>
              <w:t xml:space="preserve"> (</w:t>
            </w:r>
            <w:proofErr w:type="spellStart"/>
            <w:r w:rsidRPr="003D1315">
              <w:rPr>
                <w:rFonts w:eastAsia="Times New Roman" w:cs="Calibri"/>
                <w:b/>
                <w:color w:val="auto"/>
              </w:rPr>
              <w:t>CanDLe</w:t>
            </w:r>
            <w:proofErr w:type="spellEnd"/>
            <w:r w:rsidRPr="003D1315">
              <w:rPr>
                <w:rFonts w:eastAsia="Times New Roman" w:cs="Calibri"/>
                <w:b/>
                <w:color w:val="auto"/>
              </w:rPr>
              <w:t xml:space="preserve">) Lead Researcher Expression of Interest </w:t>
            </w:r>
          </w:p>
          <w:p w14:paraId="536614B1" w14:textId="77777777" w:rsidR="00232898" w:rsidRPr="003D1315" w:rsidRDefault="00232898" w:rsidP="00B9431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</w:rPr>
            </w:pPr>
            <w:r w:rsidRPr="003D1315">
              <w:rPr>
                <w:rFonts w:eastAsia="Times New Roman" w:cs="Calibri"/>
                <w:color w:val="auto"/>
              </w:rPr>
              <w:t>Completed and signed</w:t>
            </w:r>
          </w:p>
          <w:p w14:paraId="0E34BB85" w14:textId="77777777" w:rsidR="00232898" w:rsidRPr="003D1315" w:rsidRDefault="00232898" w:rsidP="00B94318">
            <w:pPr>
              <w:spacing w:after="0" w:line="240" w:lineRule="auto"/>
              <w:rPr>
                <w:rFonts w:eastAsia="Times New Roman" w:cs="Calibri"/>
                <w:i/>
                <w:color w:val="auto"/>
              </w:rPr>
            </w:pPr>
          </w:p>
        </w:tc>
        <w:sdt>
          <w:sdtPr>
            <w:rPr>
              <w:rFonts w:eastAsia="MS Gothic" w:cs="Times New Roman"/>
              <w:color w:val="auto"/>
              <w:shd w:val="clear" w:color="auto" w:fill="E6E6E6"/>
            </w:rPr>
            <w:id w:val="32702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pct"/>
                <w:vAlign w:val="center"/>
              </w:tcPr>
              <w:p w14:paraId="180AA267" w14:textId="75383E67" w:rsidR="00232898" w:rsidRPr="003D1315" w:rsidRDefault="00232898" w:rsidP="00B94318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auto"/>
                  </w:rPr>
                </w:pPr>
                <w:r w:rsidRPr="003D1315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  <w:tr w:rsidR="00232898" w:rsidRPr="003D1315" w14:paraId="1409401D" w14:textId="77777777" w:rsidTr="0CDB6805">
        <w:trPr>
          <w:cantSplit/>
          <w:trHeight w:val="700"/>
          <w:jc w:val="center"/>
        </w:trPr>
        <w:tc>
          <w:tcPr>
            <w:tcW w:w="8161" w:type="dxa"/>
            <w:vAlign w:val="center"/>
          </w:tcPr>
          <w:p w14:paraId="3C1E4F91" w14:textId="77777777" w:rsidR="00232898" w:rsidRPr="003D1315" w:rsidRDefault="00232898" w:rsidP="00B94318">
            <w:pPr>
              <w:spacing w:after="0" w:line="240" w:lineRule="auto"/>
              <w:rPr>
                <w:rFonts w:eastAsia="Times New Roman" w:cs="Calibri"/>
                <w:b/>
                <w:color w:val="auto"/>
              </w:rPr>
            </w:pPr>
            <w:r w:rsidRPr="003D1315">
              <w:rPr>
                <w:rFonts w:eastAsia="Times New Roman" w:cs="Calibri"/>
                <w:b/>
                <w:color w:val="auto"/>
              </w:rPr>
              <w:t xml:space="preserve">Lead Researcher CV </w:t>
            </w:r>
          </w:p>
          <w:p w14:paraId="71DF4736" w14:textId="77777777" w:rsidR="00232898" w:rsidRPr="00E1245D" w:rsidRDefault="00232898" w:rsidP="00B94318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 w:rsidRPr="00DC1F96">
              <w:rPr>
                <w:rFonts w:cs="Calibri"/>
              </w:rPr>
              <w:t xml:space="preserve">A short CV (2 pages) highlighting expertise relevant to the project </w:t>
            </w:r>
          </w:p>
          <w:p w14:paraId="1DBBE525" w14:textId="77777777" w:rsidR="00232898" w:rsidRPr="003D1315" w:rsidRDefault="00232898" w:rsidP="00B94318">
            <w:pPr>
              <w:spacing w:after="0" w:line="240" w:lineRule="auto"/>
              <w:ind w:left="720"/>
              <w:rPr>
                <w:rFonts w:eastAsia="Times New Roman" w:cs="Calibri"/>
                <w:b/>
                <w:color w:val="auto"/>
              </w:rPr>
            </w:pPr>
            <w:r w:rsidRPr="003D1315">
              <w:rPr>
                <w:rFonts w:eastAsia="Times New Roman" w:cs="Calibri"/>
                <w:color w:val="auto"/>
              </w:rPr>
              <w:tab/>
            </w:r>
          </w:p>
        </w:tc>
        <w:sdt>
          <w:sdtPr>
            <w:rPr>
              <w:rFonts w:eastAsia="MS Gothic" w:cs="Times New Roman"/>
              <w:color w:val="auto"/>
              <w:shd w:val="clear" w:color="auto" w:fill="E6E6E6"/>
            </w:rPr>
            <w:id w:val="-195747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pct"/>
                <w:vAlign w:val="center"/>
              </w:tcPr>
              <w:p w14:paraId="4C52801A" w14:textId="7B4FF654" w:rsidR="00232898" w:rsidRPr="003D1315" w:rsidRDefault="00232898" w:rsidP="00B94318">
                <w:pPr>
                  <w:spacing w:after="0" w:line="240" w:lineRule="auto"/>
                  <w:jc w:val="center"/>
                  <w:rPr>
                    <w:rFonts w:eastAsia="MS Gothic" w:cs="Times New Roman"/>
                    <w:color w:val="auto"/>
                  </w:rPr>
                </w:pPr>
                <w:r w:rsidRPr="003D1315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  <w:tr w:rsidR="00DC1F96" w:rsidRPr="003D1315" w14:paraId="30054522" w14:textId="77777777" w:rsidTr="0CDB6805">
        <w:trPr>
          <w:cantSplit/>
          <w:trHeight w:val="700"/>
          <w:jc w:val="center"/>
        </w:trPr>
        <w:tc>
          <w:tcPr>
            <w:tcW w:w="8161" w:type="dxa"/>
            <w:vAlign w:val="center"/>
          </w:tcPr>
          <w:p w14:paraId="1831179C" w14:textId="7F116573" w:rsidR="00DC1F96" w:rsidRPr="003D1315" w:rsidRDefault="005C5144" w:rsidP="00B94318">
            <w:pPr>
              <w:spacing w:after="0" w:line="240" w:lineRule="auto"/>
              <w:rPr>
                <w:rFonts w:eastAsia="Times New Roman" w:cs="Calibri"/>
                <w:b/>
                <w:color w:val="auto"/>
              </w:rPr>
            </w:pPr>
            <w:r>
              <w:rPr>
                <w:rFonts w:eastAsia="Times New Roman" w:cs="Calibri"/>
                <w:b/>
                <w:color w:val="auto"/>
              </w:rPr>
              <w:t>Controller</w:t>
            </w:r>
            <w:r w:rsidR="00DC1F96">
              <w:rPr>
                <w:rFonts w:eastAsia="Times New Roman" w:cs="Calibri"/>
                <w:b/>
                <w:color w:val="auto"/>
              </w:rPr>
              <w:t xml:space="preserve"> Nomination Form (if </w:t>
            </w:r>
            <w:r w:rsidR="00A203B0">
              <w:rPr>
                <w:rFonts w:eastAsia="Times New Roman" w:cs="Calibri"/>
                <w:b/>
                <w:color w:val="auto"/>
              </w:rPr>
              <w:t>not the Lead Researcher</w:t>
            </w:r>
            <w:r w:rsidR="00DC1F96">
              <w:rPr>
                <w:rFonts w:eastAsia="Times New Roman" w:cs="Calibri"/>
                <w:b/>
                <w:color w:val="auto"/>
              </w:rPr>
              <w:t>)</w:t>
            </w:r>
          </w:p>
          <w:p w14:paraId="2E637B5D" w14:textId="6C4C7653" w:rsidR="00DC1F96" w:rsidRPr="000D0F87" w:rsidRDefault="00DC1F96" w:rsidP="00B94318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 w:rsidRPr="000D0F87">
              <w:rPr>
                <w:rFonts w:cs="Calibri"/>
              </w:rPr>
              <w:t xml:space="preserve">Form each nominated </w:t>
            </w:r>
            <w:r w:rsidR="005C5144">
              <w:rPr>
                <w:rFonts w:cs="Calibri"/>
              </w:rPr>
              <w:t>controller</w:t>
            </w:r>
            <w:r w:rsidRPr="000D0F87">
              <w:rPr>
                <w:rFonts w:cs="Calibri"/>
              </w:rPr>
              <w:t xml:space="preserve"> (2 max)</w:t>
            </w:r>
          </w:p>
          <w:p w14:paraId="25FC3C45" w14:textId="77777777" w:rsidR="00DC1F96" w:rsidRPr="003D1315" w:rsidRDefault="00DC1F96" w:rsidP="00B94318">
            <w:pPr>
              <w:spacing w:after="0" w:line="240" w:lineRule="auto"/>
              <w:rPr>
                <w:rFonts w:eastAsia="Times New Roman" w:cs="Calibri"/>
                <w:b/>
                <w:color w:val="auto"/>
              </w:rPr>
            </w:pPr>
          </w:p>
        </w:tc>
        <w:sdt>
          <w:sdtPr>
            <w:rPr>
              <w:rFonts w:eastAsia="MS Gothic" w:cs="Times New Roman"/>
              <w:color w:val="auto"/>
              <w:shd w:val="clear" w:color="auto" w:fill="E6E6E6"/>
            </w:rPr>
            <w:id w:val="-129975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pct"/>
                <w:vAlign w:val="center"/>
              </w:tcPr>
              <w:p w14:paraId="58A0E886" w14:textId="39806166" w:rsidR="00DC1F96" w:rsidRDefault="00DC1F96" w:rsidP="00B94318">
                <w:pPr>
                  <w:spacing w:after="0" w:line="240" w:lineRule="auto"/>
                  <w:jc w:val="center"/>
                  <w:rPr>
                    <w:rFonts w:eastAsia="MS Gothic" w:cs="Times New Roman"/>
                    <w:color w:val="auto"/>
                  </w:rPr>
                </w:pPr>
                <w:r w:rsidRPr="003D1315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  <w:tr w:rsidR="003D1315" w:rsidRPr="003D1315" w14:paraId="62E0995A" w14:textId="77777777" w:rsidTr="0CDB6805">
        <w:trPr>
          <w:cantSplit/>
          <w:trHeight w:val="700"/>
          <w:jc w:val="center"/>
        </w:trPr>
        <w:tc>
          <w:tcPr>
            <w:tcW w:w="8161" w:type="dxa"/>
            <w:vAlign w:val="center"/>
          </w:tcPr>
          <w:p w14:paraId="41ED43C5" w14:textId="77777777" w:rsidR="003D1315" w:rsidRPr="003D1315" w:rsidRDefault="003D1315" w:rsidP="00B94318">
            <w:pPr>
              <w:spacing w:after="0" w:line="240" w:lineRule="auto"/>
              <w:rPr>
                <w:rFonts w:eastAsia="Times New Roman" w:cs="Calibri"/>
                <w:b/>
                <w:color w:val="auto"/>
              </w:rPr>
            </w:pPr>
            <w:r w:rsidRPr="003D1315">
              <w:rPr>
                <w:rFonts w:eastAsia="Times New Roman" w:cs="Calibri"/>
                <w:b/>
                <w:color w:val="auto"/>
              </w:rPr>
              <w:t xml:space="preserve">Letter of Endorsement from Lead Researcher’s Institution </w:t>
            </w:r>
          </w:p>
          <w:p w14:paraId="464DAEFD" w14:textId="77777777" w:rsidR="003D1315" w:rsidRPr="003D1315" w:rsidRDefault="003D1315" w:rsidP="00B9431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auto"/>
              </w:rPr>
            </w:pPr>
            <w:r w:rsidRPr="003D1315">
              <w:rPr>
                <w:rFonts w:eastAsia="Times New Roman" w:cs="Calibri"/>
                <w:color w:val="auto"/>
              </w:rPr>
              <w:t xml:space="preserve">Template available </w:t>
            </w:r>
            <w:hyperlink r:id="rId13" w:history="1">
              <w:r w:rsidRPr="003D1315">
                <w:rPr>
                  <w:rFonts w:eastAsia="Times New Roman" w:cs="Calibri"/>
                  <w:color w:val="0000FF"/>
                  <w:u w:val="single"/>
                </w:rPr>
                <w:t>here</w:t>
              </w:r>
            </w:hyperlink>
            <w:r w:rsidRPr="003D1315">
              <w:rPr>
                <w:rFonts w:eastAsia="Times New Roman" w:cs="Calibri"/>
                <w:color w:val="auto"/>
              </w:rPr>
              <w:t xml:space="preserve"> </w:t>
            </w:r>
          </w:p>
        </w:tc>
        <w:sdt>
          <w:sdtPr>
            <w:rPr>
              <w:rFonts w:eastAsia="MS Gothic" w:cs="Times New Roman"/>
              <w:color w:val="auto"/>
              <w:shd w:val="clear" w:color="auto" w:fill="E6E6E6"/>
            </w:rPr>
            <w:id w:val="104171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pct"/>
                <w:vAlign w:val="center"/>
              </w:tcPr>
              <w:p w14:paraId="2D3EF242" w14:textId="77777777" w:rsidR="003D1315" w:rsidRPr="003D1315" w:rsidRDefault="003D1315" w:rsidP="00B94318">
                <w:pPr>
                  <w:spacing w:after="0" w:line="240" w:lineRule="auto"/>
                  <w:jc w:val="center"/>
                  <w:rPr>
                    <w:rFonts w:eastAsia="MS Gothic" w:cs="Times New Roman"/>
                    <w:color w:val="auto"/>
                  </w:rPr>
                </w:pPr>
                <w:r w:rsidRPr="003D1315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</w:tbl>
    <w:p w14:paraId="7AF6C812" w14:textId="77777777" w:rsidR="003D1315" w:rsidRPr="003D1315" w:rsidRDefault="003D1315" w:rsidP="003D131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en-AU"/>
        </w:rPr>
      </w:pPr>
    </w:p>
    <w:tbl>
      <w:tblPr>
        <w:tblStyle w:val="TableGrid2"/>
        <w:tblW w:w="9547" w:type="dxa"/>
        <w:tblInd w:w="37" w:type="dxa"/>
        <w:tblLook w:val="04A0" w:firstRow="1" w:lastRow="0" w:firstColumn="1" w:lastColumn="0" w:noHBand="0" w:noVBand="1"/>
      </w:tblPr>
      <w:tblGrid>
        <w:gridCol w:w="3927"/>
        <w:gridCol w:w="5620"/>
      </w:tblGrid>
      <w:tr w:rsidR="003D1315" w:rsidRPr="003D1315" w14:paraId="38A00930" w14:textId="77777777" w:rsidTr="63B35216">
        <w:tc>
          <w:tcPr>
            <w:tcW w:w="9547" w:type="dxa"/>
            <w:gridSpan w:val="2"/>
            <w:shd w:val="clear" w:color="auto" w:fill="D9D9D9" w:themeFill="background1" w:themeFillShade="D9"/>
          </w:tcPr>
          <w:p w14:paraId="6866538C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3D1315">
              <w:rPr>
                <w:rFonts w:ascii="Verdana" w:hAnsi="Verdana" w:cs="Calibri"/>
                <w:b/>
                <w:sz w:val="20"/>
                <w:szCs w:val="20"/>
              </w:rPr>
              <w:t>Glossary</w:t>
            </w:r>
          </w:p>
        </w:tc>
      </w:tr>
      <w:tr w:rsidR="003D1315" w:rsidRPr="003D1315" w14:paraId="182262AC" w14:textId="77777777" w:rsidTr="63B35216">
        <w:tc>
          <w:tcPr>
            <w:tcW w:w="3927" w:type="dxa"/>
            <w:shd w:val="clear" w:color="auto" w:fill="D9D9D9" w:themeFill="background1" w:themeFillShade="D9"/>
          </w:tcPr>
          <w:p w14:paraId="6E8D3C6B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3D1315">
              <w:rPr>
                <w:rFonts w:ascii="Verdana" w:hAnsi="Verdana" w:cs="Calibri"/>
                <w:b/>
                <w:sz w:val="20"/>
                <w:szCs w:val="20"/>
              </w:rPr>
              <w:t>Term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14:paraId="3B53C7BD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3D1315">
              <w:rPr>
                <w:rFonts w:ascii="Verdana" w:hAnsi="Verdana" w:cs="Calibri"/>
                <w:b/>
                <w:sz w:val="20"/>
                <w:szCs w:val="20"/>
              </w:rPr>
              <w:t>Definition</w:t>
            </w:r>
          </w:p>
        </w:tc>
      </w:tr>
      <w:tr w:rsidR="003D1315" w:rsidRPr="003D1315" w14:paraId="25D678CF" w14:textId="77777777" w:rsidTr="63B35216">
        <w:tc>
          <w:tcPr>
            <w:tcW w:w="3927" w:type="dxa"/>
            <w:shd w:val="clear" w:color="auto" w:fill="D9D9D9" w:themeFill="background1" w:themeFillShade="D9"/>
          </w:tcPr>
          <w:p w14:paraId="7A301F1F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3D1315">
              <w:rPr>
                <w:rFonts w:ascii="Verdana" w:hAnsi="Verdana" w:cs="Calibri"/>
                <w:b/>
                <w:sz w:val="20"/>
                <w:szCs w:val="20"/>
              </w:rPr>
              <w:t>Co-ordinating Principal Investigator (CPI)</w:t>
            </w:r>
          </w:p>
        </w:tc>
        <w:tc>
          <w:tcPr>
            <w:tcW w:w="5620" w:type="dxa"/>
          </w:tcPr>
          <w:p w14:paraId="2326E2C6" w14:textId="599CA6F1" w:rsidR="003D1315" w:rsidRPr="008F0ABE" w:rsidRDefault="003D1315" w:rsidP="003D1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F0ABE">
              <w:rPr>
                <w:rFonts w:cs="Calibri"/>
              </w:rPr>
              <w:t xml:space="preserve">The CPI is </w:t>
            </w:r>
            <w:r w:rsidR="00056D21">
              <w:rPr>
                <w:rFonts w:cs="Calibri"/>
              </w:rPr>
              <w:t xml:space="preserve">Prof </w:t>
            </w:r>
            <w:r w:rsidR="005E0C0A">
              <w:rPr>
                <w:rFonts w:cs="Calibri"/>
              </w:rPr>
              <w:t>Tracey O’Brien</w:t>
            </w:r>
            <w:r w:rsidR="00533980">
              <w:rPr>
                <w:rFonts w:cs="Calibri"/>
              </w:rPr>
              <w:t>,</w:t>
            </w:r>
            <w:r w:rsidRPr="008F0ABE">
              <w:rPr>
                <w:rFonts w:cs="Calibri"/>
              </w:rPr>
              <w:t xml:space="preserve"> </w:t>
            </w:r>
            <w:r w:rsidR="00533980">
              <w:rPr>
                <w:rFonts w:cs="Calibri"/>
              </w:rPr>
              <w:t>s</w:t>
            </w:r>
            <w:r w:rsidRPr="008F0ABE">
              <w:rPr>
                <w:rFonts w:cs="Calibri"/>
              </w:rPr>
              <w:t xml:space="preserve">he has the responsibility for the overall umbrella </w:t>
            </w:r>
            <w:proofErr w:type="spellStart"/>
            <w:r w:rsidRPr="008F0ABE">
              <w:rPr>
                <w:rFonts w:cs="Calibri"/>
              </w:rPr>
              <w:t>CanDLe</w:t>
            </w:r>
            <w:proofErr w:type="spellEnd"/>
            <w:r w:rsidRPr="008F0ABE">
              <w:rPr>
                <w:rFonts w:cs="Calibri"/>
              </w:rPr>
              <w:t xml:space="preserve"> project in accordance with </w:t>
            </w:r>
            <w:proofErr w:type="gramStart"/>
            <w:r w:rsidRPr="008F0ABE">
              <w:rPr>
                <w:rFonts w:cs="Calibri"/>
              </w:rPr>
              <w:t>Ethics</w:t>
            </w:r>
            <w:proofErr w:type="gramEnd"/>
            <w:r w:rsidRPr="008F0ABE">
              <w:rPr>
                <w:rFonts w:cs="Calibri"/>
              </w:rPr>
              <w:t xml:space="preserve"> approval. </w:t>
            </w:r>
          </w:p>
        </w:tc>
      </w:tr>
      <w:tr w:rsidR="003D1315" w:rsidRPr="003D1315" w14:paraId="788C5902" w14:textId="77777777" w:rsidTr="63B35216">
        <w:tc>
          <w:tcPr>
            <w:tcW w:w="3927" w:type="dxa"/>
            <w:shd w:val="clear" w:color="auto" w:fill="D9D9D9" w:themeFill="background1" w:themeFillShade="D9"/>
          </w:tcPr>
          <w:p w14:paraId="2FE55D7D" w14:textId="5070BE02" w:rsidR="003D1315" w:rsidRPr="003D1315" w:rsidRDefault="005C5144" w:rsidP="003D1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Controller</w:t>
            </w:r>
          </w:p>
        </w:tc>
        <w:tc>
          <w:tcPr>
            <w:tcW w:w="5620" w:type="dxa"/>
          </w:tcPr>
          <w:p w14:paraId="0D405868" w14:textId="32DC1D0E" w:rsidR="003D1315" w:rsidRPr="00D03E1C" w:rsidRDefault="003D1315" w:rsidP="003D1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03E1C">
              <w:rPr>
                <w:rFonts w:cs="Calibri"/>
              </w:rPr>
              <w:t xml:space="preserve">A named individual </w:t>
            </w:r>
            <w:r w:rsidR="00DC1F96" w:rsidRPr="00D03E1C">
              <w:rPr>
                <w:rFonts w:cs="Calibri"/>
              </w:rPr>
              <w:t xml:space="preserve">(may be the Lead Researcher) </w:t>
            </w:r>
            <w:r w:rsidRPr="00D03E1C">
              <w:rPr>
                <w:rFonts w:cs="Calibri"/>
              </w:rPr>
              <w:t xml:space="preserve">responsible for </w:t>
            </w:r>
            <w:r w:rsidR="0018798D">
              <w:rPr>
                <w:rFonts w:cs="Calibri"/>
              </w:rPr>
              <w:t>overseeing</w:t>
            </w:r>
            <w:r w:rsidR="0018798D" w:rsidRPr="00D03E1C">
              <w:rPr>
                <w:rFonts w:cs="Calibri"/>
              </w:rPr>
              <w:t xml:space="preserve"> </w:t>
            </w:r>
            <w:r w:rsidRPr="00D03E1C">
              <w:rPr>
                <w:rFonts w:cs="Calibri"/>
              </w:rPr>
              <w:t xml:space="preserve">(reviewing and approving) all incoming and outgoing data flow and files on the </w:t>
            </w:r>
            <w:r w:rsidR="00994BA9">
              <w:rPr>
                <w:rFonts w:cs="Calibri"/>
              </w:rPr>
              <w:t>secure</w:t>
            </w:r>
            <w:r w:rsidR="00DC1F96" w:rsidRPr="00D03E1C">
              <w:rPr>
                <w:rFonts w:cs="Calibri"/>
              </w:rPr>
              <w:t xml:space="preserve"> </w:t>
            </w:r>
            <w:r w:rsidR="000125BB">
              <w:rPr>
                <w:rFonts w:cs="Calibri"/>
              </w:rPr>
              <w:t xml:space="preserve">data </w:t>
            </w:r>
            <w:r w:rsidR="00A30B0F">
              <w:rPr>
                <w:rFonts w:cs="Calibri"/>
              </w:rPr>
              <w:t>environment</w:t>
            </w:r>
            <w:r w:rsidRPr="00D03E1C">
              <w:rPr>
                <w:rFonts w:cs="Calibri"/>
              </w:rPr>
              <w:t xml:space="preserve">. The </w:t>
            </w:r>
            <w:r w:rsidR="005C5144">
              <w:rPr>
                <w:rFonts w:cs="Calibri"/>
              </w:rPr>
              <w:t>Controller</w:t>
            </w:r>
            <w:r w:rsidRPr="00D03E1C">
              <w:rPr>
                <w:rFonts w:cs="Calibri"/>
              </w:rPr>
              <w:t xml:space="preserve"> is also responsible for ensuring that any information entering the </w:t>
            </w:r>
            <w:r w:rsidR="009172C5">
              <w:rPr>
                <w:rFonts w:cs="Calibri"/>
              </w:rPr>
              <w:t>data environment</w:t>
            </w:r>
            <w:r w:rsidR="009172C5" w:rsidRPr="00D03E1C">
              <w:rPr>
                <w:rFonts w:cs="Calibri"/>
              </w:rPr>
              <w:t xml:space="preserve"> </w:t>
            </w:r>
            <w:r w:rsidRPr="00D03E1C">
              <w:rPr>
                <w:rFonts w:cs="Calibri"/>
              </w:rPr>
              <w:t xml:space="preserve">complies with Ethics and Data Custodian approvals. </w:t>
            </w:r>
            <w:r w:rsidR="009F2F5B" w:rsidRPr="00D03E1C">
              <w:rPr>
                <w:rFonts w:cs="Calibri"/>
              </w:rPr>
              <w:t xml:space="preserve">Two </w:t>
            </w:r>
            <w:r w:rsidR="005C5144">
              <w:rPr>
                <w:rFonts w:cs="Calibri"/>
              </w:rPr>
              <w:t>controllers</w:t>
            </w:r>
            <w:r w:rsidR="009F2F5B" w:rsidRPr="00D03E1C">
              <w:rPr>
                <w:rFonts w:cs="Calibri"/>
              </w:rPr>
              <w:t xml:space="preserve"> may be nominated, </w:t>
            </w:r>
            <w:r w:rsidR="3B429B00" w:rsidRPr="00D03E1C">
              <w:rPr>
                <w:rFonts w:eastAsiaTheme="minorHAnsi" w:cs="Calibri"/>
                <w:color w:val="000000" w:themeColor="text1"/>
              </w:rPr>
              <w:t>in addition to the lead researcher</w:t>
            </w:r>
            <w:r w:rsidR="0018798D">
              <w:rPr>
                <w:rFonts w:eastAsiaTheme="minorHAnsi" w:cs="Calibri"/>
                <w:color w:val="000000" w:themeColor="text1"/>
              </w:rPr>
              <w:t>.</w:t>
            </w:r>
          </w:p>
        </w:tc>
      </w:tr>
      <w:tr w:rsidR="003D1315" w:rsidRPr="003D1315" w14:paraId="3ACE420A" w14:textId="77777777" w:rsidTr="63B35216">
        <w:tc>
          <w:tcPr>
            <w:tcW w:w="3927" w:type="dxa"/>
            <w:shd w:val="clear" w:color="auto" w:fill="D9D9D9" w:themeFill="background1" w:themeFillShade="D9"/>
          </w:tcPr>
          <w:p w14:paraId="3B3F89A7" w14:textId="55D0A30F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3D1315">
              <w:rPr>
                <w:rFonts w:ascii="Verdana" w:hAnsi="Verdana" w:cs="Calibri"/>
                <w:b/>
                <w:sz w:val="20"/>
                <w:szCs w:val="20"/>
              </w:rPr>
              <w:t>Lead Researcher/Principal Investigator</w:t>
            </w:r>
          </w:p>
        </w:tc>
        <w:tc>
          <w:tcPr>
            <w:tcW w:w="5620" w:type="dxa"/>
          </w:tcPr>
          <w:p w14:paraId="0F90A31D" w14:textId="72B15055" w:rsidR="003D1315" w:rsidRPr="00D03E1C" w:rsidRDefault="003D1315" w:rsidP="003D1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03E1C">
              <w:rPr>
                <w:rFonts w:cs="Calibri"/>
              </w:rPr>
              <w:t xml:space="preserve">The Lead Researcher/Principal Investigator is responsible for all sub-studies conducted in their specified institution/department. </w:t>
            </w:r>
          </w:p>
        </w:tc>
      </w:tr>
      <w:tr w:rsidR="003D1315" w:rsidRPr="003D1315" w14:paraId="5527D006" w14:textId="77777777" w:rsidTr="63B35216">
        <w:tc>
          <w:tcPr>
            <w:tcW w:w="3927" w:type="dxa"/>
            <w:shd w:val="clear" w:color="auto" w:fill="D9D9D9" w:themeFill="background1" w:themeFillShade="D9"/>
          </w:tcPr>
          <w:p w14:paraId="15C83D72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3D1315">
              <w:rPr>
                <w:rFonts w:ascii="Verdana" w:hAnsi="Verdana" w:cs="Calibri"/>
                <w:b/>
                <w:sz w:val="20"/>
                <w:szCs w:val="20"/>
              </w:rPr>
              <w:t>Key Research Group Member</w:t>
            </w:r>
          </w:p>
        </w:tc>
        <w:tc>
          <w:tcPr>
            <w:tcW w:w="5620" w:type="dxa"/>
          </w:tcPr>
          <w:p w14:paraId="3DEA00A7" w14:textId="00AF0197" w:rsidR="003D1315" w:rsidRPr="00D03E1C" w:rsidRDefault="003D1315" w:rsidP="003D1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03E1C">
              <w:rPr>
                <w:rFonts w:cs="Calibri"/>
              </w:rPr>
              <w:t xml:space="preserve">A member of the research group who has an expert/ pivotal and/or consistent role in each sub-study developed by the research group. A key research group member may include a </w:t>
            </w:r>
            <w:r w:rsidR="005C5144">
              <w:rPr>
                <w:rFonts w:cs="Calibri"/>
              </w:rPr>
              <w:t>controller</w:t>
            </w:r>
            <w:r w:rsidR="00DC1F96" w:rsidRPr="00D03E1C">
              <w:rPr>
                <w:rFonts w:cs="Calibri"/>
              </w:rPr>
              <w:t xml:space="preserve">, </w:t>
            </w:r>
            <w:r w:rsidRPr="00D03E1C">
              <w:rPr>
                <w:rFonts w:cs="Calibri"/>
              </w:rPr>
              <w:t xml:space="preserve">biostatistician, experienced clinician, or research manager. </w:t>
            </w:r>
          </w:p>
        </w:tc>
      </w:tr>
    </w:tbl>
    <w:p w14:paraId="0040B187" w14:textId="5B907ABD" w:rsidR="003D1315" w:rsidRPr="003404A3" w:rsidRDefault="003D1315" w:rsidP="00575A8E">
      <w:pPr>
        <w:keepNext/>
        <w:spacing w:line="240" w:lineRule="auto"/>
        <w:rPr>
          <w:rFonts w:eastAsia="Calibri" w:cs="Calibri"/>
          <w:b/>
          <w:color w:val="auto"/>
          <w:sz w:val="26"/>
          <w:szCs w:val="26"/>
        </w:rPr>
      </w:pPr>
      <w:proofErr w:type="spellStart"/>
      <w:r w:rsidRPr="003D1315">
        <w:rPr>
          <w:rFonts w:eastAsia="Calibri" w:cs="Calibri"/>
          <w:b/>
          <w:color w:val="auto"/>
          <w:sz w:val="26"/>
          <w:szCs w:val="26"/>
        </w:rPr>
        <w:lastRenderedPageBreak/>
        <w:t>CANcer</w:t>
      </w:r>
      <w:proofErr w:type="spellEnd"/>
      <w:r w:rsidRPr="003D1315">
        <w:rPr>
          <w:rFonts w:eastAsia="Calibri" w:cs="Calibri"/>
          <w:b/>
          <w:color w:val="auto"/>
          <w:sz w:val="26"/>
          <w:szCs w:val="26"/>
        </w:rPr>
        <w:t xml:space="preserve"> Data </w:t>
      </w:r>
      <w:proofErr w:type="spellStart"/>
      <w:r w:rsidRPr="003D1315">
        <w:rPr>
          <w:rFonts w:eastAsia="Calibri" w:cs="Calibri"/>
          <w:b/>
          <w:color w:val="auto"/>
          <w:sz w:val="26"/>
          <w:szCs w:val="26"/>
        </w:rPr>
        <w:t>LinkagE</w:t>
      </w:r>
      <w:proofErr w:type="spellEnd"/>
      <w:r w:rsidRPr="003D1315">
        <w:rPr>
          <w:rFonts w:eastAsia="Calibri" w:cs="Calibri"/>
          <w:b/>
          <w:color w:val="auto"/>
          <w:sz w:val="26"/>
          <w:szCs w:val="26"/>
        </w:rPr>
        <w:t xml:space="preserve"> (</w:t>
      </w:r>
      <w:proofErr w:type="spellStart"/>
      <w:r w:rsidRPr="003D1315">
        <w:rPr>
          <w:rFonts w:eastAsia="Calibri" w:cs="Calibri"/>
          <w:b/>
          <w:color w:val="auto"/>
          <w:sz w:val="26"/>
          <w:szCs w:val="26"/>
        </w:rPr>
        <w:t>CanDLe</w:t>
      </w:r>
      <w:proofErr w:type="spellEnd"/>
      <w:r w:rsidRPr="003D1315">
        <w:rPr>
          <w:rFonts w:eastAsia="Calibri" w:cs="Calibri"/>
          <w:b/>
          <w:color w:val="auto"/>
          <w:sz w:val="26"/>
          <w:szCs w:val="26"/>
        </w:rPr>
        <w:t>) Lead Researcher Application Form</w:t>
      </w:r>
    </w:p>
    <w:p w14:paraId="4CE72FD4" w14:textId="28CECB3B" w:rsidR="003D1315" w:rsidRPr="003D1315" w:rsidRDefault="00750EC9" w:rsidP="00575A8E">
      <w:pPr>
        <w:keepNext/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b/>
          <w:color w:val="auto"/>
          <w:sz w:val="22"/>
          <w:szCs w:val="22"/>
        </w:rPr>
      </w:pPr>
      <w:bookmarkStart w:id="0" w:name="_Hlk61535724"/>
      <w:r>
        <w:rPr>
          <w:rFonts w:eastAsia="Calibri" w:cs="Calibri"/>
          <w:b/>
          <w:color w:val="auto"/>
          <w:sz w:val="22"/>
          <w:szCs w:val="22"/>
        </w:rPr>
        <w:t xml:space="preserve">1.1 </w:t>
      </w:r>
      <w:r w:rsidR="003D1315" w:rsidRPr="003D1315">
        <w:rPr>
          <w:rFonts w:eastAsia="Calibri" w:cs="Calibri"/>
          <w:b/>
          <w:color w:val="auto"/>
          <w:sz w:val="22"/>
          <w:szCs w:val="22"/>
        </w:rPr>
        <w:t>Lead Researcher and participating Institution</w:t>
      </w:r>
    </w:p>
    <w:tbl>
      <w:tblPr>
        <w:tblW w:w="963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3D1315" w:rsidRPr="003D1315" w14:paraId="3CA600BE" w14:textId="77777777" w:rsidTr="003D1315">
        <w:trPr>
          <w:trHeight w:val="275"/>
        </w:trPr>
        <w:tc>
          <w:tcPr>
            <w:tcW w:w="9631" w:type="dxa"/>
            <w:vAlign w:val="center"/>
          </w:tcPr>
          <w:bookmarkEnd w:id="0"/>
          <w:p w14:paraId="5C22C32A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Title / First Name / Surname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" w:name="Text335"/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  <w:bookmarkEnd w:id="1"/>
          </w:p>
        </w:tc>
      </w:tr>
      <w:tr w:rsidR="003D1315" w:rsidRPr="003D1315" w14:paraId="47FA96B9" w14:textId="77777777" w:rsidTr="003D1315">
        <w:trPr>
          <w:trHeight w:val="325"/>
        </w:trPr>
        <w:tc>
          <w:tcPr>
            <w:tcW w:w="9631" w:type="dxa"/>
            <w:vAlign w:val="center"/>
          </w:tcPr>
          <w:p w14:paraId="477754BC" w14:textId="6D1665E5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Institution</w:t>
            </w:r>
            <w:r w:rsidR="007A1E12">
              <w:rPr>
                <w:rFonts w:eastAsia="Times New Roman" w:cs="Calibri"/>
                <w:b/>
                <w:color w:val="auto"/>
                <w:lang w:eastAsia="en-AU"/>
              </w:rPr>
              <w:t>*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  <w:r w:rsidRPr="003D1315">
              <w:rPr>
                <w:rFonts w:eastAsia="Times New Roman" w:cs="Calibri"/>
                <w:i/>
                <w:color w:val="auto"/>
                <w:sz w:val="16"/>
                <w:szCs w:val="16"/>
                <w:lang w:eastAsia="en-AU"/>
              </w:rPr>
              <w:t xml:space="preserve">(Please include Department/Faculty </w:t>
            </w:r>
            <w:proofErr w:type="gramStart"/>
            <w:r w:rsidRPr="003D1315">
              <w:rPr>
                <w:rFonts w:eastAsia="Times New Roman" w:cs="Calibri"/>
                <w:i/>
                <w:color w:val="auto"/>
                <w:sz w:val="16"/>
                <w:szCs w:val="16"/>
                <w:lang w:eastAsia="en-AU"/>
              </w:rPr>
              <w:t>e.g.</w:t>
            </w:r>
            <w:proofErr w:type="gramEnd"/>
            <w:r w:rsidRPr="003D1315">
              <w:rPr>
                <w:rFonts w:eastAsia="Times New Roman" w:cs="Calibri"/>
                <w:i/>
                <w:color w:val="auto"/>
                <w:sz w:val="16"/>
                <w:szCs w:val="16"/>
                <w:lang w:eastAsia="en-AU"/>
              </w:rPr>
              <w:t xml:space="preserve"> University of New South Wales, Medicine, Prince of Wales Clinical School):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" w:name="Text310"/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  <w:bookmarkEnd w:id="2"/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</w:p>
        </w:tc>
      </w:tr>
      <w:tr w:rsidR="003D1315" w:rsidRPr="003D1315" w14:paraId="6ED956FC" w14:textId="77777777" w:rsidTr="003D1315">
        <w:trPr>
          <w:trHeight w:val="274"/>
        </w:trPr>
        <w:tc>
          <w:tcPr>
            <w:tcW w:w="9631" w:type="dxa"/>
            <w:vAlign w:val="center"/>
          </w:tcPr>
          <w:p w14:paraId="73751CA8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Site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  <w:r w:rsidRPr="003D1315">
              <w:rPr>
                <w:rFonts w:eastAsia="Times New Roman" w:cs="Calibri"/>
                <w:i/>
                <w:color w:val="auto"/>
                <w:sz w:val="16"/>
                <w:szCs w:val="16"/>
                <w:lang w:eastAsia="en-AU"/>
              </w:rPr>
              <w:t xml:space="preserve">(Please name site where this person will conduct research and/or access data </w:t>
            </w:r>
            <w:proofErr w:type="gramStart"/>
            <w:r w:rsidRPr="003D1315">
              <w:rPr>
                <w:rFonts w:eastAsia="Times New Roman" w:cs="Calibri"/>
                <w:i/>
                <w:color w:val="auto"/>
                <w:sz w:val="16"/>
                <w:szCs w:val="16"/>
                <w:lang w:eastAsia="en-AU"/>
              </w:rPr>
              <w:t>e.g.</w:t>
            </w:r>
            <w:proofErr w:type="gramEnd"/>
            <w:r w:rsidRPr="003D1315">
              <w:rPr>
                <w:rFonts w:eastAsia="Times New Roman" w:cs="Calibri"/>
                <w:i/>
                <w:color w:val="auto"/>
                <w:sz w:val="16"/>
                <w:szCs w:val="16"/>
                <w:lang w:eastAsia="en-AU"/>
              </w:rPr>
              <w:t xml:space="preserve"> Concord Hospital, Sydney, NSW; Access to Data via SURE)</w:t>
            </w:r>
            <w:r w:rsidRPr="003D1315">
              <w:rPr>
                <w:rFonts w:eastAsia="Times New Roman" w:cs="Calibri"/>
                <w:color w:val="auto"/>
                <w:sz w:val="16"/>
                <w:szCs w:val="16"/>
                <w:lang w:eastAsia="en-AU"/>
              </w:rPr>
              <w:t>: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</w:p>
        </w:tc>
      </w:tr>
      <w:tr w:rsidR="003D1315" w:rsidRPr="003D1315" w14:paraId="28E36036" w14:textId="77777777" w:rsidTr="003D1315">
        <w:trPr>
          <w:trHeight w:val="274"/>
        </w:trPr>
        <w:tc>
          <w:tcPr>
            <w:tcW w:w="9631" w:type="dxa"/>
            <w:vAlign w:val="center"/>
          </w:tcPr>
          <w:p w14:paraId="22EAE86D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Position held at Institution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" w:name="Text313"/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  <w:bookmarkEnd w:id="3"/>
          </w:p>
        </w:tc>
      </w:tr>
      <w:tr w:rsidR="003D1315" w:rsidRPr="003D1315" w14:paraId="22E6C9B5" w14:textId="77777777" w:rsidTr="003D1315">
        <w:trPr>
          <w:trHeight w:val="274"/>
        </w:trPr>
        <w:tc>
          <w:tcPr>
            <w:tcW w:w="9631" w:type="dxa"/>
            <w:vAlign w:val="center"/>
          </w:tcPr>
          <w:p w14:paraId="35EEBD74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Email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</w:p>
        </w:tc>
      </w:tr>
      <w:tr w:rsidR="003D1315" w:rsidRPr="003D1315" w14:paraId="265214C0" w14:textId="77777777" w:rsidTr="003D1315">
        <w:trPr>
          <w:trHeight w:val="274"/>
        </w:trPr>
        <w:tc>
          <w:tcPr>
            <w:tcW w:w="9631" w:type="dxa"/>
            <w:vAlign w:val="center"/>
          </w:tcPr>
          <w:p w14:paraId="0AD4F1EF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ORCID id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</w:p>
        </w:tc>
      </w:tr>
      <w:tr w:rsidR="003D1315" w:rsidRPr="003D1315" w14:paraId="3D24024D" w14:textId="77777777" w:rsidTr="003D1315">
        <w:trPr>
          <w:trHeight w:val="274"/>
        </w:trPr>
        <w:tc>
          <w:tcPr>
            <w:tcW w:w="9631" w:type="dxa"/>
            <w:vAlign w:val="center"/>
          </w:tcPr>
          <w:p w14:paraId="35F2C2B2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NSW Health Employee Number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  <w:r w:rsidRPr="003D1315">
              <w:rPr>
                <w:rFonts w:eastAsia="Times New Roman" w:cs="Calibri"/>
                <w:i/>
                <w:color w:val="auto"/>
                <w:sz w:val="16"/>
                <w:szCs w:val="16"/>
                <w:lang w:eastAsia="en-AU"/>
              </w:rPr>
              <w:t>(if applicable)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</w:p>
        </w:tc>
      </w:tr>
    </w:tbl>
    <w:p w14:paraId="27511C89" w14:textId="1CF57DEC" w:rsidR="003D1315" w:rsidRPr="00712F9A" w:rsidRDefault="007A1E12" w:rsidP="003D1315">
      <w:pPr>
        <w:spacing w:after="0" w:line="276" w:lineRule="auto"/>
        <w:rPr>
          <w:rFonts w:cs="Calibri"/>
          <w:i/>
          <w:iCs/>
          <w:sz w:val="16"/>
          <w:szCs w:val="16"/>
        </w:rPr>
      </w:pPr>
      <w:r w:rsidRPr="00712F9A">
        <w:rPr>
          <w:rFonts w:eastAsia="Calibri" w:cs="Calibri"/>
          <w:i/>
          <w:iCs/>
          <w:color w:val="auto"/>
          <w:sz w:val="16"/>
          <w:szCs w:val="16"/>
        </w:rPr>
        <w:t>*</w:t>
      </w:r>
      <w:r w:rsidRPr="00712F9A">
        <w:rPr>
          <w:rFonts w:cs="Calibri"/>
          <w:i/>
          <w:iCs/>
          <w:sz w:val="16"/>
          <w:szCs w:val="16"/>
        </w:rPr>
        <w:t xml:space="preserve"> Please include only the Institution where </w:t>
      </w:r>
      <w:proofErr w:type="spellStart"/>
      <w:r w:rsidRPr="00712F9A">
        <w:rPr>
          <w:rFonts w:cs="Calibri"/>
          <w:i/>
          <w:iCs/>
          <w:sz w:val="16"/>
          <w:szCs w:val="16"/>
        </w:rPr>
        <w:t>CanDLe</w:t>
      </w:r>
      <w:proofErr w:type="spellEnd"/>
      <w:r w:rsidRPr="00712F9A">
        <w:rPr>
          <w:rFonts w:cs="Calibri"/>
          <w:i/>
          <w:iCs/>
          <w:sz w:val="16"/>
          <w:szCs w:val="16"/>
        </w:rPr>
        <w:t xml:space="preserve"> activities will be conducted.</w:t>
      </w:r>
    </w:p>
    <w:p w14:paraId="10EC92F1" w14:textId="77777777" w:rsidR="007A1E12" w:rsidRPr="00575A8E" w:rsidRDefault="007A1E12" w:rsidP="003D1315">
      <w:pPr>
        <w:spacing w:after="0" w:line="276" w:lineRule="auto"/>
        <w:rPr>
          <w:rFonts w:eastAsia="Calibri" w:cs="Calibri"/>
          <w:color w:val="auto"/>
          <w:sz w:val="16"/>
          <w:szCs w:val="16"/>
        </w:rPr>
      </w:pPr>
    </w:p>
    <w:p w14:paraId="6DC08AFC" w14:textId="6C0A713D" w:rsidR="003D1315" w:rsidRDefault="003D1315" w:rsidP="00575A8E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Calibri"/>
          <w:b/>
          <w:color w:val="auto"/>
          <w:sz w:val="22"/>
          <w:szCs w:val="22"/>
        </w:rPr>
      </w:pPr>
      <w:r w:rsidRPr="003D1315">
        <w:rPr>
          <w:rFonts w:eastAsia="Calibri" w:cs="Calibri"/>
          <w:b/>
          <w:color w:val="auto"/>
          <w:sz w:val="22"/>
          <w:szCs w:val="22"/>
        </w:rPr>
        <w:t>1.2 Key Research Group Members</w:t>
      </w:r>
    </w:p>
    <w:p w14:paraId="273332A6" w14:textId="6E05B626" w:rsidR="007A1E12" w:rsidRPr="00575A8E" w:rsidRDefault="000F3E37" w:rsidP="00575A8E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="Calibri"/>
          <w:b/>
          <w:color w:val="auto"/>
          <w:sz w:val="18"/>
          <w:szCs w:val="18"/>
        </w:rPr>
      </w:pPr>
      <w:r w:rsidRPr="00575A8E">
        <w:rPr>
          <w:rFonts w:cs="Arial"/>
          <w:color w:val="0F151A"/>
          <w:sz w:val="18"/>
          <w:szCs w:val="18"/>
          <w:shd w:val="clear" w:color="auto" w:fill="FFFFFF"/>
        </w:rPr>
        <w:t xml:space="preserve">Key Research Group Members are members of the research group that are anticipated to be involved in </w:t>
      </w:r>
      <w:proofErr w:type="gramStart"/>
      <w:r w:rsidRPr="00575A8E">
        <w:rPr>
          <w:rFonts w:cs="Arial"/>
          <w:color w:val="0F151A"/>
          <w:sz w:val="18"/>
          <w:szCs w:val="18"/>
          <w:shd w:val="clear" w:color="auto" w:fill="FFFFFF"/>
        </w:rPr>
        <w:t>the majority of</w:t>
      </w:r>
      <w:proofErr w:type="gramEnd"/>
      <w:r w:rsidRPr="00575A8E">
        <w:rPr>
          <w:rFonts w:cs="Arial"/>
          <w:color w:val="0F151A"/>
          <w:sz w:val="18"/>
          <w:szCs w:val="18"/>
          <w:shd w:val="clear" w:color="auto" w:fill="FFFFFF"/>
        </w:rPr>
        <w:t xml:space="preserve"> sub-studies conducted</w:t>
      </w:r>
      <w:r w:rsidR="0042726D">
        <w:rPr>
          <w:rFonts w:cs="Arial"/>
          <w:color w:val="0F151A"/>
          <w:sz w:val="18"/>
          <w:szCs w:val="18"/>
          <w:shd w:val="clear" w:color="auto" w:fill="FFFFFF"/>
        </w:rPr>
        <w:t xml:space="preserve">. </w:t>
      </w:r>
      <w:r w:rsidR="006D57DC">
        <w:rPr>
          <w:rFonts w:cs="Arial"/>
          <w:color w:val="0F151A"/>
          <w:sz w:val="18"/>
          <w:szCs w:val="18"/>
          <w:shd w:val="clear" w:color="auto" w:fill="FFFFFF"/>
        </w:rPr>
        <w:t>Only</w:t>
      </w:r>
      <w:r w:rsidR="00712F9A">
        <w:rPr>
          <w:rFonts w:cs="Arial"/>
          <w:color w:val="0F151A"/>
          <w:sz w:val="18"/>
          <w:szCs w:val="18"/>
          <w:shd w:val="clear" w:color="auto" w:fill="FFFFFF"/>
        </w:rPr>
        <w:t xml:space="preserve"> include</w:t>
      </w:r>
      <w:r w:rsidR="006D57DC">
        <w:rPr>
          <w:rFonts w:cs="Arial"/>
          <w:color w:val="0F151A"/>
          <w:sz w:val="18"/>
          <w:szCs w:val="18"/>
          <w:shd w:val="clear" w:color="auto" w:fill="FFFFFF"/>
        </w:rPr>
        <w:t xml:space="preserve"> Key Research Group members (including nominated data controllers) in the table below. </w:t>
      </w:r>
    </w:p>
    <w:tbl>
      <w:tblPr>
        <w:tblStyle w:val="TableGrid2"/>
        <w:tblW w:w="96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1"/>
        <w:gridCol w:w="1454"/>
        <w:gridCol w:w="1560"/>
        <w:gridCol w:w="1275"/>
        <w:gridCol w:w="1418"/>
        <w:gridCol w:w="1276"/>
        <w:gridCol w:w="1309"/>
      </w:tblGrid>
      <w:tr w:rsidR="003D1315" w:rsidRPr="003D1315" w14:paraId="32ACDB34" w14:textId="77777777" w:rsidTr="00575A8E">
        <w:tc>
          <w:tcPr>
            <w:tcW w:w="1381" w:type="dxa"/>
          </w:tcPr>
          <w:p w14:paraId="4A536E42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3D1315">
              <w:rPr>
                <w:rFonts w:ascii="Verdana" w:eastAsia="Calibri" w:hAnsi="Verdana" w:cs="Calibri"/>
                <w:b/>
                <w:sz w:val="18"/>
                <w:szCs w:val="18"/>
              </w:rPr>
              <w:t>Full Name</w:t>
            </w:r>
          </w:p>
        </w:tc>
        <w:tc>
          <w:tcPr>
            <w:tcW w:w="1454" w:type="dxa"/>
          </w:tcPr>
          <w:p w14:paraId="700B935B" w14:textId="77777777" w:rsidR="003D1315" w:rsidRDefault="003D1315" w:rsidP="003D1315">
            <w:pPr>
              <w:spacing w:line="240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3D1315">
              <w:rPr>
                <w:rFonts w:ascii="Verdana" w:eastAsia="Calibri" w:hAnsi="Verdana" w:cs="Calibri"/>
                <w:b/>
                <w:sz w:val="18"/>
                <w:szCs w:val="18"/>
              </w:rPr>
              <w:t>Institution</w:t>
            </w:r>
          </w:p>
          <w:p w14:paraId="7DB9C86B" w14:textId="30E26AC6" w:rsidR="0042726D" w:rsidRPr="00575A8E" w:rsidRDefault="0042726D" w:rsidP="003D1315">
            <w:pPr>
              <w:spacing w:line="240" w:lineRule="auto"/>
              <w:rPr>
                <w:rFonts w:ascii="Verdana" w:eastAsia="Calibri" w:hAnsi="Verdana" w:cs="Calibri"/>
                <w:b/>
                <w:sz w:val="14"/>
                <w:szCs w:val="14"/>
              </w:rPr>
            </w:pPr>
            <w:r w:rsidRPr="00575A8E">
              <w:rPr>
                <w:rFonts w:ascii="Verdana" w:hAnsi="Verdana" w:cs="Calibri"/>
                <w:i/>
                <w:sz w:val="12"/>
                <w:szCs w:val="12"/>
              </w:rPr>
              <w:t>Must be affiliated or a</w:t>
            </w:r>
            <w:r w:rsidR="004C0685" w:rsidRPr="00575A8E">
              <w:rPr>
                <w:rFonts w:ascii="Verdana" w:hAnsi="Verdana" w:cs="Calibri"/>
                <w:i/>
                <w:sz w:val="12"/>
                <w:szCs w:val="12"/>
              </w:rPr>
              <w:t>n employee of the Lead Researcher’s participating institution</w:t>
            </w:r>
          </w:p>
        </w:tc>
        <w:tc>
          <w:tcPr>
            <w:tcW w:w="1560" w:type="dxa"/>
          </w:tcPr>
          <w:p w14:paraId="5B4AA708" w14:textId="77777777" w:rsidR="003D1315" w:rsidRPr="003D1315" w:rsidRDefault="003D1315" w:rsidP="003D1315">
            <w:pPr>
              <w:spacing w:line="240" w:lineRule="auto"/>
              <w:rPr>
                <w:rFonts w:ascii="Verdana" w:hAnsi="Verdana" w:cs="Calibri"/>
                <w:i/>
                <w:sz w:val="16"/>
                <w:szCs w:val="16"/>
              </w:rPr>
            </w:pPr>
            <w:r w:rsidRPr="003D1315">
              <w:rPr>
                <w:rFonts w:ascii="Verdana" w:eastAsia="Calibri" w:hAnsi="Verdana" w:cs="Calibri"/>
                <w:b/>
                <w:sz w:val="18"/>
                <w:szCs w:val="18"/>
              </w:rPr>
              <w:t>Site</w:t>
            </w:r>
            <w:r w:rsidRPr="003D1315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</w:p>
          <w:p w14:paraId="59F6C8FA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575A8E">
              <w:rPr>
                <w:rFonts w:ascii="Verdana" w:hAnsi="Verdana" w:cs="Calibri"/>
                <w:i/>
                <w:sz w:val="12"/>
                <w:szCs w:val="12"/>
              </w:rPr>
              <w:t xml:space="preserve">Where this person will conduct research and/or access data </w:t>
            </w:r>
            <w:proofErr w:type="gramStart"/>
            <w:r w:rsidRPr="00575A8E">
              <w:rPr>
                <w:rFonts w:ascii="Verdana" w:hAnsi="Verdana" w:cs="Calibri"/>
                <w:i/>
                <w:sz w:val="12"/>
                <w:szCs w:val="12"/>
              </w:rPr>
              <w:t>e.g.</w:t>
            </w:r>
            <w:proofErr w:type="gramEnd"/>
            <w:r w:rsidRPr="00575A8E">
              <w:rPr>
                <w:rFonts w:ascii="Verdana" w:hAnsi="Verdana" w:cs="Calibri"/>
                <w:i/>
                <w:sz w:val="12"/>
                <w:szCs w:val="12"/>
              </w:rPr>
              <w:t xml:space="preserve"> Concord Hospital, Sydney, NSW; Access to Data via SURE</w:t>
            </w:r>
          </w:p>
        </w:tc>
        <w:tc>
          <w:tcPr>
            <w:tcW w:w="1275" w:type="dxa"/>
          </w:tcPr>
          <w:p w14:paraId="6B890E50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3D1315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Position </w:t>
            </w:r>
          </w:p>
        </w:tc>
        <w:tc>
          <w:tcPr>
            <w:tcW w:w="1418" w:type="dxa"/>
          </w:tcPr>
          <w:p w14:paraId="03F6F7B2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3D1315">
              <w:rPr>
                <w:rFonts w:ascii="Verdana" w:eastAsia="Calibri" w:hAnsi="Verdana" w:cs="Calibri"/>
                <w:b/>
                <w:sz w:val="18"/>
                <w:szCs w:val="18"/>
              </w:rPr>
              <w:t>Email Address</w:t>
            </w:r>
          </w:p>
        </w:tc>
        <w:tc>
          <w:tcPr>
            <w:tcW w:w="1276" w:type="dxa"/>
          </w:tcPr>
          <w:p w14:paraId="3489190B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3D1315">
              <w:rPr>
                <w:rFonts w:ascii="Verdana" w:eastAsia="Calibri" w:hAnsi="Verdana" w:cs="Calibri"/>
                <w:b/>
                <w:sz w:val="18"/>
                <w:szCs w:val="18"/>
              </w:rPr>
              <w:t>Role in Project</w:t>
            </w:r>
          </w:p>
        </w:tc>
        <w:tc>
          <w:tcPr>
            <w:tcW w:w="1309" w:type="dxa"/>
          </w:tcPr>
          <w:p w14:paraId="0A928960" w14:textId="0896E456" w:rsidR="003D1315" w:rsidRPr="003D1315" w:rsidRDefault="006D57DC" w:rsidP="003D1315">
            <w:pPr>
              <w:spacing w:line="240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</w:rPr>
              <w:t>A</w:t>
            </w:r>
            <w:r w:rsidR="003D1315" w:rsidRPr="003D1315">
              <w:rPr>
                <w:rFonts w:ascii="Verdana" w:eastAsia="Calibri" w:hAnsi="Verdana" w:cs="Calibri"/>
                <w:b/>
                <w:sz w:val="18"/>
                <w:szCs w:val="18"/>
              </w:rPr>
              <w:t>ccessing data?</w:t>
            </w:r>
          </w:p>
        </w:tc>
      </w:tr>
      <w:tr w:rsidR="003D1315" w:rsidRPr="003D1315" w14:paraId="1D64DC6F" w14:textId="77777777" w:rsidTr="00575A8E">
        <w:tc>
          <w:tcPr>
            <w:tcW w:w="1381" w:type="dxa"/>
          </w:tcPr>
          <w:p w14:paraId="2C621DA1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B1764C2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B8133F3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B2EA71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D89984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8613BA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sdt>
          <w:sdtPr>
            <w:rPr>
              <w:rFonts w:eastAsia="Calibri" w:cs="Calibri"/>
              <w:b/>
              <w:color w:val="2B579A"/>
              <w:shd w:val="clear" w:color="auto" w:fill="E6E6E6"/>
            </w:rPr>
            <w:id w:val="-1970047511"/>
            <w:placeholder>
              <w:docPart w:val="0525AE4F23A049FB9716A33F06BCC1D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9" w:type="dxa"/>
              </w:tcPr>
              <w:p w14:paraId="5AAF97F1" w14:textId="77777777" w:rsidR="003D1315" w:rsidRPr="00C07F76" w:rsidRDefault="003D1315" w:rsidP="003D1315">
                <w:pPr>
                  <w:spacing w:line="240" w:lineRule="auto"/>
                  <w:rPr>
                    <w:rFonts w:ascii="Verdana" w:eastAsia="Calibri" w:hAnsi="Verdana" w:cs="Calibri"/>
                    <w:b/>
                    <w:sz w:val="20"/>
                    <w:szCs w:val="20"/>
                  </w:rPr>
                </w:pPr>
                <w:r w:rsidRPr="00C07F76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315" w:rsidRPr="003D1315" w14:paraId="0DE9BD2B" w14:textId="77777777" w:rsidTr="00575A8E">
        <w:tc>
          <w:tcPr>
            <w:tcW w:w="1381" w:type="dxa"/>
          </w:tcPr>
          <w:p w14:paraId="416946AC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EC8FEBC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E172B8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FB09F0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B8F0DC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FD1C5C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sdt>
          <w:sdtPr>
            <w:rPr>
              <w:rFonts w:eastAsia="Calibri" w:cs="Calibri"/>
              <w:b/>
              <w:color w:val="2B579A"/>
              <w:shd w:val="clear" w:color="auto" w:fill="E6E6E6"/>
            </w:rPr>
            <w:id w:val="88658774"/>
            <w:placeholder>
              <w:docPart w:val="9EEF2A3D458C4C6DBD204B7C1C3A9F5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9" w:type="dxa"/>
              </w:tcPr>
              <w:p w14:paraId="5535D99A" w14:textId="77777777" w:rsidR="003D1315" w:rsidRPr="00C07F76" w:rsidRDefault="003D1315" w:rsidP="003D1315">
                <w:pPr>
                  <w:spacing w:line="240" w:lineRule="auto"/>
                  <w:rPr>
                    <w:rFonts w:ascii="Verdana" w:eastAsia="Calibri" w:hAnsi="Verdana" w:cs="Calibri"/>
                    <w:b/>
                    <w:sz w:val="20"/>
                    <w:szCs w:val="20"/>
                  </w:rPr>
                </w:pPr>
                <w:r w:rsidRPr="00C07F76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315" w:rsidRPr="003D1315" w14:paraId="561189FF" w14:textId="77777777" w:rsidTr="00575A8E">
        <w:tc>
          <w:tcPr>
            <w:tcW w:w="1381" w:type="dxa"/>
          </w:tcPr>
          <w:p w14:paraId="5B0AD464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982DBE4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3A9252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0C1B1F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794B1B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43124A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sdt>
          <w:sdtPr>
            <w:rPr>
              <w:rFonts w:eastAsia="Calibri" w:cs="Calibri"/>
              <w:b/>
              <w:color w:val="2B579A"/>
              <w:shd w:val="clear" w:color="auto" w:fill="E6E6E6"/>
            </w:rPr>
            <w:id w:val="1679622853"/>
            <w:placeholder>
              <w:docPart w:val="BA330CE7E7BB4912AF890B411801684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9" w:type="dxa"/>
              </w:tcPr>
              <w:p w14:paraId="392185A9" w14:textId="77777777" w:rsidR="003D1315" w:rsidRPr="00C07F76" w:rsidRDefault="003D1315" w:rsidP="003D1315">
                <w:pPr>
                  <w:spacing w:line="240" w:lineRule="auto"/>
                  <w:rPr>
                    <w:rFonts w:ascii="Verdana" w:eastAsia="Calibri" w:hAnsi="Verdana" w:cs="Calibri"/>
                    <w:b/>
                    <w:sz w:val="20"/>
                    <w:szCs w:val="20"/>
                  </w:rPr>
                </w:pPr>
                <w:r w:rsidRPr="00C07F76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315" w:rsidRPr="003D1315" w14:paraId="7A2F3C3A" w14:textId="77777777" w:rsidTr="00575A8E">
        <w:tc>
          <w:tcPr>
            <w:tcW w:w="1381" w:type="dxa"/>
          </w:tcPr>
          <w:p w14:paraId="79E7E129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FB5E6D1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064C2C2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90565C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4DBEA5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9794C3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sdt>
          <w:sdtPr>
            <w:rPr>
              <w:rFonts w:eastAsia="Calibri" w:cs="Calibri"/>
              <w:b/>
              <w:color w:val="2B579A"/>
              <w:shd w:val="clear" w:color="auto" w:fill="E6E6E6"/>
            </w:rPr>
            <w:id w:val="-1569265760"/>
            <w:placeholder>
              <w:docPart w:val="499625EBBA824A659180AAD9A2CDB98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9" w:type="dxa"/>
              </w:tcPr>
              <w:p w14:paraId="1F32C7FF" w14:textId="77777777" w:rsidR="003D1315" w:rsidRPr="00C07F76" w:rsidRDefault="003D1315" w:rsidP="003D1315">
                <w:pPr>
                  <w:spacing w:line="240" w:lineRule="auto"/>
                  <w:rPr>
                    <w:rFonts w:ascii="Verdana" w:eastAsia="Calibri" w:hAnsi="Verdana" w:cs="Calibri"/>
                    <w:b/>
                    <w:sz w:val="20"/>
                    <w:szCs w:val="20"/>
                  </w:rPr>
                </w:pPr>
                <w:r w:rsidRPr="00C07F76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315" w:rsidRPr="003D1315" w14:paraId="105521D0" w14:textId="77777777" w:rsidTr="00575A8E">
        <w:tc>
          <w:tcPr>
            <w:tcW w:w="1381" w:type="dxa"/>
          </w:tcPr>
          <w:p w14:paraId="01267EED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CDFF555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D3904C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53B7C9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BE5D60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113764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sdt>
          <w:sdtPr>
            <w:rPr>
              <w:rFonts w:eastAsia="Calibri" w:cs="Calibri"/>
              <w:b/>
              <w:color w:val="2B579A"/>
              <w:shd w:val="clear" w:color="auto" w:fill="E6E6E6"/>
            </w:rPr>
            <w:id w:val="-1121369001"/>
            <w:placeholder>
              <w:docPart w:val="896AA3956E3C47C8AB3F093AF2A3F4C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9" w:type="dxa"/>
              </w:tcPr>
              <w:p w14:paraId="4086D98F" w14:textId="77777777" w:rsidR="003D1315" w:rsidRPr="00C07F76" w:rsidRDefault="003D1315" w:rsidP="003D1315">
                <w:pPr>
                  <w:spacing w:line="240" w:lineRule="auto"/>
                  <w:rPr>
                    <w:rFonts w:ascii="Verdana" w:eastAsia="Calibri" w:hAnsi="Verdana" w:cs="Calibri"/>
                    <w:b/>
                    <w:sz w:val="20"/>
                    <w:szCs w:val="20"/>
                  </w:rPr>
                </w:pPr>
                <w:r w:rsidRPr="00C07F76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315" w:rsidRPr="003D1315" w14:paraId="5C6673EB" w14:textId="77777777" w:rsidTr="00575A8E">
        <w:tc>
          <w:tcPr>
            <w:tcW w:w="1381" w:type="dxa"/>
          </w:tcPr>
          <w:p w14:paraId="2CFEDA64" w14:textId="22DFAD3A" w:rsidR="003D1315" w:rsidRPr="003D1315" w:rsidRDefault="00100A8A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4" w:type="dxa"/>
          </w:tcPr>
          <w:p w14:paraId="480D0026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CB9922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BE7355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5B76BE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E74253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sdt>
          <w:sdtPr>
            <w:rPr>
              <w:rFonts w:eastAsia="Calibri" w:cs="Calibri"/>
              <w:b/>
              <w:color w:val="2B579A"/>
              <w:shd w:val="clear" w:color="auto" w:fill="E6E6E6"/>
            </w:rPr>
            <w:id w:val="1579632303"/>
            <w:placeholder>
              <w:docPart w:val="FB2698DF59BE4DF2B544BA3B4BCF2F2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9" w:type="dxa"/>
              </w:tcPr>
              <w:p w14:paraId="58E821D3" w14:textId="77777777" w:rsidR="003D1315" w:rsidRPr="00C07F76" w:rsidRDefault="003D1315" w:rsidP="003D1315">
                <w:pPr>
                  <w:spacing w:line="240" w:lineRule="auto"/>
                  <w:rPr>
                    <w:rFonts w:ascii="Verdana" w:eastAsia="Calibri" w:hAnsi="Verdana" w:cs="Calibri"/>
                    <w:b/>
                    <w:sz w:val="20"/>
                    <w:szCs w:val="20"/>
                  </w:rPr>
                </w:pPr>
                <w:r w:rsidRPr="00C07F76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315" w:rsidRPr="003D1315" w14:paraId="071288CE" w14:textId="77777777" w:rsidTr="00575A8E">
        <w:tc>
          <w:tcPr>
            <w:tcW w:w="1381" w:type="dxa"/>
          </w:tcPr>
          <w:p w14:paraId="6179D729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A40231A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8F62CE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CE41D0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BFC59F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0D1E62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sdt>
          <w:sdtPr>
            <w:rPr>
              <w:rFonts w:eastAsia="Calibri" w:cs="Calibri"/>
              <w:b/>
              <w:color w:val="2B579A"/>
              <w:shd w:val="clear" w:color="auto" w:fill="E6E6E6"/>
            </w:rPr>
            <w:id w:val="1887143470"/>
            <w:placeholder>
              <w:docPart w:val="C1DB1D8041B441EFBE267C6C5AD0F03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9" w:type="dxa"/>
              </w:tcPr>
              <w:p w14:paraId="5153633A" w14:textId="77777777" w:rsidR="003D1315" w:rsidRPr="00C07F76" w:rsidRDefault="003D1315" w:rsidP="003D1315">
                <w:pPr>
                  <w:spacing w:line="240" w:lineRule="auto"/>
                  <w:rPr>
                    <w:rFonts w:ascii="Verdana" w:eastAsia="Calibri" w:hAnsi="Verdana" w:cs="Calibri"/>
                    <w:b/>
                    <w:sz w:val="20"/>
                    <w:szCs w:val="20"/>
                  </w:rPr>
                </w:pPr>
                <w:r w:rsidRPr="00C07F76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315" w:rsidRPr="003D1315" w14:paraId="6914E844" w14:textId="77777777" w:rsidTr="00575A8E">
        <w:tc>
          <w:tcPr>
            <w:tcW w:w="1381" w:type="dxa"/>
          </w:tcPr>
          <w:p w14:paraId="6D170D6A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86A9FC2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7F9FE2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2562BD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49CAFE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FD6669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sdt>
          <w:sdtPr>
            <w:rPr>
              <w:rFonts w:eastAsia="Calibri" w:cs="Calibri"/>
              <w:b/>
              <w:color w:val="2B579A"/>
              <w:shd w:val="clear" w:color="auto" w:fill="E6E6E6"/>
            </w:rPr>
            <w:id w:val="1527292820"/>
            <w:placeholder>
              <w:docPart w:val="04B596F9536B4117BF32CB2421ED5E2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9" w:type="dxa"/>
              </w:tcPr>
              <w:p w14:paraId="6A4EB8D0" w14:textId="77777777" w:rsidR="003D1315" w:rsidRPr="00C07F76" w:rsidRDefault="003D1315" w:rsidP="003D1315">
                <w:pPr>
                  <w:spacing w:line="240" w:lineRule="auto"/>
                  <w:rPr>
                    <w:rFonts w:ascii="Verdana" w:eastAsia="Calibri" w:hAnsi="Verdana" w:cs="Calibri"/>
                    <w:b/>
                    <w:sz w:val="20"/>
                    <w:szCs w:val="20"/>
                  </w:rPr>
                </w:pPr>
                <w:r w:rsidRPr="00C07F76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315" w:rsidRPr="003D1315" w14:paraId="5D6612E3" w14:textId="77777777" w:rsidTr="00575A8E">
        <w:tc>
          <w:tcPr>
            <w:tcW w:w="1381" w:type="dxa"/>
          </w:tcPr>
          <w:p w14:paraId="621F5756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76667E4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AC7403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8EB7D4B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3276CC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042DB4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sdt>
          <w:sdtPr>
            <w:rPr>
              <w:rFonts w:eastAsia="Calibri" w:cs="Calibri"/>
              <w:b/>
              <w:color w:val="2B579A"/>
              <w:shd w:val="clear" w:color="auto" w:fill="E6E6E6"/>
            </w:rPr>
            <w:id w:val="-119384465"/>
            <w:placeholder>
              <w:docPart w:val="FCD291A895E04D53B6D737E79358017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9" w:type="dxa"/>
              </w:tcPr>
              <w:p w14:paraId="1F5A11B5" w14:textId="77777777" w:rsidR="003D1315" w:rsidRPr="00C07F76" w:rsidRDefault="003D1315" w:rsidP="003D1315">
                <w:pPr>
                  <w:spacing w:line="240" w:lineRule="auto"/>
                  <w:rPr>
                    <w:rFonts w:ascii="Verdana" w:eastAsia="Calibri" w:hAnsi="Verdana" w:cs="Calibri"/>
                    <w:b/>
                    <w:sz w:val="20"/>
                    <w:szCs w:val="20"/>
                  </w:rPr>
                </w:pPr>
                <w:r w:rsidRPr="00C07F76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315" w:rsidRPr="003D1315" w14:paraId="57E8506F" w14:textId="77777777" w:rsidTr="00575A8E">
        <w:tc>
          <w:tcPr>
            <w:tcW w:w="1381" w:type="dxa"/>
          </w:tcPr>
          <w:p w14:paraId="2FEF68E8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E9848FA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34573F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A03B6C0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869355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CEFB77" w14:textId="77777777" w:rsidR="003D1315" w:rsidRPr="003D1315" w:rsidRDefault="003D1315" w:rsidP="003D1315">
            <w:pPr>
              <w:spacing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sdt>
          <w:sdtPr>
            <w:rPr>
              <w:rFonts w:eastAsia="Calibri" w:cs="Calibri"/>
              <w:b/>
              <w:color w:val="2B579A"/>
              <w:shd w:val="clear" w:color="auto" w:fill="E6E6E6"/>
            </w:rPr>
            <w:id w:val="-1679193316"/>
            <w:placeholder>
              <w:docPart w:val="3E78098E8F2D4CD1BA3F50A70359ED7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9" w:type="dxa"/>
              </w:tcPr>
              <w:p w14:paraId="1391B563" w14:textId="77777777" w:rsidR="003D1315" w:rsidRPr="00C07F76" w:rsidRDefault="003D1315" w:rsidP="003D1315">
                <w:pPr>
                  <w:spacing w:line="240" w:lineRule="auto"/>
                  <w:rPr>
                    <w:rFonts w:ascii="Verdana" w:eastAsia="Calibri" w:hAnsi="Verdana" w:cs="Calibri"/>
                    <w:b/>
                    <w:sz w:val="20"/>
                    <w:szCs w:val="20"/>
                  </w:rPr>
                </w:pPr>
                <w:r w:rsidRPr="00C07F76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FD6C422" w14:textId="3491B674" w:rsidR="003D1315" w:rsidRPr="003D1315" w:rsidRDefault="003D1315" w:rsidP="003B2E07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200" w:line="276" w:lineRule="auto"/>
        <w:rPr>
          <w:rFonts w:eastAsia="Calibri" w:cs="Calibri"/>
          <w:b/>
          <w:color w:val="auto"/>
          <w:sz w:val="24"/>
          <w:szCs w:val="22"/>
        </w:rPr>
      </w:pPr>
      <w:r w:rsidRPr="003D1315">
        <w:rPr>
          <w:rFonts w:eastAsia="Calibri" w:cs="Calibri"/>
          <w:b/>
          <w:color w:val="auto"/>
          <w:sz w:val="24"/>
          <w:szCs w:val="22"/>
        </w:rPr>
        <w:lastRenderedPageBreak/>
        <w:t>Lead Researcher</w:t>
      </w:r>
    </w:p>
    <w:p w14:paraId="055D3187" w14:textId="1C4CCA36" w:rsidR="003D1315" w:rsidRPr="003D1315" w:rsidRDefault="7D854B15" w:rsidP="00994BA9">
      <w:pPr>
        <w:keepNext/>
        <w:spacing w:after="200" w:line="276" w:lineRule="auto"/>
        <w:ind w:left="454" w:hanging="454"/>
        <w:rPr>
          <w:rFonts w:eastAsia="Calibri" w:cs="Calibri"/>
          <w:color w:val="auto"/>
          <w:sz w:val="22"/>
          <w:szCs w:val="22"/>
        </w:rPr>
      </w:pPr>
      <w:r w:rsidRPr="349A9228">
        <w:rPr>
          <w:rFonts w:eastAsia="Calibri" w:cs="Calibri"/>
          <w:color w:val="auto"/>
          <w:sz w:val="22"/>
          <w:szCs w:val="22"/>
        </w:rPr>
        <w:t xml:space="preserve">2.1 Please describe your experience </w:t>
      </w:r>
      <w:r w:rsidR="04F26849" w:rsidRPr="349A9228">
        <w:rPr>
          <w:rFonts w:eastAsia="Calibri" w:cs="Calibri"/>
          <w:color w:val="auto"/>
          <w:sz w:val="22"/>
          <w:szCs w:val="22"/>
        </w:rPr>
        <w:t xml:space="preserve">in supervising a research team undertaking </w:t>
      </w:r>
      <w:r w:rsidR="005426EA" w:rsidRPr="349A9228">
        <w:rPr>
          <w:rFonts w:eastAsia="Calibri" w:cs="Calibri"/>
          <w:color w:val="auto"/>
          <w:sz w:val="22"/>
          <w:szCs w:val="22"/>
        </w:rPr>
        <w:t xml:space="preserve">analyses using </w:t>
      </w:r>
      <w:r w:rsidR="005426EA">
        <w:rPr>
          <w:rFonts w:eastAsia="Calibri" w:cs="Calibri"/>
          <w:color w:val="auto"/>
          <w:sz w:val="22"/>
          <w:szCs w:val="22"/>
        </w:rPr>
        <w:t>l</w:t>
      </w:r>
      <w:r w:rsidR="005426EA" w:rsidRPr="349A9228">
        <w:rPr>
          <w:rFonts w:eastAsia="Calibri" w:cs="Calibri"/>
          <w:color w:val="auto"/>
          <w:sz w:val="22"/>
          <w:szCs w:val="22"/>
        </w:rPr>
        <w:t>arge health administrative linked datasets.</w:t>
      </w:r>
      <w:r w:rsidRPr="349A9228">
        <w:rPr>
          <w:rFonts w:eastAsia="Calibri" w:cs="Calibri"/>
          <w:color w:val="auto"/>
          <w:sz w:val="22"/>
          <w:szCs w:val="22"/>
        </w:rPr>
        <w:t xml:space="preserve"> </w:t>
      </w:r>
      <w:r w:rsidRPr="349A9228">
        <w:rPr>
          <w:rFonts w:eastAsia="Calibri" w:cs="Calibri"/>
          <w:color w:val="auto"/>
          <w:sz w:val="16"/>
          <w:szCs w:val="16"/>
        </w:rPr>
        <w:t>(</w:t>
      </w:r>
      <w:proofErr w:type="gramStart"/>
      <w:r w:rsidRPr="349A9228">
        <w:rPr>
          <w:rFonts w:eastAsia="Calibri" w:cs="Calibri"/>
          <w:color w:val="auto"/>
          <w:sz w:val="16"/>
          <w:szCs w:val="16"/>
        </w:rPr>
        <w:t>max</w:t>
      </w:r>
      <w:proofErr w:type="gramEnd"/>
      <w:r w:rsidRPr="349A9228">
        <w:rPr>
          <w:rFonts w:eastAsia="Calibri" w:cs="Calibri"/>
          <w:color w:val="auto"/>
          <w:sz w:val="16"/>
          <w:szCs w:val="16"/>
        </w:rPr>
        <w:t xml:space="preserve"> 250 words)</w:t>
      </w:r>
    </w:p>
    <w:sdt>
      <w:sdtPr>
        <w:rPr>
          <w:rFonts w:eastAsia="Calibri" w:cs="Calibri"/>
          <w:color w:val="auto"/>
          <w:sz w:val="22"/>
          <w:szCs w:val="22"/>
          <w:shd w:val="clear" w:color="auto" w:fill="E6E6E6"/>
        </w:rPr>
        <w:id w:val="1004009740"/>
        <w:placeholder>
          <w:docPart w:val="3AE8505568CD42BE938B32E445A0C473"/>
        </w:placeholder>
      </w:sdtPr>
      <w:sdtEndPr/>
      <w:sdtContent>
        <w:p w14:paraId="6341BD51" w14:textId="77777777" w:rsidR="003D1315" w:rsidRPr="003D1315" w:rsidRDefault="003D1315" w:rsidP="003D1315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</w:rPr>
          </w:pPr>
        </w:p>
        <w:p w14:paraId="6C08ABE2" w14:textId="77777777" w:rsidR="003D1315" w:rsidRPr="003D1315" w:rsidRDefault="003D1315" w:rsidP="003D1315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</w:rPr>
          </w:pPr>
        </w:p>
        <w:p w14:paraId="23B6E6AD" w14:textId="77777777" w:rsidR="003D1315" w:rsidRPr="003D1315" w:rsidRDefault="00602FF4" w:rsidP="003D1315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</w:rPr>
          </w:pPr>
        </w:p>
      </w:sdtContent>
    </w:sdt>
    <w:p w14:paraId="3ABC5224" w14:textId="1C464045" w:rsidR="003D1315" w:rsidRPr="0013286C" w:rsidRDefault="003D1315" w:rsidP="003D1315">
      <w:pPr>
        <w:spacing w:after="200" w:line="276" w:lineRule="auto"/>
        <w:ind w:left="454" w:hanging="454"/>
        <w:rPr>
          <w:rFonts w:eastAsia="Calibri" w:cs="Calibri"/>
          <w:color w:val="auto"/>
          <w:sz w:val="18"/>
          <w:szCs w:val="18"/>
        </w:rPr>
      </w:pPr>
      <w:r w:rsidRPr="003D1315">
        <w:rPr>
          <w:rFonts w:eastAsia="Calibri" w:cs="Calibri"/>
          <w:color w:val="auto"/>
          <w:sz w:val="22"/>
          <w:szCs w:val="22"/>
        </w:rPr>
        <w:t>2.2</w:t>
      </w:r>
      <w:r>
        <w:rPr>
          <w:rFonts w:eastAsia="Calibri" w:cs="Calibri"/>
          <w:color w:val="auto"/>
          <w:sz w:val="22"/>
          <w:szCs w:val="22"/>
        </w:rPr>
        <w:t xml:space="preserve"> </w:t>
      </w:r>
      <w:r w:rsidRPr="003D1315">
        <w:rPr>
          <w:rFonts w:eastAsia="Calibri" w:cs="Calibri"/>
          <w:color w:val="auto"/>
          <w:sz w:val="22"/>
          <w:szCs w:val="22"/>
        </w:rPr>
        <w:t xml:space="preserve">Please </w:t>
      </w:r>
      <w:r w:rsidR="00CF703A">
        <w:rPr>
          <w:rFonts w:eastAsia="Calibri" w:cs="Calibri"/>
          <w:color w:val="auto"/>
          <w:sz w:val="22"/>
          <w:szCs w:val="22"/>
        </w:rPr>
        <w:t>demonstrate</w:t>
      </w:r>
      <w:r w:rsidR="00954631" w:rsidRPr="003D1315">
        <w:rPr>
          <w:rFonts w:eastAsia="Calibri" w:cs="Calibri"/>
          <w:color w:val="auto"/>
          <w:sz w:val="22"/>
          <w:szCs w:val="22"/>
        </w:rPr>
        <w:t xml:space="preserve"> </w:t>
      </w:r>
      <w:r w:rsidRPr="003D1315">
        <w:rPr>
          <w:rFonts w:eastAsia="Calibri" w:cs="Calibri"/>
          <w:color w:val="auto"/>
          <w:sz w:val="22"/>
          <w:szCs w:val="22"/>
        </w:rPr>
        <w:t xml:space="preserve">your experience </w:t>
      </w:r>
      <w:r w:rsidR="00954631">
        <w:rPr>
          <w:rFonts w:eastAsia="Calibri" w:cs="Calibri"/>
          <w:color w:val="auto"/>
          <w:sz w:val="22"/>
          <w:szCs w:val="22"/>
        </w:rPr>
        <w:t xml:space="preserve">and skillset </w:t>
      </w:r>
      <w:r w:rsidRPr="003D1315">
        <w:rPr>
          <w:rFonts w:eastAsia="Calibri" w:cs="Calibri"/>
          <w:color w:val="auto"/>
          <w:sz w:val="22"/>
          <w:szCs w:val="22"/>
        </w:rPr>
        <w:t xml:space="preserve">in </w:t>
      </w:r>
      <w:r w:rsidR="00954631">
        <w:rPr>
          <w:rFonts w:eastAsia="Calibri" w:cs="Calibri"/>
          <w:color w:val="auto"/>
          <w:sz w:val="22"/>
          <w:szCs w:val="22"/>
        </w:rPr>
        <w:t xml:space="preserve">safely leading, </w:t>
      </w:r>
      <w:proofErr w:type="gramStart"/>
      <w:r w:rsidRPr="003D1315">
        <w:rPr>
          <w:rFonts w:eastAsia="Calibri" w:cs="Calibri"/>
          <w:color w:val="auto"/>
          <w:sz w:val="22"/>
          <w:szCs w:val="22"/>
        </w:rPr>
        <w:t>analysing</w:t>
      </w:r>
      <w:proofErr w:type="gramEnd"/>
      <w:r w:rsidRPr="003D1315">
        <w:rPr>
          <w:rFonts w:eastAsia="Calibri" w:cs="Calibri"/>
          <w:color w:val="auto"/>
          <w:sz w:val="22"/>
          <w:szCs w:val="22"/>
        </w:rPr>
        <w:t xml:space="preserve"> and interpreting </w:t>
      </w:r>
      <w:r w:rsidR="00954631">
        <w:rPr>
          <w:rFonts w:eastAsia="Calibri" w:cs="Calibri"/>
          <w:color w:val="auto"/>
          <w:sz w:val="22"/>
          <w:szCs w:val="22"/>
        </w:rPr>
        <w:t xml:space="preserve">large </w:t>
      </w:r>
      <w:r w:rsidRPr="003D1315">
        <w:rPr>
          <w:rFonts w:eastAsia="Calibri" w:cs="Calibri"/>
          <w:color w:val="auto"/>
          <w:sz w:val="22"/>
          <w:szCs w:val="22"/>
        </w:rPr>
        <w:t>health administrative linked dataset</w:t>
      </w:r>
      <w:r w:rsidR="00CF703A">
        <w:rPr>
          <w:rFonts w:eastAsia="Calibri" w:cs="Calibri"/>
          <w:color w:val="auto"/>
          <w:sz w:val="22"/>
          <w:szCs w:val="22"/>
        </w:rPr>
        <w:t xml:space="preserve"> and provide a list of relevant publications</w:t>
      </w:r>
      <w:r w:rsidR="004D3E38">
        <w:rPr>
          <w:rFonts w:eastAsia="Calibri" w:cs="Calibri"/>
          <w:color w:val="auto"/>
          <w:sz w:val="22"/>
          <w:szCs w:val="22"/>
        </w:rPr>
        <w:t xml:space="preserve">. </w:t>
      </w:r>
      <w:r w:rsidR="004D3E38" w:rsidRPr="00712F9A">
        <w:rPr>
          <w:rFonts w:eastAsia="Calibri" w:cs="Calibri"/>
          <w:i/>
          <w:iCs/>
          <w:color w:val="auto"/>
          <w:sz w:val="18"/>
          <w:szCs w:val="18"/>
        </w:rPr>
        <w:t>Please</w:t>
      </w:r>
      <w:r w:rsidR="00242421" w:rsidRPr="00712F9A">
        <w:rPr>
          <w:rFonts w:eastAsia="Calibri" w:cs="Calibri"/>
          <w:i/>
          <w:iCs/>
          <w:color w:val="auto"/>
          <w:sz w:val="18"/>
          <w:szCs w:val="18"/>
        </w:rPr>
        <w:t xml:space="preserve"> </w:t>
      </w:r>
      <w:r w:rsidR="004D3E38" w:rsidRPr="00712F9A">
        <w:rPr>
          <w:rFonts w:eastAsia="Calibri" w:cs="Calibri"/>
          <w:i/>
          <w:iCs/>
          <w:color w:val="auto"/>
          <w:sz w:val="18"/>
          <w:szCs w:val="18"/>
        </w:rPr>
        <w:t xml:space="preserve">include </w:t>
      </w:r>
      <w:r w:rsidR="0013286C" w:rsidRPr="00712F9A">
        <w:rPr>
          <w:rFonts w:eastAsia="Calibri" w:cs="Calibri"/>
          <w:i/>
          <w:iCs/>
          <w:color w:val="auto"/>
          <w:sz w:val="18"/>
          <w:szCs w:val="18"/>
        </w:rPr>
        <w:t xml:space="preserve">previous work with any of the datasets included in the </w:t>
      </w:r>
      <w:proofErr w:type="spellStart"/>
      <w:r w:rsidR="0013286C" w:rsidRPr="00712F9A">
        <w:rPr>
          <w:rFonts w:eastAsia="Calibri" w:cs="Calibri"/>
          <w:i/>
          <w:iCs/>
          <w:color w:val="auto"/>
          <w:sz w:val="18"/>
          <w:szCs w:val="18"/>
        </w:rPr>
        <w:t>CanDLe</w:t>
      </w:r>
      <w:proofErr w:type="spellEnd"/>
      <w:r w:rsidR="0013286C" w:rsidRPr="00712F9A">
        <w:rPr>
          <w:rFonts w:eastAsia="Calibri" w:cs="Calibri"/>
          <w:i/>
          <w:iCs/>
          <w:color w:val="auto"/>
          <w:sz w:val="18"/>
          <w:szCs w:val="18"/>
        </w:rPr>
        <w:t xml:space="preserve"> initiative and</w:t>
      </w:r>
      <w:r w:rsidR="00CF703A">
        <w:rPr>
          <w:rFonts w:eastAsia="Calibri" w:cs="Calibri"/>
          <w:i/>
          <w:iCs/>
          <w:color w:val="auto"/>
          <w:sz w:val="18"/>
          <w:szCs w:val="18"/>
        </w:rPr>
        <w:t>/or</w:t>
      </w:r>
      <w:r w:rsidR="0013286C" w:rsidRPr="00712F9A">
        <w:rPr>
          <w:rFonts w:eastAsia="Calibri" w:cs="Calibri"/>
          <w:i/>
          <w:iCs/>
          <w:color w:val="auto"/>
          <w:sz w:val="18"/>
          <w:szCs w:val="18"/>
        </w:rPr>
        <w:t xml:space="preserve"> </w:t>
      </w:r>
      <w:r w:rsidRPr="00712F9A">
        <w:rPr>
          <w:rFonts w:eastAsia="Calibri" w:cs="Calibri"/>
          <w:i/>
          <w:iCs/>
          <w:color w:val="auto"/>
          <w:sz w:val="18"/>
          <w:szCs w:val="18"/>
        </w:rPr>
        <w:t>any experience with cancer data</w:t>
      </w:r>
      <w:r w:rsidRPr="0013286C">
        <w:rPr>
          <w:rFonts w:eastAsia="Calibri" w:cs="Calibri"/>
          <w:color w:val="auto"/>
          <w:sz w:val="18"/>
          <w:szCs w:val="18"/>
        </w:rPr>
        <w:t>.</w:t>
      </w:r>
      <w:r w:rsidR="00CF703A">
        <w:rPr>
          <w:rFonts w:eastAsia="Calibri" w:cs="Calibri"/>
          <w:color w:val="auto"/>
          <w:sz w:val="18"/>
          <w:szCs w:val="18"/>
        </w:rPr>
        <w:t xml:space="preserve"> </w:t>
      </w:r>
      <w:r w:rsidRPr="0013286C">
        <w:rPr>
          <w:rFonts w:eastAsia="Calibri" w:cs="Calibri"/>
          <w:color w:val="auto"/>
          <w:sz w:val="18"/>
          <w:szCs w:val="18"/>
        </w:rPr>
        <w:t>(</w:t>
      </w:r>
      <w:proofErr w:type="gramStart"/>
      <w:r w:rsidRPr="0013286C">
        <w:rPr>
          <w:rFonts w:eastAsia="Calibri" w:cs="Calibri"/>
          <w:color w:val="auto"/>
          <w:sz w:val="18"/>
          <w:szCs w:val="18"/>
        </w:rPr>
        <w:t>max</w:t>
      </w:r>
      <w:proofErr w:type="gramEnd"/>
      <w:r w:rsidRPr="0013286C">
        <w:rPr>
          <w:rFonts w:eastAsia="Calibri" w:cs="Calibri"/>
          <w:color w:val="auto"/>
          <w:sz w:val="18"/>
          <w:szCs w:val="18"/>
        </w:rPr>
        <w:t xml:space="preserve"> 250 words)</w:t>
      </w:r>
    </w:p>
    <w:sdt>
      <w:sdtPr>
        <w:rPr>
          <w:rFonts w:eastAsia="Calibri" w:cs="Calibri"/>
          <w:color w:val="auto"/>
          <w:sz w:val="22"/>
          <w:szCs w:val="22"/>
          <w:shd w:val="clear" w:color="auto" w:fill="E6E6E6"/>
        </w:rPr>
        <w:id w:val="-1885390962"/>
        <w:placeholder>
          <w:docPart w:val="9948B64DA536416C8095221A82CFC016"/>
        </w:placeholder>
      </w:sdtPr>
      <w:sdtEndPr/>
      <w:sdtContent>
        <w:p w14:paraId="65A7FA01" w14:textId="77777777" w:rsidR="003D1315" w:rsidRPr="003D1315" w:rsidRDefault="003D1315" w:rsidP="003D1315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</w:rPr>
          </w:pPr>
        </w:p>
        <w:p w14:paraId="782EEAC7" w14:textId="77777777" w:rsidR="003D1315" w:rsidRPr="003D1315" w:rsidRDefault="003D1315" w:rsidP="003D1315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</w:rPr>
          </w:pPr>
        </w:p>
        <w:p w14:paraId="3AF1BC25" w14:textId="77777777" w:rsidR="003D1315" w:rsidRPr="003D1315" w:rsidRDefault="00602FF4" w:rsidP="003D1315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</w:rPr>
          </w:pPr>
        </w:p>
      </w:sdtContent>
    </w:sdt>
    <w:p w14:paraId="2DF878DE" w14:textId="5DD0B88B" w:rsidR="003D1315" w:rsidRPr="00DC59C4" w:rsidRDefault="003D1315" w:rsidP="00D24D2C">
      <w:pPr>
        <w:spacing w:after="200" w:line="276" w:lineRule="auto"/>
        <w:ind w:left="454" w:hanging="454"/>
        <w:rPr>
          <w:rFonts w:eastAsia="Calibri" w:cs="Calibri"/>
          <w:color w:val="auto"/>
          <w:sz w:val="18"/>
          <w:szCs w:val="18"/>
        </w:rPr>
      </w:pPr>
      <w:r w:rsidRPr="003D1315">
        <w:rPr>
          <w:rFonts w:eastAsia="Calibri" w:cs="Calibri"/>
          <w:color w:val="auto"/>
          <w:sz w:val="22"/>
          <w:szCs w:val="22"/>
        </w:rPr>
        <w:t>2.3</w:t>
      </w:r>
      <w:r>
        <w:rPr>
          <w:rFonts w:eastAsia="Calibri" w:cs="Calibri"/>
          <w:color w:val="auto"/>
          <w:sz w:val="22"/>
          <w:szCs w:val="22"/>
        </w:rPr>
        <w:t xml:space="preserve"> </w:t>
      </w:r>
      <w:r w:rsidRPr="003D1315">
        <w:rPr>
          <w:rFonts w:eastAsia="Calibri" w:cs="Calibri"/>
          <w:color w:val="auto"/>
          <w:sz w:val="22"/>
          <w:szCs w:val="22"/>
        </w:rPr>
        <w:t xml:space="preserve">Please </w:t>
      </w:r>
      <w:r w:rsidR="00A87B59">
        <w:rPr>
          <w:rFonts w:eastAsia="Calibri" w:cs="Calibri"/>
          <w:color w:val="auto"/>
          <w:sz w:val="22"/>
          <w:szCs w:val="22"/>
        </w:rPr>
        <w:t>describe</w:t>
      </w:r>
      <w:r w:rsidR="00A87B59" w:rsidRPr="003D1315">
        <w:rPr>
          <w:rFonts w:eastAsia="Calibri" w:cs="Calibri"/>
          <w:color w:val="auto"/>
          <w:sz w:val="22"/>
          <w:szCs w:val="22"/>
        </w:rPr>
        <w:t xml:space="preserve"> </w:t>
      </w:r>
      <w:r w:rsidRPr="003D1315">
        <w:rPr>
          <w:rFonts w:eastAsia="Calibri" w:cs="Calibri"/>
          <w:color w:val="auto"/>
          <w:sz w:val="22"/>
          <w:szCs w:val="22"/>
        </w:rPr>
        <w:t>your experience in handling potentially sensitive personal information or potentially re-identifiable data</w:t>
      </w:r>
      <w:r w:rsidR="00D24D2C">
        <w:rPr>
          <w:rFonts w:eastAsia="Calibri" w:cs="Calibri"/>
          <w:color w:val="auto"/>
          <w:sz w:val="22"/>
          <w:szCs w:val="22"/>
        </w:rPr>
        <w:t>.</w:t>
      </w:r>
      <w:r w:rsidR="00B94318">
        <w:rPr>
          <w:rFonts w:eastAsia="Calibri" w:cs="Calibri"/>
          <w:color w:val="auto"/>
          <w:sz w:val="22"/>
          <w:szCs w:val="22"/>
        </w:rPr>
        <w:t xml:space="preserve"> </w:t>
      </w:r>
      <w:r w:rsidR="00B94318" w:rsidRPr="00712F9A">
        <w:rPr>
          <w:rFonts w:eastAsia="Calibri" w:cs="Calibri"/>
          <w:i/>
          <w:iCs/>
          <w:color w:val="auto"/>
          <w:sz w:val="18"/>
          <w:szCs w:val="18"/>
        </w:rPr>
        <w:t xml:space="preserve">Please </w:t>
      </w:r>
      <w:r w:rsidR="003404A3" w:rsidRPr="00712F9A">
        <w:rPr>
          <w:rFonts w:eastAsia="Calibri" w:cs="Calibri"/>
          <w:i/>
          <w:iCs/>
          <w:color w:val="auto"/>
          <w:sz w:val="18"/>
          <w:szCs w:val="18"/>
        </w:rPr>
        <w:t>refer to the</w:t>
      </w:r>
      <w:r w:rsidR="00B94318" w:rsidRPr="00712F9A">
        <w:rPr>
          <w:rFonts w:eastAsia="Calibri" w:cs="Calibri"/>
          <w:i/>
          <w:iCs/>
          <w:color w:val="auto"/>
          <w:sz w:val="18"/>
          <w:szCs w:val="18"/>
        </w:rPr>
        <w:t xml:space="preserve"> relevant policies and guidelines that your research group will adhere to.</w:t>
      </w:r>
      <w:r w:rsidRPr="00DC59C4">
        <w:rPr>
          <w:rFonts w:eastAsia="Calibri" w:cs="Calibri"/>
          <w:color w:val="auto"/>
          <w:sz w:val="18"/>
          <w:szCs w:val="18"/>
        </w:rPr>
        <w:t xml:space="preserve"> (</w:t>
      </w:r>
      <w:proofErr w:type="gramStart"/>
      <w:r w:rsidRPr="00DC59C4">
        <w:rPr>
          <w:rFonts w:eastAsia="Calibri" w:cs="Calibri"/>
          <w:color w:val="auto"/>
          <w:sz w:val="18"/>
          <w:szCs w:val="18"/>
        </w:rPr>
        <w:t>max</w:t>
      </w:r>
      <w:proofErr w:type="gramEnd"/>
      <w:r w:rsidRPr="00DC59C4">
        <w:rPr>
          <w:rFonts w:eastAsia="Calibri" w:cs="Calibri"/>
          <w:color w:val="auto"/>
          <w:sz w:val="18"/>
          <w:szCs w:val="18"/>
        </w:rPr>
        <w:t xml:space="preserve"> 250 words)</w:t>
      </w:r>
    </w:p>
    <w:sdt>
      <w:sdtPr>
        <w:rPr>
          <w:rFonts w:eastAsia="Calibri" w:cs="Calibri"/>
          <w:color w:val="auto"/>
          <w:sz w:val="22"/>
          <w:szCs w:val="22"/>
          <w:shd w:val="clear" w:color="auto" w:fill="E6E6E6"/>
        </w:rPr>
        <w:id w:val="1279838818"/>
        <w:placeholder>
          <w:docPart w:val="9156F40B7E41406ABBF244A2875D2220"/>
        </w:placeholder>
      </w:sdtPr>
      <w:sdtEndPr/>
      <w:sdtContent>
        <w:p w14:paraId="0308BF9A" w14:textId="77777777" w:rsidR="000432BA" w:rsidRDefault="000432BA" w:rsidP="003D1315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  <w:shd w:val="clear" w:color="auto" w:fill="E6E6E6"/>
            </w:rPr>
          </w:pPr>
        </w:p>
        <w:p w14:paraId="580BB0B9" w14:textId="6540D3C3" w:rsidR="003D1315" w:rsidRPr="003D1315" w:rsidRDefault="00602FF4" w:rsidP="003D1315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</w:rPr>
          </w:pPr>
        </w:p>
      </w:sdtContent>
    </w:sdt>
    <w:p w14:paraId="10CD7517" w14:textId="77777777" w:rsidR="00242421" w:rsidRPr="003D1315" w:rsidRDefault="00242421" w:rsidP="00242421">
      <w:pPr>
        <w:spacing w:after="200" w:line="276" w:lineRule="auto"/>
        <w:ind w:left="454" w:hanging="454"/>
        <w:rPr>
          <w:rFonts w:eastAsia="Calibri" w:cs="Calibri"/>
          <w:color w:val="auto"/>
          <w:sz w:val="22"/>
          <w:szCs w:val="22"/>
        </w:rPr>
      </w:pPr>
      <w:r w:rsidRPr="70BBE44F">
        <w:rPr>
          <w:rFonts w:eastAsia="Calibri" w:cs="Calibri"/>
          <w:color w:val="auto"/>
          <w:sz w:val="22"/>
          <w:szCs w:val="22"/>
        </w:rPr>
        <w:t xml:space="preserve">2.4 Please describe how your research team will involve clinicians during your research. </w:t>
      </w:r>
      <w:r w:rsidRPr="70BBE44F">
        <w:rPr>
          <w:rFonts w:eastAsia="Calibri" w:cs="Calibri"/>
          <w:color w:val="auto"/>
          <w:sz w:val="16"/>
          <w:szCs w:val="16"/>
        </w:rPr>
        <w:t>(</w:t>
      </w:r>
      <w:proofErr w:type="gramStart"/>
      <w:r w:rsidRPr="70BBE44F">
        <w:rPr>
          <w:rFonts w:eastAsia="Calibri" w:cs="Calibri"/>
          <w:color w:val="auto"/>
          <w:sz w:val="16"/>
          <w:szCs w:val="16"/>
        </w:rPr>
        <w:t>max</w:t>
      </w:r>
      <w:proofErr w:type="gramEnd"/>
      <w:r w:rsidRPr="70BBE44F">
        <w:rPr>
          <w:rFonts w:eastAsia="Calibri" w:cs="Calibri"/>
          <w:color w:val="auto"/>
          <w:sz w:val="16"/>
          <w:szCs w:val="16"/>
        </w:rPr>
        <w:t xml:space="preserve"> 250 words)</w:t>
      </w:r>
    </w:p>
    <w:sdt>
      <w:sdtPr>
        <w:rPr>
          <w:rFonts w:eastAsia="Calibri" w:cs="Calibri"/>
          <w:color w:val="auto"/>
          <w:sz w:val="22"/>
          <w:szCs w:val="22"/>
          <w:shd w:val="clear" w:color="auto" w:fill="E6E6E6"/>
        </w:rPr>
        <w:id w:val="-110359952"/>
        <w:placeholder>
          <w:docPart w:val="3362839BB1FB4C9B8AA442AC89E19526"/>
        </w:placeholder>
      </w:sdtPr>
      <w:sdtEndPr/>
      <w:sdtContent>
        <w:p w14:paraId="6F14305B" w14:textId="77777777" w:rsidR="00BA5D85" w:rsidRPr="003D1315" w:rsidRDefault="00BA5D85" w:rsidP="00BA5D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eastAsia="Calibri" w:cs="Calibri"/>
              <w:color w:val="auto"/>
              <w:sz w:val="22"/>
              <w:szCs w:val="22"/>
            </w:rPr>
          </w:pPr>
        </w:p>
        <w:p w14:paraId="748FFF54" w14:textId="77777777" w:rsidR="00BA5D85" w:rsidRPr="003D1315" w:rsidRDefault="00BA5D85" w:rsidP="00BA5D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eastAsia="Calibri" w:cs="Calibri"/>
              <w:color w:val="auto"/>
              <w:sz w:val="22"/>
              <w:szCs w:val="22"/>
            </w:rPr>
          </w:pPr>
        </w:p>
        <w:p w14:paraId="5343257D" w14:textId="77777777" w:rsidR="00BA5D85" w:rsidRPr="003D1315" w:rsidRDefault="00602FF4" w:rsidP="00BA5D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eastAsia="Calibri" w:cs="Times New Roman"/>
              <w:color w:val="auto"/>
              <w:sz w:val="24"/>
              <w:szCs w:val="24"/>
            </w:rPr>
          </w:pPr>
        </w:p>
      </w:sdtContent>
    </w:sdt>
    <w:p w14:paraId="2F13EA5E" w14:textId="0D084E35" w:rsidR="000432BA" w:rsidRPr="003D1315" w:rsidRDefault="000432BA" w:rsidP="000432BA">
      <w:pPr>
        <w:spacing w:after="200" w:line="276" w:lineRule="auto"/>
        <w:ind w:left="454" w:hanging="454"/>
        <w:rPr>
          <w:rFonts w:eastAsia="Calibri" w:cs="Calibri"/>
          <w:color w:val="auto"/>
          <w:sz w:val="22"/>
          <w:szCs w:val="22"/>
        </w:rPr>
      </w:pPr>
      <w:r>
        <w:rPr>
          <w:rFonts w:eastAsia="Calibri" w:cs="Calibri"/>
          <w:color w:val="auto"/>
          <w:sz w:val="22"/>
          <w:szCs w:val="22"/>
        </w:rPr>
        <w:t>2.5</w:t>
      </w:r>
      <w:r w:rsidRPr="003D1315">
        <w:rPr>
          <w:rFonts w:eastAsia="Calibri" w:cs="Calibri"/>
          <w:color w:val="auto"/>
          <w:sz w:val="22"/>
          <w:szCs w:val="22"/>
        </w:rPr>
        <w:t xml:space="preserve"> Please </w:t>
      </w:r>
      <w:r>
        <w:rPr>
          <w:rFonts w:eastAsia="Calibri" w:cs="Calibri"/>
          <w:color w:val="auto"/>
          <w:sz w:val="22"/>
          <w:szCs w:val="22"/>
        </w:rPr>
        <w:t xml:space="preserve">describe previous roles you have held in research teams working with large </w:t>
      </w:r>
      <w:r w:rsidRPr="003D1315">
        <w:rPr>
          <w:rFonts w:eastAsia="Calibri" w:cs="Calibri"/>
          <w:color w:val="auto"/>
          <w:sz w:val="22"/>
          <w:szCs w:val="22"/>
        </w:rPr>
        <w:t>health administrative linked dataset</w:t>
      </w:r>
      <w:r w:rsidRPr="00A5A14D">
        <w:rPr>
          <w:rFonts w:eastAsia="Calibri" w:cs="Calibri"/>
          <w:color w:val="auto"/>
          <w:sz w:val="22"/>
          <w:szCs w:val="22"/>
        </w:rPr>
        <w:t>.</w:t>
      </w:r>
      <w:r w:rsidR="00CF703A">
        <w:rPr>
          <w:rFonts w:eastAsia="Calibri" w:cs="Calibri"/>
          <w:color w:val="auto"/>
          <w:sz w:val="22"/>
          <w:szCs w:val="22"/>
        </w:rPr>
        <w:t xml:space="preserve"> </w:t>
      </w:r>
      <w:r w:rsidR="00CF703A" w:rsidRPr="002668F0">
        <w:rPr>
          <w:rFonts w:eastAsia="Calibri" w:cs="Calibri"/>
          <w:i/>
          <w:iCs/>
          <w:color w:val="auto"/>
          <w:sz w:val="18"/>
          <w:szCs w:val="18"/>
        </w:rPr>
        <w:t xml:space="preserve">Please provide evidence of where </w:t>
      </w:r>
      <w:r w:rsidR="00CF703A">
        <w:rPr>
          <w:rFonts w:eastAsia="Calibri" w:cs="Calibri"/>
          <w:i/>
          <w:iCs/>
          <w:color w:val="auto"/>
          <w:sz w:val="18"/>
          <w:szCs w:val="18"/>
        </w:rPr>
        <w:t>you</w:t>
      </w:r>
      <w:r w:rsidR="00CF703A" w:rsidRPr="002668F0">
        <w:rPr>
          <w:rFonts w:eastAsia="Calibri" w:cs="Calibri"/>
          <w:i/>
          <w:iCs/>
          <w:color w:val="auto"/>
          <w:sz w:val="18"/>
          <w:szCs w:val="18"/>
        </w:rPr>
        <w:t xml:space="preserve"> have previously been</w:t>
      </w:r>
      <w:r w:rsidR="00CF703A">
        <w:rPr>
          <w:rFonts w:eastAsia="Calibri" w:cs="Calibri"/>
          <w:i/>
          <w:iCs/>
          <w:color w:val="auto"/>
          <w:sz w:val="18"/>
          <w:szCs w:val="18"/>
        </w:rPr>
        <w:t xml:space="preserve"> a</w:t>
      </w:r>
      <w:r w:rsidR="00CF703A" w:rsidRPr="002668F0">
        <w:rPr>
          <w:rFonts w:eastAsia="Calibri" w:cs="Calibri"/>
          <w:i/>
          <w:iCs/>
          <w:color w:val="auto"/>
          <w:sz w:val="18"/>
          <w:szCs w:val="18"/>
        </w:rPr>
        <w:t xml:space="preserve"> </w:t>
      </w:r>
      <w:proofErr w:type="gramStart"/>
      <w:r w:rsidR="00CF703A" w:rsidRPr="002668F0">
        <w:rPr>
          <w:rFonts w:eastAsia="Calibri" w:cs="Calibri"/>
          <w:i/>
          <w:iCs/>
          <w:color w:val="auto"/>
          <w:sz w:val="18"/>
          <w:szCs w:val="18"/>
        </w:rPr>
        <w:t>P</w:t>
      </w:r>
      <w:r w:rsidR="00CF703A">
        <w:rPr>
          <w:rFonts w:eastAsia="Calibri" w:cs="Calibri"/>
          <w:i/>
          <w:iCs/>
          <w:color w:val="auto"/>
          <w:sz w:val="18"/>
          <w:szCs w:val="18"/>
        </w:rPr>
        <w:t>rinciple</w:t>
      </w:r>
      <w:proofErr w:type="gramEnd"/>
      <w:r w:rsidR="00CF703A">
        <w:rPr>
          <w:rFonts w:eastAsia="Calibri" w:cs="Calibri"/>
          <w:i/>
          <w:iCs/>
          <w:color w:val="auto"/>
          <w:sz w:val="18"/>
          <w:szCs w:val="18"/>
        </w:rPr>
        <w:t xml:space="preserve"> Investigator</w:t>
      </w:r>
      <w:r w:rsidR="00CF703A" w:rsidRPr="002668F0">
        <w:rPr>
          <w:rFonts w:eastAsia="Calibri" w:cs="Calibri"/>
          <w:i/>
          <w:iCs/>
          <w:color w:val="auto"/>
          <w:sz w:val="18"/>
          <w:szCs w:val="18"/>
        </w:rPr>
        <w:t xml:space="preserve"> or C</w:t>
      </w:r>
      <w:r w:rsidR="00CF703A">
        <w:rPr>
          <w:rFonts w:eastAsia="Calibri" w:cs="Calibri"/>
          <w:i/>
          <w:iCs/>
          <w:color w:val="auto"/>
          <w:sz w:val="18"/>
          <w:szCs w:val="18"/>
        </w:rPr>
        <w:t xml:space="preserve">hief </w:t>
      </w:r>
      <w:r w:rsidR="00CF703A" w:rsidRPr="002668F0">
        <w:rPr>
          <w:rFonts w:eastAsia="Calibri" w:cs="Calibri"/>
          <w:i/>
          <w:iCs/>
          <w:color w:val="auto"/>
          <w:sz w:val="18"/>
          <w:szCs w:val="18"/>
        </w:rPr>
        <w:t>I</w:t>
      </w:r>
      <w:r w:rsidR="00CF703A">
        <w:rPr>
          <w:rFonts w:eastAsia="Calibri" w:cs="Calibri"/>
          <w:i/>
          <w:iCs/>
          <w:color w:val="auto"/>
          <w:sz w:val="18"/>
          <w:szCs w:val="18"/>
        </w:rPr>
        <w:t xml:space="preserve">nvestigator </w:t>
      </w:r>
      <w:r w:rsidR="00CF703A" w:rsidRPr="002668F0">
        <w:rPr>
          <w:rFonts w:eastAsia="Calibri" w:cs="Calibri"/>
          <w:i/>
          <w:iCs/>
          <w:color w:val="auto"/>
          <w:sz w:val="18"/>
          <w:szCs w:val="18"/>
        </w:rPr>
        <w:t>A of projects using health administrative data</w:t>
      </w:r>
      <w:r w:rsidR="00CF703A">
        <w:rPr>
          <w:rFonts w:eastAsia="Calibri" w:cs="Calibri"/>
          <w:i/>
          <w:iCs/>
          <w:color w:val="auto"/>
          <w:sz w:val="18"/>
          <w:szCs w:val="18"/>
        </w:rPr>
        <w:t>.</w:t>
      </w:r>
      <w:r w:rsidRPr="003D1315">
        <w:rPr>
          <w:rFonts w:eastAsia="Calibri" w:cs="Calibri"/>
          <w:color w:val="auto"/>
          <w:sz w:val="22"/>
          <w:szCs w:val="22"/>
        </w:rPr>
        <w:t xml:space="preserve"> </w:t>
      </w:r>
      <w:r w:rsidRPr="003D1315">
        <w:rPr>
          <w:rFonts w:eastAsia="Calibri" w:cs="Calibri"/>
          <w:color w:val="auto"/>
          <w:sz w:val="16"/>
          <w:szCs w:val="16"/>
        </w:rPr>
        <w:t>(</w:t>
      </w:r>
      <w:proofErr w:type="gramStart"/>
      <w:r w:rsidRPr="003D1315">
        <w:rPr>
          <w:rFonts w:eastAsia="Calibri" w:cs="Calibri"/>
          <w:color w:val="auto"/>
          <w:sz w:val="16"/>
          <w:szCs w:val="16"/>
        </w:rPr>
        <w:t>max</w:t>
      </w:r>
      <w:proofErr w:type="gramEnd"/>
      <w:r w:rsidRPr="003D1315">
        <w:rPr>
          <w:rFonts w:eastAsia="Calibri" w:cs="Calibri"/>
          <w:color w:val="auto"/>
          <w:sz w:val="16"/>
          <w:szCs w:val="16"/>
        </w:rPr>
        <w:t xml:space="preserve"> 250 words)</w:t>
      </w:r>
    </w:p>
    <w:sdt>
      <w:sdtPr>
        <w:rPr>
          <w:rFonts w:eastAsia="Calibri" w:cs="Calibri"/>
          <w:color w:val="auto"/>
          <w:sz w:val="22"/>
          <w:szCs w:val="22"/>
          <w:shd w:val="clear" w:color="auto" w:fill="E6E6E6"/>
        </w:rPr>
        <w:id w:val="-2105880436"/>
        <w:placeholder>
          <w:docPart w:val="A03CA8D941134E0EAB8E9A4FF7C46390"/>
        </w:placeholder>
      </w:sdtPr>
      <w:sdtEndPr/>
      <w:sdtContent>
        <w:p w14:paraId="6988CB8C" w14:textId="2284E0C7" w:rsidR="00B94318" w:rsidRPr="003D1315" w:rsidRDefault="00B94318" w:rsidP="000432BA">
          <w:pPr>
            <w:spacing w:after="200" w:line="276" w:lineRule="auto"/>
            <w:ind w:left="454" w:hanging="454"/>
            <w:rPr>
              <w:rFonts w:eastAsia="Calibri" w:cs="Calibri"/>
              <w:color w:val="auto"/>
              <w:sz w:val="22"/>
              <w:szCs w:val="22"/>
            </w:rPr>
          </w:pPr>
        </w:p>
        <w:p w14:paraId="79C5591C" w14:textId="3FF5B15F" w:rsidR="00D24D2C" w:rsidRDefault="00602FF4" w:rsidP="00B94318">
          <w:pPr>
            <w:widowControl w:val="0"/>
            <w:autoSpaceDE w:val="0"/>
            <w:autoSpaceDN w:val="0"/>
            <w:adjustRightInd w:val="0"/>
            <w:spacing w:after="0" w:line="276" w:lineRule="auto"/>
            <w:rPr>
              <w:rFonts w:eastAsia="Calibri" w:cs="Calibri"/>
              <w:b/>
              <w:color w:val="auto"/>
              <w:sz w:val="24"/>
              <w:szCs w:val="22"/>
            </w:rPr>
          </w:pPr>
        </w:p>
      </w:sdtContent>
    </w:sdt>
    <w:p w14:paraId="121CC521" w14:textId="53BA7E72" w:rsidR="003D1315" w:rsidRPr="003D1315" w:rsidRDefault="003D1315" w:rsidP="003D131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rFonts w:eastAsia="Calibri" w:cs="Calibri"/>
          <w:b/>
          <w:color w:val="auto"/>
          <w:sz w:val="24"/>
          <w:szCs w:val="22"/>
        </w:rPr>
      </w:pPr>
      <w:r w:rsidRPr="003D1315">
        <w:rPr>
          <w:rFonts w:eastAsia="Calibri" w:cs="Calibri"/>
          <w:b/>
          <w:color w:val="auto"/>
          <w:sz w:val="24"/>
          <w:szCs w:val="22"/>
        </w:rPr>
        <w:t>Research Program</w:t>
      </w:r>
    </w:p>
    <w:p w14:paraId="74C32DD8" w14:textId="6D5FA303" w:rsidR="003D1315" w:rsidRPr="003D1315" w:rsidRDefault="003D1315" w:rsidP="00D24D2C">
      <w:pPr>
        <w:spacing w:after="200" w:line="276" w:lineRule="auto"/>
        <w:ind w:left="454" w:hanging="454"/>
        <w:rPr>
          <w:rFonts w:eastAsia="Calibri" w:cs="Calibri"/>
          <w:color w:val="auto"/>
          <w:sz w:val="22"/>
          <w:szCs w:val="22"/>
        </w:rPr>
      </w:pPr>
      <w:r w:rsidRPr="003D1315">
        <w:rPr>
          <w:rFonts w:eastAsia="Calibri" w:cs="Calibri"/>
          <w:color w:val="auto"/>
          <w:sz w:val="22"/>
          <w:szCs w:val="22"/>
        </w:rPr>
        <w:lastRenderedPageBreak/>
        <w:t>3.1</w:t>
      </w:r>
      <w:r w:rsidR="00D24D2C">
        <w:rPr>
          <w:rFonts w:eastAsia="Calibri" w:cs="Calibri"/>
          <w:color w:val="auto"/>
          <w:sz w:val="22"/>
          <w:szCs w:val="22"/>
        </w:rPr>
        <w:t xml:space="preserve"> </w:t>
      </w:r>
      <w:r w:rsidRPr="003D1315">
        <w:rPr>
          <w:rFonts w:eastAsia="Calibri" w:cs="Calibri"/>
          <w:color w:val="auto"/>
          <w:sz w:val="22"/>
          <w:szCs w:val="22"/>
        </w:rPr>
        <w:t xml:space="preserve">Describe the key research themes </w:t>
      </w:r>
      <w:r w:rsidR="00261BFE">
        <w:rPr>
          <w:rFonts w:eastAsia="Calibri" w:cs="Calibri"/>
          <w:color w:val="auto"/>
          <w:sz w:val="22"/>
          <w:szCs w:val="22"/>
        </w:rPr>
        <w:t xml:space="preserve">and specific research questions </w:t>
      </w:r>
      <w:r w:rsidRPr="003D1315">
        <w:rPr>
          <w:rFonts w:eastAsia="Calibri" w:cs="Calibri"/>
          <w:color w:val="auto"/>
          <w:sz w:val="22"/>
          <w:szCs w:val="22"/>
        </w:rPr>
        <w:t xml:space="preserve">that your Research Group anticipates </w:t>
      </w:r>
      <w:r w:rsidR="000432BA">
        <w:rPr>
          <w:rFonts w:eastAsia="Calibri" w:cs="Calibri"/>
          <w:color w:val="auto"/>
          <w:sz w:val="22"/>
          <w:szCs w:val="22"/>
        </w:rPr>
        <w:t>investigating</w:t>
      </w:r>
      <w:r w:rsidRPr="003D1315">
        <w:rPr>
          <w:rFonts w:eastAsia="Calibri" w:cs="Calibri"/>
          <w:color w:val="auto"/>
          <w:sz w:val="22"/>
          <w:szCs w:val="22"/>
        </w:rPr>
        <w:t xml:space="preserve"> as part of the </w:t>
      </w:r>
      <w:proofErr w:type="spellStart"/>
      <w:r w:rsidRPr="003D1315">
        <w:rPr>
          <w:rFonts w:eastAsia="Calibri" w:cs="Calibri"/>
          <w:color w:val="auto"/>
          <w:sz w:val="22"/>
          <w:szCs w:val="22"/>
        </w:rPr>
        <w:t>CanDLe</w:t>
      </w:r>
      <w:proofErr w:type="spellEnd"/>
      <w:r w:rsidRPr="003D1315">
        <w:rPr>
          <w:rFonts w:eastAsia="Calibri" w:cs="Calibri"/>
          <w:color w:val="auto"/>
          <w:sz w:val="22"/>
          <w:szCs w:val="22"/>
        </w:rPr>
        <w:t xml:space="preserve"> initiative</w:t>
      </w:r>
      <w:r w:rsidR="00D24D2C">
        <w:rPr>
          <w:rFonts w:eastAsia="Calibri" w:cs="Calibri"/>
          <w:color w:val="auto"/>
          <w:sz w:val="22"/>
          <w:szCs w:val="22"/>
        </w:rPr>
        <w:t>.</w:t>
      </w:r>
      <w:r w:rsidRPr="003D1315">
        <w:rPr>
          <w:rFonts w:eastAsia="Calibri" w:cs="Calibri"/>
          <w:color w:val="auto"/>
          <w:sz w:val="22"/>
          <w:szCs w:val="22"/>
        </w:rPr>
        <w:t xml:space="preserve"> </w:t>
      </w:r>
      <w:r w:rsidRPr="003D1315">
        <w:rPr>
          <w:rFonts w:eastAsia="Calibri" w:cs="Calibri"/>
          <w:color w:val="auto"/>
          <w:sz w:val="16"/>
          <w:szCs w:val="16"/>
        </w:rPr>
        <w:t>(</w:t>
      </w:r>
      <w:proofErr w:type="gramStart"/>
      <w:r w:rsidRPr="003D1315">
        <w:rPr>
          <w:rFonts w:eastAsia="Calibri" w:cs="Calibri"/>
          <w:color w:val="auto"/>
          <w:sz w:val="16"/>
          <w:szCs w:val="16"/>
        </w:rPr>
        <w:t>max</w:t>
      </w:r>
      <w:proofErr w:type="gramEnd"/>
      <w:r w:rsidRPr="003D1315">
        <w:rPr>
          <w:rFonts w:eastAsia="Calibri" w:cs="Calibri"/>
          <w:color w:val="auto"/>
          <w:sz w:val="16"/>
          <w:szCs w:val="16"/>
        </w:rPr>
        <w:t xml:space="preserve"> 250 words)</w:t>
      </w:r>
    </w:p>
    <w:sdt>
      <w:sdtPr>
        <w:rPr>
          <w:rFonts w:eastAsia="Calibri" w:cs="Calibri"/>
          <w:color w:val="auto"/>
          <w:sz w:val="22"/>
          <w:szCs w:val="22"/>
          <w:shd w:val="clear" w:color="auto" w:fill="E6E6E6"/>
        </w:rPr>
        <w:id w:val="-140581472"/>
        <w:placeholder>
          <w:docPart w:val="223BE744237648499C2EBFBA4B2A04DE"/>
        </w:placeholder>
      </w:sdtPr>
      <w:sdtEndPr/>
      <w:sdtContent>
        <w:p w14:paraId="7EC2B3C5" w14:textId="77777777" w:rsidR="003D1315" w:rsidRPr="003D1315" w:rsidRDefault="003D1315" w:rsidP="003D1315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</w:rPr>
          </w:pPr>
        </w:p>
        <w:p w14:paraId="2506312E" w14:textId="360DD827" w:rsidR="003D1315" w:rsidRPr="003D1315" w:rsidRDefault="00602FF4" w:rsidP="003D1315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</w:rPr>
          </w:pPr>
        </w:p>
      </w:sdtContent>
    </w:sdt>
    <w:p w14:paraId="79997106" w14:textId="2E3CB5F4" w:rsidR="003D1315" w:rsidRPr="003D1315" w:rsidRDefault="003D1315" w:rsidP="00D24D2C">
      <w:pPr>
        <w:spacing w:after="200" w:line="276" w:lineRule="auto"/>
        <w:ind w:left="454" w:hanging="454"/>
        <w:rPr>
          <w:rFonts w:eastAsia="Calibri" w:cs="Calibri"/>
          <w:color w:val="auto"/>
          <w:sz w:val="22"/>
          <w:szCs w:val="22"/>
        </w:rPr>
      </w:pPr>
      <w:r w:rsidRPr="003D1315">
        <w:rPr>
          <w:rFonts w:eastAsia="Calibri" w:cs="Calibri"/>
          <w:color w:val="auto"/>
          <w:sz w:val="22"/>
          <w:szCs w:val="22"/>
        </w:rPr>
        <w:t>3.2</w:t>
      </w:r>
      <w:r w:rsidR="00D24D2C">
        <w:rPr>
          <w:rFonts w:eastAsia="Calibri" w:cs="Calibri"/>
          <w:color w:val="auto"/>
          <w:sz w:val="22"/>
          <w:szCs w:val="22"/>
        </w:rPr>
        <w:t xml:space="preserve"> </w:t>
      </w:r>
      <w:r w:rsidRPr="003D1315">
        <w:rPr>
          <w:rFonts w:eastAsia="Calibri" w:cs="Calibri"/>
          <w:color w:val="auto"/>
          <w:sz w:val="22"/>
          <w:szCs w:val="22"/>
        </w:rPr>
        <w:t>Please describe how your research program will align with the NSW Cancer Plan</w:t>
      </w:r>
      <w:r w:rsidR="00D24D2C">
        <w:rPr>
          <w:rFonts w:eastAsia="Calibri" w:cs="Calibri"/>
          <w:color w:val="auto"/>
          <w:sz w:val="22"/>
          <w:szCs w:val="22"/>
        </w:rPr>
        <w:t>.</w:t>
      </w:r>
      <w:r w:rsidRPr="003D1315">
        <w:rPr>
          <w:rFonts w:eastAsia="Calibri" w:cs="Calibri"/>
          <w:color w:val="auto"/>
          <w:sz w:val="22"/>
          <w:szCs w:val="22"/>
        </w:rPr>
        <w:t xml:space="preserve"> </w:t>
      </w:r>
      <w:r w:rsidRPr="003D1315">
        <w:rPr>
          <w:rFonts w:eastAsia="Calibri" w:cs="Calibri"/>
          <w:color w:val="auto"/>
          <w:sz w:val="16"/>
          <w:szCs w:val="16"/>
        </w:rPr>
        <w:t>(</w:t>
      </w:r>
      <w:proofErr w:type="gramStart"/>
      <w:r w:rsidRPr="003D1315">
        <w:rPr>
          <w:rFonts w:eastAsia="Calibri" w:cs="Calibri"/>
          <w:color w:val="auto"/>
          <w:sz w:val="16"/>
          <w:szCs w:val="16"/>
        </w:rPr>
        <w:t>max</w:t>
      </w:r>
      <w:proofErr w:type="gramEnd"/>
      <w:r w:rsidRPr="003D1315">
        <w:rPr>
          <w:rFonts w:eastAsia="Calibri" w:cs="Calibri"/>
          <w:color w:val="auto"/>
          <w:sz w:val="16"/>
          <w:szCs w:val="16"/>
        </w:rPr>
        <w:t xml:space="preserve"> 250 words)</w:t>
      </w:r>
    </w:p>
    <w:sdt>
      <w:sdtPr>
        <w:rPr>
          <w:rFonts w:eastAsia="Calibri" w:cs="Calibri"/>
          <w:color w:val="auto"/>
          <w:sz w:val="22"/>
          <w:szCs w:val="22"/>
          <w:shd w:val="clear" w:color="auto" w:fill="E6E6E6"/>
        </w:rPr>
        <w:id w:val="-26643975"/>
        <w:placeholder>
          <w:docPart w:val="333921EF942440EC806281F63B3D57A4"/>
        </w:placeholder>
      </w:sdtPr>
      <w:sdtEndPr/>
      <w:sdtContent>
        <w:p w14:paraId="0E91DFAE" w14:textId="77777777" w:rsidR="003D1315" w:rsidRPr="003D1315" w:rsidRDefault="003D1315" w:rsidP="003D13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eastAsia="Calibri" w:cs="Calibri"/>
              <w:color w:val="auto"/>
              <w:sz w:val="22"/>
              <w:szCs w:val="22"/>
            </w:rPr>
          </w:pPr>
        </w:p>
        <w:p w14:paraId="0D3ECA4A" w14:textId="77777777" w:rsidR="003D1315" w:rsidRPr="003D1315" w:rsidRDefault="003D1315" w:rsidP="003D13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eastAsia="Calibri" w:cs="Calibri"/>
              <w:color w:val="auto"/>
              <w:sz w:val="22"/>
              <w:szCs w:val="22"/>
            </w:rPr>
          </w:pPr>
        </w:p>
        <w:p w14:paraId="3C6B2DA9" w14:textId="77777777" w:rsidR="003D1315" w:rsidRPr="003D1315" w:rsidRDefault="00602FF4" w:rsidP="003D13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eastAsia="Calibri" w:cs="Times New Roman"/>
              <w:color w:val="auto"/>
              <w:sz w:val="24"/>
              <w:szCs w:val="24"/>
            </w:rPr>
          </w:pPr>
        </w:p>
      </w:sdtContent>
    </w:sdt>
    <w:p w14:paraId="76C38256" w14:textId="7C9160C7" w:rsidR="003D1315" w:rsidRPr="003D1315" w:rsidRDefault="003D1315" w:rsidP="00D24D2C">
      <w:pPr>
        <w:spacing w:after="200" w:line="276" w:lineRule="auto"/>
        <w:ind w:left="454" w:hanging="454"/>
        <w:rPr>
          <w:rFonts w:eastAsia="Calibri" w:cs="Calibri"/>
          <w:color w:val="auto"/>
          <w:sz w:val="22"/>
          <w:szCs w:val="22"/>
        </w:rPr>
      </w:pPr>
      <w:r w:rsidRPr="003D1315">
        <w:rPr>
          <w:rFonts w:eastAsia="Calibri" w:cs="Calibri"/>
          <w:color w:val="auto"/>
          <w:sz w:val="22"/>
          <w:szCs w:val="22"/>
        </w:rPr>
        <w:t>3.3</w:t>
      </w:r>
      <w:r w:rsidR="00D24D2C">
        <w:rPr>
          <w:rFonts w:eastAsia="Calibri" w:cs="Calibri"/>
          <w:color w:val="auto"/>
          <w:sz w:val="22"/>
          <w:szCs w:val="22"/>
        </w:rPr>
        <w:t xml:space="preserve"> </w:t>
      </w:r>
      <w:r w:rsidRPr="003D1315">
        <w:rPr>
          <w:rFonts w:eastAsia="Calibri" w:cs="Calibri"/>
          <w:color w:val="auto"/>
          <w:sz w:val="22"/>
          <w:szCs w:val="22"/>
        </w:rPr>
        <w:t>Please provide a lay summary of the research themes that will be included on the Cancer Institute NSW website</w:t>
      </w:r>
      <w:r w:rsidR="00055901">
        <w:rPr>
          <w:rFonts w:eastAsia="Calibri" w:cs="Calibri"/>
          <w:color w:val="auto"/>
          <w:sz w:val="22"/>
          <w:szCs w:val="22"/>
        </w:rPr>
        <w:t>.</w:t>
      </w:r>
      <w:r w:rsidRPr="003D1315">
        <w:rPr>
          <w:rFonts w:eastAsia="Calibri" w:cs="Calibri"/>
          <w:color w:val="auto"/>
          <w:sz w:val="22"/>
          <w:szCs w:val="22"/>
        </w:rPr>
        <w:t xml:space="preserve"> </w:t>
      </w:r>
      <w:r w:rsidRPr="003D1315">
        <w:rPr>
          <w:rFonts w:eastAsia="Calibri" w:cs="Calibri"/>
          <w:color w:val="auto"/>
          <w:sz w:val="16"/>
          <w:szCs w:val="16"/>
        </w:rPr>
        <w:t>(</w:t>
      </w:r>
      <w:proofErr w:type="gramStart"/>
      <w:r w:rsidRPr="003D1315">
        <w:rPr>
          <w:rFonts w:eastAsia="Calibri" w:cs="Calibri"/>
          <w:color w:val="auto"/>
          <w:sz w:val="16"/>
          <w:szCs w:val="16"/>
        </w:rPr>
        <w:t>max</w:t>
      </w:r>
      <w:proofErr w:type="gramEnd"/>
      <w:r w:rsidRPr="003D1315">
        <w:rPr>
          <w:rFonts w:eastAsia="Calibri" w:cs="Calibri"/>
          <w:color w:val="auto"/>
          <w:sz w:val="16"/>
          <w:szCs w:val="16"/>
        </w:rPr>
        <w:t xml:space="preserve"> 150 words)</w:t>
      </w:r>
    </w:p>
    <w:bookmarkStart w:id="4" w:name="_Hlk46418893" w:displacedByCustomXml="next"/>
    <w:sdt>
      <w:sdtPr>
        <w:rPr>
          <w:rFonts w:eastAsia="Calibri" w:cs="Calibri"/>
          <w:color w:val="auto"/>
          <w:sz w:val="22"/>
          <w:szCs w:val="22"/>
          <w:shd w:val="clear" w:color="auto" w:fill="E6E6E6"/>
        </w:rPr>
        <w:id w:val="-938753683"/>
        <w:placeholder>
          <w:docPart w:val="4AE2E2500DC245539942CCF38B6CD3D7"/>
        </w:placeholder>
      </w:sdtPr>
      <w:sdtEndPr/>
      <w:sdtContent>
        <w:p w14:paraId="456C0432" w14:textId="77777777" w:rsidR="003D1315" w:rsidRPr="003D1315" w:rsidRDefault="003D1315" w:rsidP="003D13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eastAsia="Calibri" w:cs="Calibri"/>
              <w:color w:val="auto"/>
              <w:sz w:val="22"/>
              <w:szCs w:val="22"/>
            </w:rPr>
          </w:pPr>
        </w:p>
        <w:bookmarkEnd w:id="4"/>
        <w:p w14:paraId="4A581E47" w14:textId="77777777" w:rsidR="003D1315" w:rsidRPr="003D1315" w:rsidRDefault="003D1315" w:rsidP="003D13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eastAsia="Calibri" w:cs="Times New Roman"/>
              <w:color w:val="auto"/>
              <w:sz w:val="22"/>
              <w:szCs w:val="22"/>
            </w:rPr>
          </w:pPr>
        </w:p>
        <w:p w14:paraId="318E53D3" w14:textId="77777777" w:rsidR="003D1315" w:rsidRPr="003D1315" w:rsidRDefault="00602FF4" w:rsidP="003D13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eastAsia="Calibri" w:cs="Times New Roman"/>
              <w:color w:val="auto"/>
              <w:sz w:val="22"/>
              <w:szCs w:val="22"/>
            </w:rPr>
          </w:pPr>
        </w:p>
      </w:sdtContent>
    </w:sdt>
    <w:p w14:paraId="7A041A23" w14:textId="77777777" w:rsidR="003D1315" w:rsidRPr="003D1315" w:rsidRDefault="003D1315" w:rsidP="003B2E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200" w:line="276" w:lineRule="auto"/>
        <w:rPr>
          <w:rFonts w:eastAsia="Calibri" w:cs="Calibri"/>
          <w:b/>
          <w:color w:val="auto"/>
          <w:sz w:val="24"/>
          <w:szCs w:val="24"/>
        </w:rPr>
      </w:pPr>
      <w:r w:rsidRPr="003D1315">
        <w:rPr>
          <w:rFonts w:eastAsia="Calibri" w:cs="Calibri"/>
          <w:b/>
          <w:color w:val="auto"/>
          <w:sz w:val="24"/>
          <w:szCs w:val="24"/>
        </w:rPr>
        <w:t>Datasets Required:</w:t>
      </w:r>
    </w:p>
    <w:p w14:paraId="0A6BA2FC" w14:textId="77777777" w:rsidR="003D1315" w:rsidRPr="003D1315" w:rsidRDefault="003D1315" w:rsidP="003D1315">
      <w:pPr>
        <w:spacing w:after="200" w:line="276" w:lineRule="auto"/>
        <w:rPr>
          <w:rFonts w:eastAsia="Calibri" w:cs="Calibri"/>
          <w:color w:val="auto"/>
          <w:sz w:val="22"/>
          <w:szCs w:val="24"/>
        </w:rPr>
      </w:pPr>
      <w:r w:rsidRPr="003D1315">
        <w:rPr>
          <w:rFonts w:eastAsia="Calibri" w:cs="Calibri"/>
          <w:color w:val="auto"/>
          <w:sz w:val="22"/>
          <w:szCs w:val="24"/>
        </w:rPr>
        <w:t xml:space="preserve">Please tick which of the </w:t>
      </w:r>
      <w:proofErr w:type="spellStart"/>
      <w:r w:rsidRPr="003D1315">
        <w:rPr>
          <w:rFonts w:eastAsia="Calibri" w:cs="Calibri"/>
          <w:color w:val="auto"/>
          <w:sz w:val="22"/>
          <w:szCs w:val="24"/>
        </w:rPr>
        <w:t>CanDLe</w:t>
      </w:r>
      <w:proofErr w:type="spellEnd"/>
      <w:r w:rsidRPr="003D1315">
        <w:rPr>
          <w:rFonts w:eastAsia="Calibri" w:cs="Calibri"/>
          <w:color w:val="auto"/>
          <w:sz w:val="22"/>
          <w:szCs w:val="24"/>
        </w:rPr>
        <w:t xml:space="preserve"> datasets you are requesting access to:</w:t>
      </w:r>
    </w:p>
    <w:p w14:paraId="5E58512C" w14:textId="69AF13A4" w:rsidR="003D1315" w:rsidRPr="003D1315" w:rsidRDefault="00602FF4" w:rsidP="003D1315">
      <w:pPr>
        <w:spacing w:after="200" w:line="276" w:lineRule="auto"/>
        <w:rPr>
          <w:rFonts w:eastAsia="Calibri" w:cs="Calibri"/>
          <w:color w:val="auto"/>
          <w:sz w:val="22"/>
          <w:szCs w:val="24"/>
        </w:rPr>
      </w:pPr>
      <w:sdt>
        <w:sdtPr>
          <w:rPr>
            <w:rFonts w:eastAsia="Calibri" w:cs="Calibri"/>
            <w:color w:val="auto"/>
            <w:sz w:val="22"/>
            <w:szCs w:val="24"/>
            <w:shd w:val="clear" w:color="auto" w:fill="E6E6E6"/>
          </w:rPr>
          <w:id w:val="108303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901" w:rsidRPr="003D1315">
            <w:rPr>
              <w:rFonts w:ascii="Segoe UI Symbol" w:eastAsia="Calibri" w:hAnsi="Segoe UI Symbol" w:cs="Segoe UI Symbol"/>
              <w:color w:val="auto"/>
              <w:sz w:val="22"/>
              <w:szCs w:val="24"/>
            </w:rPr>
            <w:t>☐</w:t>
          </w:r>
        </w:sdtContent>
      </w:sdt>
      <w:r w:rsidR="00055901" w:rsidRPr="003D1315">
        <w:rPr>
          <w:rFonts w:eastAsia="Calibri" w:cs="Calibri"/>
          <w:color w:val="auto"/>
          <w:sz w:val="22"/>
          <w:szCs w:val="24"/>
        </w:rPr>
        <w:t xml:space="preserve"> </w:t>
      </w:r>
      <w:proofErr w:type="spellStart"/>
      <w:r w:rsidR="003D1315" w:rsidRPr="003D1315">
        <w:rPr>
          <w:rFonts w:eastAsia="Calibri" w:cs="Calibri"/>
          <w:color w:val="auto"/>
          <w:sz w:val="22"/>
          <w:szCs w:val="24"/>
        </w:rPr>
        <w:t>CanDLe</w:t>
      </w:r>
      <w:proofErr w:type="spellEnd"/>
      <w:r w:rsidR="003D1315" w:rsidRPr="003D1315">
        <w:rPr>
          <w:rFonts w:eastAsia="Calibri" w:cs="Calibri"/>
          <w:color w:val="auto"/>
          <w:sz w:val="22"/>
          <w:szCs w:val="24"/>
        </w:rPr>
        <w:t xml:space="preserve"> 1</w:t>
      </w:r>
    </w:p>
    <w:p w14:paraId="7D2EE497" w14:textId="2EABCB46" w:rsidR="003D1315" w:rsidRDefault="00602FF4" w:rsidP="00D24D2C">
      <w:pPr>
        <w:spacing w:after="0" w:line="240" w:lineRule="auto"/>
        <w:rPr>
          <w:rFonts w:eastAsia="Calibri" w:cs="Calibri"/>
          <w:color w:val="auto"/>
          <w:sz w:val="22"/>
          <w:szCs w:val="24"/>
        </w:rPr>
      </w:pPr>
      <w:sdt>
        <w:sdtPr>
          <w:rPr>
            <w:rFonts w:eastAsia="Calibri" w:cs="Calibri"/>
            <w:color w:val="auto"/>
            <w:sz w:val="22"/>
            <w:szCs w:val="24"/>
            <w:shd w:val="clear" w:color="auto" w:fill="E6E6E6"/>
          </w:rPr>
          <w:id w:val="113197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315" w:rsidRPr="003D1315">
            <w:rPr>
              <w:rFonts w:ascii="Segoe UI Symbol" w:eastAsia="Calibri" w:hAnsi="Segoe UI Symbol" w:cs="Segoe UI Symbol"/>
              <w:color w:val="auto"/>
              <w:sz w:val="22"/>
              <w:szCs w:val="24"/>
            </w:rPr>
            <w:t>☐</w:t>
          </w:r>
        </w:sdtContent>
      </w:sdt>
      <w:r w:rsidR="003D1315" w:rsidRPr="003D1315">
        <w:rPr>
          <w:rFonts w:eastAsia="Calibri" w:cs="Calibri"/>
          <w:color w:val="auto"/>
          <w:sz w:val="22"/>
          <w:szCs w:val="24"/>
        </w:rPr>
        <w:t xml:space="preserve"> </w:t>
      </w:r>
      <w:proofErr w:type="spellStart"/>
      <w:r w:rsidR="003D1315" w:rsidRPr="003D1315">
        <w:rPr>
          <w:rFonts w:eastAsia="Calibri" w:cs="Calibri"/>
          <w:color w:val="auto"/>
          <w:sz w:val="22"/>
          <w:szCs w:val="24"/>
        </w:rPr>
        <w:t>CanDLe</w:t>
      </w:r>
      <w:proofErr w:type="spellEnd"/>
      <w:r w:rsidR="003D1315" w:rsidRPr="003D1315">
        <w:rPr>
          <w:rFonts w:eastAsia="Calibri" w:cs="Calibri"/>
          <w:color w:val="auto"/>
          <w:sz w:val="22"/>
          <w:szCs w:val="24"/>
        </w:rPr>
        <w:t xml:space="preserve"> 2 Women Screen</w:t>
      </w:r>
    </w:p>
    <w:p w14:paraId="0FA205B6" w14:textId="77777777" w:rsidR="00D24D2C" w:rsidRDefault="00D24D2C" w:rsidP="00D24D2C">
      <w:pPr>
        <w:spacing w:after="200" w:line="276" w:lineRule="auto"/>
        <w:rPr>
          <w:rFonts w:eastAsia="Calibri" w:cs="Calibri"/>
          <w:color w:val="auto"/>
          <w:sz w:val="22"/>
          <w:szCs w:val="24"/>
        </w:rPr>
      </w:pPr>
    </w:p>
    <w:p w14:paraId="43BE2133" w14:textId="77777777" w:rsidR="003D1315" w:rsidRPr="003D1315" w:rsidRDefault="003D1315" w:rsidP="00D24D2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rFonts w:eastAsia="Calibri" w:cs="Calibri"/>
          <w:b/>
          <w:color w:val="auto"/>
          <w:sz w:val="24"/>
          <w:szCs w:val="24"/>
        </w:rPr>
      </w:pPr>
      <w:r w:rsidRPr="003D1315">
        <w:rPr>
          <w:rFonts w:eastAsia="Calibri" w:cs="Calibri"/>
          <w:b/>
          <w:color w:val="auto"/>
          <w:sz w:val="24"/>
          <w:szCs w:val="24"/>
        </w:rPr>
        <w:t>Five Safe’s model</w:t>
      </w:r>
    </w:p>
    <w:p w14:paraId="700C6D34" w14:textId="6E67CBA3" w:rsidR="003D1315" w:rsidRPr="003D1315" w:rsidRDefault="003D1315" w:rsidP="003D1315">
      <w:pPr>
        <w:spacing w:after="200" w:line="276" w:lineRule="auto"/>
        <w:rPr>
          <w:rFonts w:eastAsia="Calibri" w:cs="Calibri"/>
          <w:bCs/>
          <w:color w:val="auto"/>
          <w:sz w:val="22"/>
          <w:szCs w:val="22"/>
        </w:rPr>
      </w:pPr>
      <w:r w:rsidRPr="003D1315">
        <w:rPr>
          <w:rFonts w:eastAsia="Calibri" w:cs="Calibri"/>
          <w:bCs/>
          <w:color w:val="auto"/>
          <w:sz w:val="22"/>
          <w:szCs w:val="22"/>
        </w:rPr>
        <w:t xml:space="preserve">Please describe how you will address the </w:t>
      </w:r>
      <w:hyperlink r:id="rId14" w:history="1">
        <w:r w:rsidRPr="006048DD">
          <w:rPr>
            <w:rStyle w:val="Hyperlink"/>
            <w:rFonts w:eastAsia="Calibri" w:cs="Calibri"/>
            <w:bCs/>
            <w:sz w:val="22"/>
            <w:szCs w:val="22"/>
          </w:rPr>
          <w:t>Five Safe’s Model</w:t>
        </w:r>
      </w:hyperlink>
      <w:r w:rsidRPr="003D1315">
        <w:rPr>
          <w:rFonts w:eastAsia="Calibri" w:cs="Calibri"/>
          <w:bCs/>
          <w:color w:val="auto"/>
          <w:sz w:val="22"/>
          <w:szCs w:val="22"/>
        </w:rPr>
        <w:t xml:space="preserve"> within your research group.</w:t>
      </w:r>
    </w:p>
    <w:p w14:paraId="27C64F44" w14:textId="77777777" w:rsidR="003D1315" w:rsidRPr="003D1315" w:rsidRDefault="003D1315" w:rsidP="003D131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rPr>
          <w:rFonts w:eastAsia="Calibri" w:cs="Calibri"/>
          <w:b/>
          <w:color w:val="auto"/>
          <w:sz w:val="22"/>
          <w:szCs w:val="22"/>
        </w:rPr>
      </w:pPr>
      <w:r w:rsidRPr="003D1315">
        <w:rPr>
          <w:rFonts w:eastAsia="Calibri" w:cs="Calibri"/>
          <w:b/>
          <w:color w:val="auto"/>
          <w:sz w:val="24"/>
          <w:szCs w:val="24"/>
        </w:rPr>
        <w:t xml:space="preserve">Safe people </w:t>
      </w:r>
      <w:r w:rsidRPr="003D1315">
        <w:rPr>
          <w:rFonts w:eastAsia="Calibri" w:cs="Calibri"/>
          <w:bCs/>
          <w:i/>
          <w:iCs/>
          <w:color w:val="auto"/>
          <w:sz w:val="16"/>
          <w:szCs w:val="16"/>
        </w:rPr>
        <w:t>(150 words max):</w:t>
      </w:r>
    </w:p>
    <w:p w14:paraId="7DDBA26A" w14:textId="537998AA" w:rsidR="003D1315" w:rsidRPr="003D1315" w:rsidRDefault="00602FF4" w:rsidP="00D24D2C">
      <w:pPr>
        <w:spacing w:after="200" w:line="276" w:lineRule="auto"/>
        <w:rPr>
          <w:rFonts w:eastAsia="Calibri" w:cs="Calibri"/>
          <w:b/>
          <w:color w:val="auto"/>
          <w:sz w:val="24"/>
          <w:szCs w:val="24"/>
        </w:rPr>
      </w:pPr>
      <w:sdt>
        <w:sdtPr>
          <w:rPr>
            <w:rFonts w:asciiTheme="minorHAnsi" w:hAnsiTheme="minorHAnsi" w:cstheme="minorHAnsi"/>
            <w:b/>
            <w:color w:val="2B579A"/>
            <w:shd w:val="clear" w:color="auto" w:fill="E6E6E6"/>
          </w:rPr>
          <w:id w:val="1827478886"/>
          <w:placeholder>
            <w:docPart w:val="4813E6102EB84BCF8CB00FCD08E3344C"/>
          </w:placeholder>
        </w:sdtPr>
        <w:sdtEndPr>
          <w:rPr>
            <w:rFonts w:ascii="Verdana" w:hAnsi="Verdana"/>
          </w:rPr>
        </w:sdtEndPr>
        <w:sdtContent>
          <w:r w:rsidR="00D24D2C" w:rsidRPr="00D24D2C">
            <w:rPr>
              <w:rFonts w:cstheme="minorHAnsi"/>
              <w:b/>
            </w:rPr>
            <w:t xml:space="preserve"> </w:t>
          </w:r>
          <w:r w:rsidR="00D24D2C" w:rsidRPr="00CC4A05">
            <w:rPr>
              <w:rFonts w:cstheme="minorHAnsi"/>
              <w:b/>
              <w:sz w:val="22"/>
              <w:szCs w:val="22"/>
            </w:rPr>
            <w:t xml:space="preserve">                     </w:t>
          </w:r>
          <w:r w:rsidR="00D24D2C" w:rsidRPr="00CC4A05">
            <w:rPr>
              <w:rFonts w:cstheme="minorHAnsi"/>
              <w:b/>
            </w:rPr>
            <w:t xml:space="preserve">                                                                                                          </w:t>
          </w:r>
        </w:sdtContent>
      </w:sdt>
      <w:r w:rsidR="00D24D2C" w:rsidRPr="00D24D2C">
        <w:rPr>
          <w:rFonts w:cstheme="minorHAnsi"/>
          <w:b/>
        </w:rPr>
        <w:t xml:space="preserve"> </w:t>
      </w:r>
      <w:r w:rsidR="00D24D2C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</w:t>
      </w:r>
    </w:p>
    <w:p w14:paraId="146F4198" w14:textId="1552959F" w:rsidR="003D1315" w:rsidRPr="00D24D2C" w:rsidRDefault="003D1315" w:rsidP="003D131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rPr>
          <w:rFonts w:eastAsia="Calibri" w:cs="Calibri"/>
          <w:b/>
          <w:color w:val="auto"/>
          <w:sz w:val="22"/>
          <w:szCs w:val="22"/>
        </w:rPr>
      </w:pPr>
      <w:r w:rsidRPr="003D1315">
        <w:rPr>
          <w:rFonts w:eastAsia="Calibri" w:cs="Calibri"/>
          <w:b/>
          <w:color w:val="auto"/>
          <w:sz w:val="24"/>
          <w:szCs w:val="24"/>
        </w:rPr>
        <w:t xml:space="preserve">Safe settings </w:t>
      </w:r>
      <w:r w:rsidRPr="003D1315">
        <w:rPr>
          <w:rFonts w:eastAsia="Calibri" w:cs="Calibri"/>
          <w:bCs/>
          <w:i/>
          <w:iCs/>
          <w:color w:val="auto"/>
          <w:sz w:val="16"/>
          <w:szCs w:val="16"/>
        </w:rPr>
        <w:t>(150 words max):</w:t>
      </w:r>
    </w:p>
    <w:p w14:paraId="1C42A1F2" w14:textId="27EE6CF0" w:rsidR="00D24D2C" w:rsidRPr="003D1315" w:rsidRDefault="00602FF4" w:rsidP="00D24D2C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b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2B579A"/>
            <w:shd w:val="clear" w:color="auto" w:fill="E6E6E6"/>
          </w:rPr>
          <w:id w:val="1419365241"/>
          <w:placeholder>
            <w:docPart w:val="6F54D0902AF24C18AB99AAB8F4247C7C"/>
          </w:placeholder>
        </w:sdtPr>
        <w:sdtEndPr>
          <w:rPr>
            <w:rFonts w:ascii="Verdana" w:hAnsi="Verdana"/>
          </w:rPr>
        </w:sdtEndPr>
        <w:sdtContent>
          <w:r w:rsidR="00CC4A05" w:rsidRPr="00D24D2C">
            <w:rPr>
              <w:rFonts w:cstheme="minorHAnsi"/>
              <w:b/>
            </w:rPr>
            <w:t xml:space="preserve"> </w:t>
          </w:r>
          <w:r w:rsidR="00CC4A05" w:rsidRPr="00CC4A05">
            <w:rPr>
              <w:rFonts w:cstheme="minorHAnsi"/>
              <w:b/>
              <w:sz w:val="22"/>
              <w:szCs w:val="22"/>
            </w:rPr>
            <w:t xml:space="preserve">                     </w:t>
          </w:r>
          <w:r w:rsidR="00CC4A05" w:rsidRPr="00CC4A05">
            <w:rPr>
              <w:rFonts w:cstheme="minorHAnsi"/>
              <w:b/>
            </w:rPr>
            <w:t xml:space="preserve">                                                                                                          </w:t>
          </w:r>
        </w:sdtContent>
      </w:sdt>
    </w:p>
    <w:p w14:paraId="0B341DFE" w14:textId="77777777" w:rsidR="003D1315" w:rsidRPr="003D1315" w:rsidRDefault="003D1315" w:rsidP="003D131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rPr>
          <w:rFonts w:eastAsia="Calibri" w:cs="Calibri"/>
          <w:b/>
          <w:color w:val="auto"/>
          <w:sz w:val="22"/>
          <w:szCs w:val="22"/>
        </w:rPr>
      </w:pPr>
      <w:r w:rsidRPr="003D1315">
        <w:rPr>
          <w:rFonts w:eastAsia="Calibri" w:cs="Calibri"/>
          <w:b/>
          <w:color w:val="auto"/>
          <w:sz w:val="24"/>
          <w:szCs w:val="24"/>
        </w:rPr>
        <w:t>Safe projects</w:t>
      </w:r>
      <w:r w:rsidRPr="003D1315">
        <w:rPr>
          <w:rFonts w:eastAsia="Calibri" w:cs="Calibri"/>
          <w:bCs/>
          <w:color w:val="auto"/>
          <w:sz w:val="24"/>
          <w:szCs w:val="24"/>
        </w:rPr>
        <w:t xml:space="preserve"> </w:t>
      </w:r>
      <w:r w:rsidRPr="003D1315">
        <w:rPr>
          <w:rFonts w:eastAsia="Calibri" w:cs="Calibri"/>
          <w:bCs/>
          <w:i/>
          <w:iCs/>
          <w:color w:val="auto"/>
          <w:sz w:val="16"/>
          <w:szCs w:val="16"/>
        </w:rPr>
        <w:t>(150 words max):</w:t>
      </w:r>
    </w:p>
    <w:p w14:paraId="696F4E78" w14:textId="70DD97A5" w:rsidR="003D1315" w:rsidRPr="003D1315" w:rsidRDefault="00602FF4" w:rsidP="003D1315">
      <w:pPr>
        <w:spacing w:after="200" w:line="276" w:lineRule="auto"/>
        <w:rPr>
          <w:rFonts w:eastAsia="Calibri" w:cs="Calibri"/>
          <w:b/>
          <w:color w:val="auto"/>
          <w:sz w:val="24"/>
          <w:szCs w:val="24"/>
        </w:rPr>
      </w:pPr>
      <w:sdt>
        <w:sdtPr>
          <w:rPr>
            <w:rFonts w:asciiTheme="minorHAnsi" w:hAnsiTheme="minorHAnsi" w:cstheme="minorHAnsi"/>
            <w:b/>
            <w:color w:val="2B579A"/>
            <w:shd w:val="clear" w:color="auto" w:fill="E6E6E6"/>
          </w:rPr>
          <w:id w:val="-1788353058"/>
          <w:placeholder>
            <w:docPart w:val="E931A928D9A5423C8505E1A2C275EEBB"/>
          </w:placeholder>
        </w:sdtPr>
        <w:sdtEndPr>
          <w:rPr>
            <w:rFonts w:ascii="Verdana" w:hAnsi="Verdana"/>
          </w:rPr>
        </w:sdtEndPr>
        <w:sdtContent>
          <w:r w:rsidR="00CC4A05" w:rsidRPr="00D24D2C">
            <w:rPr>
              <w:rFonts w:cstheme="minorHAnsi"/>
              <w:b/>
            </w:rPr>
            <w:t xml:space="preserve"> </w:t>
          </w:r>
          <w:r w:rsidR="00CC4A05" w:rsidRPr="00CC4A05">
            <w:rPr>
              <w:rFonts w:cstheme="minorHAnsi"/>
              <w:b/>
              <w:sz w:val="22"/>
              <w:szCs w:val="22"/>
            </w:rPr>
            <w:t xml:space="preserve">                     </w:t>
          </w:r>
          <w:r w:rsidR="00CC4A05" w:rsidRPr="00CC4A05">
            <w:rPr>
              <w:rFonts w:cstheme="minorHAnsi"/>
              <w:b/>
            </w:rPr>
            <w:t xml:space="preserve">                                                                                                          </w:t>
          </w:r>
        </w:sdtContent>
      </w:sdt>
    </w:p>
    <w:p w14:paraId="6E225072" w14:textId="77777777" w:rsidR="003D1315" w:rsidRPr="003D1315" w:rsidRDefault="003D1315" w:rsidP="003D131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rPr>
          <w:rFonts w:eastAsia="Calibri" w:cs="Calibri"/>
          <w:b/>
          <w:color w:val="auto"/>
          <w:sz w:val="24"/>
          <w:szCs w:val="24"/>
        </w:rPr>
      </w:pPr>
      <w:r w:rsidRPr="003D1315">
        <w:rPr>
          <w:rFonts w:eastAsia="Calibri" w:cs="Calibri"/>
          <w:b/>
          <w:color w:val="auto"/>
          <w:sz w:val="24"/>
          <w:szCs w:val="24"/>
        </w:rPr>
        <w:lastRenderedPageBreak/>
        <w:t xml:space="preserve">Safe outputs </w:t>
      </w:r>
      <w:r w:rsidRPr="003D1315">
        <w:rPr>
          <w:rFonts w:eastAsia="Calibri" w:cs="Calibri"/>
          <w:bCs/>
          <w:color w:val="auto"/>
          <w:sz w:val="16"/>
          <w:szCs w:val="16"/>
        </w:rPr>
        <w:t>(150 words max):</w:t>
      </w:r>
    </w:p>
    <w:p w14:paraId="3575131C" w14:textId="1E28833C" w:rsidR="003D1315" w:rsidRPr="003D1315" w:rsidRDefault="00602FF4" w:rsidP="003D1315">
      <w:pPr>
        <w:spacing w:after="200" w:line="276" w:lineRule="auto"/>
        <w:rPr>
          <w:rFonts w:eastAsia="Calibri" w:cs="Calibri"/>
          <w:b/>
          <w:i/>
          <w:iCs/>
          <w:color w:val="auto"/>
          <w:sz w:val="18"/>
          <w:szCs w:val="18"/>
        </w:rPr>
      </w:pPr>
      <w:sdt>
        <w:sdtPr>
          <w:rPr>
            <w:rFonts w:asciiTheme="minorHAnsi" w:hAnsiTheme="minorHAnsi" w:cstheme="minorHAnsi"/>
            <w:b/>
            <w:color w:val="2B579A"/>
            <w:shd w:val="clear" w:color="auto" w:fill="E6E6E6"/>
          </w:rPr>
          <w:id w:val="1637763337"/>
          <w:placeholder>
            <w:docPart w:val="F7E88D1455DF4CB98FCF4AF6989EAC4A"/>
          </w:placeholder>
        </w:sdtPr>
        <w:sdtEndPr>
          <w:rPr>
            <w:rFonts w:ascii="Verdana" w:hAnsi="Verdana"/>
          </w:rPr>
        </w:sdtEndPr>
        <w:sdtContent>
          <w:r w:rsidR="00CC4A05" w:rsidRPr="00D24D2C">
            <w:rPr>
              <w:rFonts w:cstheme="minorHAnsi"/>
              <w:b/>
            </w:rPr>
            <w:t xml:space="preserve"> </w:t>
          </w:r>
          <w:r w:rsidR="00CC4A05" w:rsidRPr="00CC4A05">
            <w:rPr>
              <w:rFonts w:cstheme="minorHAnsi"/>
              <w:b/>
              <w:sz w:val="22"/>
              <w:szCs w:val="22"/>
            </w:rPr>
            <w:t xml:space="preserve">                     </w:t>
          </w:r>
          <w:r w:rsidR="00CC4A05" w:rsidRPr="00CC4A05">
            <w:rPr>
              <w:rFonts w:cstheme="minorHAnsi"/>
              <w:b/>
            </w:rPr>
            <w:t xml:space="preserve">                                                                                                          </w:t>
          </w:r>
        </w:sdtContent>
      </w:sdt>
    </w:p>
    <w:p w14:paraId="676AF003" w14:textId="77777777" w:rsidR="003D1315" w:rsidRPr="003D1315" w:rsidRDefault="003D1315" w:rsidP="003D131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rPr>
          <w:rFonts w:eastAsia="Calibri" w:cs="Calibri"/>
          <w:b/>
          <w:color w:val="auto"/>
          <w:sz w:val="22"/>
          <w:szCs w:val="22"/>
        </w:rPr>
      </w:pPr>
      <w:r w:rsidRPr="003D1315">
        <w:rPr>
          <w:rFonts w:eastAsia="Calibri" w:cs="Calibri"/>
          <w:b/>
          <w:color w:val="auto"/>
          <w:sz w:val="24"/>
          <w:szCs w:val="24"/>
        </w:rPr>
        <w:t xml:space="preserve">Safe data </w:t>
      </w:r>
      <w:r w:rsidRPr="003D1315">
        <w:rPr>
          <w:rFonts w:eastAsia="Calibri" w:cs="Calibri"/>
          <w:bCs/>
          <w:color w:val="auto"/>
          <w:sz w:val="16"/>
          <w:szCs w:val="16"/>
        </w:rPr>
        <w:t>(150 words max):</w:t>
      </w:r>
    </w:p>
    <w:p w14:paraId="0C8690F0" w14:textId="1D592FA1" w:rsidR="003D1315" w:rsidRPr="003D1315" w:rsidRDefault="00602FF4" w:rsidP="003D1315">
      <w:pPr>
        <w:spacing w:after="200" w:line="276" w:lineRule="auto"/>
        <w:rPr>
          <w:rFonts w:eastAsia="Calibri" w:cs="Calibri"/>
          <w:b/>
          <w:color w:val="auto"/>
          <w:sz w:val="24"/>
          <w:szCs w:val="24"/>
        </w:rPr>
      </w:pPr>
      <w:sdt>
        <w:sdtPr>
          <w:rPr>
            <w:rFonts w:asciiTheme="minorHAnsi" w:hAnsiTheme="minorHAnsi" w:cstheme="minorHAnsi"/>
            <w:b/>
            <w:color w:val="2B579A"/>
            <w:shd w:val="clear" w:color="auto" w:fill="E6E6E6"/>
          </w:rPr>
          <w:id w:val="-1002886852"/>
          <w:placeholder>
            <w:docPart w:val="4E924B9F49F1412B897ADCB3D6B27433"/>
          </w:placeholder>
        </w:sdtPr>
        <w:sdtEndPr>
          <w:rPr>
            <w:rFonts w:ascii="Verdana" w:hAnsi="Verdana"/>
          </w:rPr>
        </w:sdtEndPr>
        <w:sdtContent>
          <w:r w:rsidR="00CC4A05" w:rsidRPr="00D24D2C">
            <w:rPr>
              <w:rFonts w:cstheme="minorHAnsi"/>
              <w:b/>
            </w:rPr>
            <w:t xml:space="preserve"> </w:t>
          </w:r>
          <w:r w:rsidR="00CC4A05" w:rsidRPr="00CC4A05">
            <w:rPr>
              <w:rFonts w:cstheme="minorHAnsi"/>
              <w:b/>
              <w:sz w:val="22"/>
              <w:szCs w:val="22"/>
            </w:rPr>
            <w:t xml:space="preserve">                     </w:t>
          </w:r>
          <w:r w:rsidR="00CC4A05" w:rsidRPr="00CC4A05">
            <w:rPr>
              <w:rFonts w:cstheme="minorHAnsi"/>
              <w:b/>
            </w:rPr>
            <w:t xml:space="preserve">                                                                                                          </w:t>
          </w:r>
        </w:sdtContent>
      </w:sdt>
    </w:p>
    <w:p w14:paraId="37294263" w14:textId="6C02152A" w:rsidR="003D1315" w:rsidRPr="003D1315" w:rsidRDefault="003D1315" w:rsidP="003B2E07">
      <w:pPr>
        <w:spacing w:before="240" w:after="200" w:line="276" w:lineRule="auto"/>
        <w:outlineLvl w:val="0"/>
        <w:rPr>
          <w:rFonts w:eastAsia="Calibri" w:cs="Calibri"/>
          <w:b/>
          <w:color w:val="auto"/>
          <w:sz w:val="24"/>
          <w:szCs w:val="24"/>
        </w:rPr>
      </w:pPr>
      <w:r w:rsidRPr="003D1315">
        <w:rPr>
          <w:rFonts w:eastAsia="Calibri" w:cs="Calibri"/>
          <w:b/>
          <w:color w:val="auto"/>
          <w:sz w:val="24"/>
          <w:szCs w:val="24"/>
        </w:rPr>
        <w:t xml:space="preserve">6. Resources &amp; Funding </w:t>
      </w:r>
    </w:p>
    <w:p w14:paraId="44E4AE86" w14:textId="77777777" w:rsidR="003D1315" w:rsidRPr="003D1315" w:rsidRDefault="003D1315" w:rsidP="003D1315">
      <w:pPr>
        <w:spacing w:after="200" w:line="276" w:lineRule="auto"/>
        <w:outlineLvl w:val="0"/>
        <w:rPr>
          <w:rFonts w:eastAsia="Calibri" w:cs="Calibri"/>
          <w:bCs/>
          <w:color w:val="auto"/>
          <w:sz w:val="22"/>
          <w:szCs w:val="22"/>
        </w:rPr>
      </w:pPr>
      <w:r w:rsidRPr="003D1315">
        <w:rPr>
          <w:rFonts w:eastAsia="Calibri" w:cs="Calibri"/>
          <w:bCs/>
          <w:color w:val="auto"/>
          <w:sz w:val="22"/>
          <w:szCs w:val="22"/>
        </w:rPr>
        <w:t xml:space="preserve">Please describe the resources and funding that will be made available to participate in the </w:t>
      </w:r>
      <w:proofErr w:type="spellStart"/>
      <w:r w:rsidRPr="003D1315">
        <w:rPr>
          <w:rFonts w:eastAsia="Calibri" w:cs="Calibri"/>
          <w:bCs/>
          <w:color w:val="auto"/>
          <w:sz w:val="22"/>
          <w:szCs w:val="22"/>
        </w:rPr>
        <w:t>CanDLe</w:t>
      </w:r>
      <w:proofErr w:type="spellEnd"/>
      <w:r w:rsidRPr="003D1315">
        <w:rPr>
          <w:rFonts w:eastAsia="Calibri" w:cs="Calibri"/>
          <w:bCs/>
          <w:color w:val="auto"/>
          <w:sz w:val="22"/>
          <w:szCs w:val="22"/>
        </w:rPr>
        <w:t xml:space="preserve"> project. </w:t>
      </w:r>
    </w:p>
    <w:p w14:paraId="14082D5D" w14:textId="1F2B817F" w:rsidR="003D1315" w:rsidRPr="003D1315" w:rsidRDefault="00602FF4" w:rsidP="003D1315">
      <w:pPr>
        <w:spacing w:after="200" w:line="276" w:lineRule="auto"/>
        <w:rPr>
          <w:rFonts w:eastAsia="Calibri" w:cs="Calibri"/>
          <w:b/>
          <w:i/>
          <w:iCs/>
          <w:color w:val="auto"/>
          <w:sz w:val="18"/>
          <w:szCs w:val="18"/>
        </w:rPr>
      </w:pPr>
      <w:sdt>
        <w:sdtPr>
          <w:rPr>
            <w:rFonts w:asciiTheme="minorHAnsi" w:hAnsiTheme="minorHAnsi" w:cstheme="minorHAnsi"/>
            <w:b/>
            <w:color w:val="2B579A"/>
            <w:shd w:val="clear" w:color="auto" w:fill="E6E6E6"/>
          </w:rPr>
          <w:id w:val="862477395"/>
          <w:placeholder>
            <w:docPart w:val="A1E835C4D8AB4752B39C64E2816EEE9B"/>
          </w:placeholder>
        </w:sdtPr>
        <w:sdtEndPr>
          <w:rPr>
            <w:rFonts w:ascii="Verdana" w:hAnsi="Verdana"/>
          </w:rPr>
        </w:sdtEndPr>
        <w:sdtContent>
          <w:r w:rsidR="00CC4A05" w:rsidRPr="00D24D2C">
            <w:rPr>
              <w:rFonts w:cstheme="minorHAnsi"/>
              <w:b/>
            </w:rPr>
            <w:t xml:space="preserve"> </w:t>
          </w:r>
          <w:r w:rsidR="00CC4A05" w:rsidRPr="00CC4A05">
            <w:rPr>
              <w:rFonts w:cstheme="minorHAnsi"/>
              <w:b/>
              <w:sz w:val="22"/>
              <w:szCs w:val="22"/>
            </w:rPr>
            <w:t xml:space="preserve">                     </w:t>
          </w:r>
          <w:r w:rsidR="00CC4A05" w:rsidRPr="00CC4A05">
            <w:rPr>
              <w:rFonts w:cstheme="minorHAnsi"/>
              <w:b/>
            </w:rPr>
            <w:t xml:space="preserve">                                                                                                          </w:t>
          </w:r>
        </w:sdtContent>
      </w:sdt>
    </w:p>
    <w:p w14:paraId="18C104BB" w14:textId="77777777" w:rsidR="003D1315" w:rsidRPr="003D1315" w:rsidRDefault="003D1315" w:rsidP="003B2E07">
      <w:pPr>
        <w:spacing w:before="240" w:after="200" w:line="276" w:lineRule="auto"/>
        <w:outlineLvl w:val="0"/>
        <w:rPr>
          <w:rFonts w:eastAsia="Calibri" w:cs="Calibri"/>
          <w:b/>
          <w:color w:val="auto"/>
          <w:sz w:val="24"/>
          <w:szCs w:val="24"/>
        </w:rPr>
      </w:pPr>
      <w:r w:rsidRPr="003D1315">
        <w:rPr>
          <w:rFonts w:eastAsia="Calibri" w:cs="Calibri"/>
          <w:b/>
          <w:color w:val="auto"/>
          <w:sz w:val="24"/>
          <w:szCs w:val="24"/>
        </w:rPr>
        <w:t>7. Lead Researcher Declaration</w:t>
      </w:r>
    </w:p>
    <w:p w14:paraId="3FDF3966" w14:textId="3F44AF4D" w:rsidR="003D1315" w:rsidRPr="003D1315" w:rsidRDefault="003D1315" w:rsidP="003D1315">
      <w:pPr>
        <w:spacing w:after="200" w:line="276" w:lineRule="auto"/>
        <w:rPr>
          <w:rFonts w:eastAsia="Calibri" w:cs="Calibri"/>
          <w:color w:val="auto"/>
          <w:sz w:val="22"/>
          <w:szCs w:val="24"/>
        </w:rPr>
      </w:pPr>
      <w:r w:rsidRPr="003D1315">
        <w:rPr>
          <w:rFonts w:eastAsia="Calibri" w:cs="Calibri"/>
          <w:i/>
          <w:color w:val="auto"/>
          <w:sz w:val="22"/>
          <w:szCs w:val="24"/>
        </w:rPr>
        <w:t>By signing below</w:t>
      </w:r>
      <w:r w:rsidR="00CC4A05">
        <w:rPr>
          <w:rFonts w:eastAsia="Calibri" w:cs="Calibri"/>
          <w:i/>
          <w:color w:val="auto"/>
          <w:sz w:val="22"/>
          <w:szCs w:val="24"/>
        </w:rPr>
        <w:t>:</w:t>
      </w:r>
      <w:r w:rsidRPr="003D1315">
        <w:rPr>
          <w:rFonts w:eastAsia="Calibri" w:cs="Calibri"/>
          <w:color w:val="auto"/>
          <w:sz w:val="22"/>
          <w:szCs w:val="24"/>
        </w:rPr>
        <w:t xml:space="preserve"> </w:t>
      </w:r>
    </w:p>
    <w:p w14:paraId="3E6162C1" w14:textId="551AB55C" w:rsidR="00B12F39" w:rsidRDefault="00602FF4" w:rsidP="00B12F39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i/>
          <w:color w:val="auto"/>
          <w:sz w:val="22"/>
          <w:szCs w:val="24"/>
        </w:rPr>
      </w:pPr>
      <w:sdt>
        <w:sdtPr>
          <w:rPr>
            <w:rFonts w:eastAsia="Calibri" w:cs="Calibri"/>
            <w:iCs/>
            <w:color w:val="auto"/>
            <w:sz w:val="22"/>
            <w:szCs w:val="24"/>
          </w:rPr>
          <w:id w:val="-35657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F39">
            <w:rPr>
              <w:rFonts w:ascii="MS Gothic" w:eastAsia="MS Gothic" w:hAnsi="MS Gothic" w:cs="Calibri" w:hint="eastAsia"/>
              <w:iCs/>
              <w:color w:val="auto"/>
              <w:sz w:val="22"/>
              <w:szCs w:val="24"/>
            </w:rPr>
            <w:t>☐</w:t>
          </w:r>
        </w:sdtContent>
      </w:sdt>
      <w:r w:rsidR="00B12F39">
        <w:rPr>
          <w:rFonts w:eastAsia="Calibri" w:cs="Calibri"/>
          <w:iCs/>
          <w:color w:val="auto"/>
          <w:sz w:val="22"/>
          <w:szCs w:val="24"/>
        </w:rPr>
        <w:tab/>
      </w:r>
      <w:r w:rsidR="00B12F39">
        <w:rPr>
          <w:rFonts w:eastAsia="Calibri" w:cs="Calibri"/>
          <w:i/>
          <w:color w:val="auto"/>
          <w:sz w:val="22"/>
          <w:szCs w:val="24"/>
        </w:rPr>
        <w:t>I hereby declare that I have not previously</w:t>
      </w:r>
      <w:r w:rsidR="00B12F39" w:rsidRPr="00B12F39">
        <w:rPr>
          <w:rFonts w:eastAsia="Calibri" w:cs="Calibri"/>
          <w:i/>
          <w:color w:val="auto"/>
          <w:sz w:val="22"/>
          <w:szCs w:val="24"/>
        </w:rPr>
        <w:t xml:space="preserve"> breache</w:t>
      </w:r>
      <w:r w:rsidR="00B12F39">
        <w:rPr>
          <w:rFonts w:eastAsia="Calibri" w:cs="Calibri"/>
          <w:i/>
          <w:color w:val="auto"/>
          <w:sz w:val="22"/>
          <w:szCs w:val="24"/>
        </w:rPr>
        <w:t>d</w:t>
      </w:r>
      <w:r w:rsidR="00B12F39" w:rsidRPr="00B12F39">
        <w:rPr>
          <w:rFonts w:eastAsia="Calibri" w:cs="Calibri"/>
          <w:i/>
          <w:color w:val="auto"/>
          <w:sz w:val="22"/>
          <w:szCs w:val="24"/>
        </w:rPr>
        <w:t xml:space="preserve"> the Code for Responsible Conduct of Research</w:t>
      </w:r>
      <w:r w:rsidR="00B12F39">
        <w:rPr>
          <w:rFonts w:eastAsia="Calibri" w:cs="Calibri"/>
          <w:i/>
          <w:color w:val="auto"/>
          <w:sz w:val="22"/>
          <w:szCs w:val="24"/>
        </w:rPr>
        <w:t xml:space="preserve">. </w:t>
      </w:r>
    </w:p>
    <w:p w14:paraId="4EBCEC2D" w14:textId="3D76D9CC" w:rsidR="00B12F39" w:rsidRPr="00B12F39" w:rsidRDefault="00602FF4" w:rsidP="00B12F39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i/>
          <w:color w:val="auto"/>
          <w:sz w:val="22"/>
          <w:szCs w:val="24"/>
        </w:rPr>
      </w:pPr>
      <w:sdt>
        <w:sdtPr>
          <w:rPr>
            <w:rFonts w:eastAsia="Calibri" w:cs="Calibri"/>
            <w:iCs/>
            <w:color w:val="auto"/>
            <w:sz w:val="22"/>
            <w:szCs w:val="24"/>
          </w:rPr>
          <w:id w:val="-28951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F39">
            <w:rPr>
              <w:rFonts w:ascii="MS Gothic" w:eastAsia="MS Gothic" w:hAnsi="MS Gothic" w:cs="Calibri" w:hint="eastAsia"/>
              <w:iCs/>
              <w:color w:val="auto"/>
              <w:sz w:val="22"/>
              <w:szCs w:val="24"/>
            </w:rPr>
            <w:t>☐</w:t>
          </w:r>
        </w:sdtContent>
      </w:sdt>
      <w:r w:rsidR="00B12F39">
        <w:rPr>
          <w:rFonts w:eastAsia="Calibri" w:cs="Calibri"/>
          <w:iCs/>
          <w:color w:val="auto"/>
          <w:sz w:val="22"/>
          <w:szCs w:val="24"/>
        </w:rPr>
        <w:tab/>
      </w:r>
      <w:r w:rsidR="00B12F39" w:rsidRPr="00B12F39">
        <w:rPr>
          <w:rFonts w:eastAsia="Calibri" w:cs="Calibri"/>
          <w:i/>
          <w:color w:val="auto"/>
          <w:sz w:val="22"/>
          <w:szCs w:val="24"/>
        </w:rPr>
        <w:t xml:space="preserve">I </w:t>
      </w:r>
      <w:r w:rsidR="00B12F39">
        <w:rPr>
          <w:rFonts w:eastAsia="Calibri" w:cs="Calibri"/>
          <w:i/>
          <w:color w:val="auto"/>
          <w:sz w:val="22"/>
          <w:szCs w:val="24"/>
        </w:rPr>
        <w:t xml:space="preserve">hereby </w:t>
      </w:r>
      <w:r w:rsidR="00B12F39" w:rsidRPr="00B12F39">
        <w:rPr>
          <w:rFonts w:eastAsia="Calibri" w:cs="Calibri"/>
          <w:i/>
          <w:color w:val="auto"/>
          <w:sz w:val="22"/>
          <w:szCs w:val="24"/>
        </w:rPr>
        <w:t xml:space="preserve">declare that I have previously breached the Code for Responsible Conduct of Research and </w:t>
      </w:r>
      <w:r w:rsidR="00B12F39">
        <w:rPr>
          <w:rFonts w:eastAsia="Calibri" w:cs="Calibri"/>
          <w:i/>
          <w:color w:val="auto"/>
          <w:sz w:val="22"/>
          <w:szCs w:val="24"/>
        </w:rPr>
        <w:t xml:space="preserve">have implemented mitigation strategies to prevent them from recurring.  Details will be provided to the </w:t>
      </w:r>
      <w:proofErr w:type="spellStart"/>
      <w:r w:rsidR="00B12F39">
        <w:rPr>
          <w:rFonts w:eastAsia="Calibri" w:cs="Calibri"/>
          <w:i/>
          <w:color w:val="auto"/>
          <w:sz w:val="22"/>
          <w:szCs w:val="24"/>
        </w:rPr>
        <w:t>CanDLe</w:t>
      </w:r>
      <w:proofErr w:type="spellEnd"/>
      <w:r w:rsidR="00B12F39">
        <w:rPr>
          <w:rFonts w:eastAsia="Calibri" w:cs="Calibri"/>
          <w:i/>
          <w:color w:val="auto"/>
          <w:sz w:val="22"/>
          <w:szCs w:val="24"/>
        </w:rPr>
        <w:t xml:space="preserve"> Secretariat. </w:t>
      </w:r>
    </w:p>
    <w:p w14:paraId="71A9D21F" w14:textId="7AF4EB04" w:rsidR="003D1315" w:rsidRPr="003D1315" w:rsidRDefault="00602FF4" w:rsidP="00B12F39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i/>
          <w:color w:val="auto"/>
          <w:sz w:val="22"/>
          <w:szCs w:val="24"/>
        </w:rPr>
      </w:pPr>
      <w:sdt>
        <w:sdtPr>
          <w:rPr>
            <w:rFonts w:eastAsia="Calibri" w:cs="Calibri"/>
            <w:iCs/>
            <w:color w:val="auto"/>
            <w:sz w:val="22"/>
            <w:szCs w:val="24"/>
          </w:rPr>
          <w:id w:val="-169630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F39">
            <w:rPr>
              <w:rFonts w:ascii="MS Gothic" w:eastAsia="MS Gothic" w:hAnsi="MS Gothic" w:cs="Calibri" w:hint="eastAsia"/>
              <w:iCs/>
              <w:color w:val="auto"/>
              <w:sz w:val="22"/>
              <w:szCs w:val="24"/>
            </w:rPr>
            <w:t>☐</w:t>
          </w:r>
        </w:sdtContent>
      </w:sdt>
      <w:r w:rsidR="00B12F39">
        <w:rPr>
          <w:rFonts w:eastAsia="Calibri" w:cs="Calibri"/>
          <w:iCs/>
          <w:color w:val="auto"/>
          <w:sz w:val="22"/>
          <w:szCs w:val="24"/>
        </w:rPr>
        <w:tab/>
      </w:r>
      <w:r w:rsidR="003D1315" w:rsidRPr="003D1315">
        <w:rPr>
          <w:rFonts w:eastAsia="Calibri" w:cs="Calibri"/>
          <w:i/>
          <w:color w:val="auto"/>
          <w:sz w:val="22"/>
          <w:szCs w:val="24"/>
        </w:rPr>
        <w:t xml:space="preserve">I hereby certify, that to the best of my knowledge, the information provided in this application is correct and that any changes will be immediately reported in writing to the </w:t>
      </w:r>
      <w:proofErr w:type="spellStart"/>
      <w:r w:rsidR="003D1315" w:rsidRPr="003D1315">
        <w:rPr>
          <w:rFonts w:eastAsia="Calibri" w:cs="Calibri"/>
          <w:i/>
          <w:color w:val="auto"/>
          <w:sz w:val="22"/>
          <w:szCs w:val="24"/>
        </w:rPr>
        <w:t>CanDLe</w:t>
      </w:r>
      <w:proofErr w:type="spellEnd"/>
      <w:r w:rsidR="003D1315" w:rsidRPr="003D1315">
        <w:rPr>
          <w:rFonts w:eastAsia="Calibri" w:cs="Calibri"/>
          <w:i/>
          <w:color w:val="auto"/>
          <w:sz w:val="22"/>
          <w:szCs w:val="24"/>
        </w:rPr>
        <w:t xml:space="preserve"> Secretariat.</w:t>
      </w:r>
    </w:p>
    <w:p w14:paraId="0C164D2D" w14:textId="466720AE" w:rsidR="005F67AB" w:rsidRPr="006B7F59" w:rsidRDefault="00602FF4" w:rsidP="00B12F39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color w:val="auto"/>
          <w:sz w:val="22"/>
          <w:szCs w:val="24"/>
        </w:rPr>
      </w:pPr>
      <w:sdt>
        <w:sdtPr>
          <w:rPr>
            <w:rFonts w:eastAsia="Calibri" w:cs="Calibri"/>
            <w:iCs/>
            <w:color w:val="auto"/>
            <w:sz w:val="22"/>
            <w:szCs w:val="24"/>
          </w:rPr>
          <w:id w:val="-138532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F39">
            <w:rPr>
              <w:rFonts w:ascii="MS Gothic" w:eastAsia="MS Gothic" w:hAnsi="MS Gothic" w:cs="Calibri" w:hint="eastAsia"/>
              <w:iCs/>
              <w:color w:val="auto"/>
              <w:sz w:val="22"/>
              <w:szCs w:val="24"/>
            </w:rPr>
            <w:t>☐</w:t>
          </w:r>
        </w:sdtContent>
      </w:sdt>
      <w:r w:rsidR="00B12F39" w:rsidRPr="003D1315">
        <w:rPr>
          <w:rFonts w:eastAsia="Calibri" w:cs="Calibri"/>
          <w:i/>
          <w:color w:val="auto"/>
          <w:sz w:val="22"/>
          <w:szCs w:val="24"/>
        </w:rPr>
        <w:t xml:space="preserve"> </w:t>
      </w:r>
      <w:r w:rsidR="00B12F39">
        <w:rPr>
          <w:rFonts w:eastAsia="Calibri" w:cs="Calibri"/>
          <w:i/>
          <w:color w:val="auto"/>
          <w:sz w:val="22"/>
          <w:szCs w:val="24"/>
        </w:rPr>
        <w:tab/>
      </w:r>
      <w:r w:rsidR="003D1315" w:rsidRPr="003D1315">
        <w:rPr>
          <w:rFonts w:eastAsia="Calibri" w:cs="Calibri"/>
          <w:i/>
          <w:color w:val="auto"/>
          <w:sz w:val="22"/>
          <w:szCs w:val="24"/>
        </w:rPr>
        <w:t xml:space="preserve">I confirm that I understand the roles and responsibilities of a Lead Researcher and that if approved as a Lead Researcher I will be responsible for the oversight and management of sub-studies for my nominated research group, including acting as </w:t>
      </w:r>
      <w:r w:rsidR="005C5144">
        <w:rPr>
          <w:rFonts w:eastAsia="Calibri" w:cs="Calibri"/>
          <w:i/>
          <w:color w:val="auto"/>
          <w:sz w:val="22"/>
          <w:szCs w:val="24"/>
        </w:rPr>
        <w:t>controller</w:t>
      </w:r>
      <w:r w:rsidR="006E7170">
        <w:rPr>
          <w:rFonts w:eastAsia="Calibri" w:cs="Calibri"/>
          <w:i/>
          <w:color w:val="auto"/>
          <w:sz w:val="22"/>
          <w:szCs w:val="24"/>
        </w:rPr>
        <w:t xml:space="preserve"> or nominating an appropriate </w:t>
      </w:r>
      <w:r w:rsidR="005C5144">
        <w:rPr>
          <w:rFonts w:eastAsia="Calibri" w:cs="Calibri"/>
          <w:i/>
          <w:color w:val="auto"/>
          <w:sz w:val="22"/>
          <w:szCs w:val="24"/>
        </w:rPr>
        <w:t>controller</w:t>
      </w:r>
      <w:r w:rsidR="003D1315" w:rsidRPr="003D1315">
        <w:rPr>
          <w:rFonts w:eastAsia="Calibri" w:cs="Calibri"/>
          <w:i/>
          <w:color w:val="auto"/>
          <w:sz w:val="22"/>
          <w:szCs w:val="24"/>
        </w:rPr>
        <w:t xml:space="preserve"> for my research groups’ </w:t>
      </w:r>
      <w:bookmarkStart w:id="5" w:name="_Hlk63103542"/>
      <w:r w:rsidR="003D1315" w:rsidRPr="003D1315">
        <w:rPr>
          <w:rFonts w:eastAsia="Calibri" w:cs="Calibri"/>
          <w:i/>
          <w:color w:val="auto"/>
          <w:sz w:val="22"/>
          <w:szCs w:val="24"/>
        </w:rPr>
        <w:t xml:space="preserve">secure data </w:t>
      </w:r>
      <w:bookmarkEnd w:id="5"/>
      <w:r w:rsidR="009172C5">
        <w:rPr>
          <w:rFonts w:eastAsia="Calibri" w:cs="Calibri"/>
          <w:i/>
          <w:color w:val="auto"/>
          <w:sz w:val="22"/>
          <w:szCs w:val="24"/>
        </w:rPr>
        <w:t>environment</w:t>
      </w:r>
      <w:r w:rsidR="006E7170">
        <w:rPr>
          <w:rFonts w:eastAsia="Calibri" w:cs="Calibri"/>
          <w:i/>
          <w:color w:val="auto"/>
          <w:sz w:val="22"/>
          <w:szCs w:val="24"/>
        </w:rPr>
        <w:t>.</w:t>
      </w:r>
    </w:p>
    <w:p w14:paraId="6EF71B54" w14:textId="7D5D88A0" w:rsidR="003D1315" w:rsidRPr="003D1315" w:rsidRDefault="003D1315" w:rsidP="006048DD">
      <w:pPr>
        <w:spacing w:after="200" w:line="276" w:lineRule="auto"/>
        <w:rPr>
          <w:rFonts w:eastAsia="Calibri" w:cs="Calibri"/>
          <w:color w:val="auto"/>
          <w:sz w:val="22"/>
          <w:szCs w:val="24"/>
        </w:rPr>
      </w:pPr>
      <w:r w:rsidRPr="003D1315">
        <w:rPr>
          <w:rFonts w:eastAsia="Calibri" w:cs="Calibri"/>
          <w:color w:val="auto"/>
          <w:sz w:val="22"/>
          <w:szCs w:val="24"/>
        </w:rPr>
        <w:t xml:space="preserve">Name: </w:t>
      </w:r>
    </w:p>
    <w:p w14:paraId="18E05623" w14:textId="77777777" w:rsidR="003D1315" w:rsidRPr="003D1315" w:rsidRDefault="003D1315" w:rsidP="003D1315">
      <w:pPr>
        <w:spacing w:after="200" w:line="276" w:lineRule="auto"/>
        <w:outlineLvl w:val="0"/>
        <w:rPr>
          <w:rFonts w:eastAsia="Calibri" w:cs="Calibri"/>
          <w:color w:val="auto"/>
          <w:sz w:val="22"/>
          <w:szCs w:val="24"/>
        </w:rPr>
      </w:pPr>
      <w:r w:rsidRPr="003D1315">
        <w:rPr>
          <w:rFonts w:eastAsia="Calibri" w:cs="Calibri"/>
          <w:color w:val="auto"/>
          <w:sz w:val="22"/>
          <w:szCs w:val="24"/>
        </w:rPr>
        <w:t xml:space="preserve">Position: </w:t>
      </w:r>
      <w:sdt>
        <w:sdtPr>
          <w:rPr>
            <w:rFonts w:eastAsia="Calibri" w:cs="Calibri"/>
            <w:color w:val="auto"/>
            <w:sz w:val="22"/>
            <w:szCs w:val="24"/>
            <w:shd w:val="clear" w:color="auto" w:fill="E6E6E6"/>
          </w:rPr>
          <w:id w:val="-705405693"/>
          <w:placeholder>
            <w:docPart w:val="60CF159C7F664828AC25372F02EDF44D"/>
          </w:placeholder>
          <w:showingPlcHdr/>
          <w:text/>
        </w:sdtPr>
        <w:sdtEndPr/>
        <w:sdtContent>
          <w:r w:rsidRPr="003D1315">
            <w:rPr>
              <w:rFonts w:eastAsia="Times New Roman" w:cs="Times New Roman"/>
              <w:color w:val="808080"/>
              <w:sz w:val="24"/>
              <w:szCs w:val="24"/>
              <w:lang w:eastAsia="en-AU"/>
            </w:rPr>
            <w:t>Click here to enter text.</w:t>
          </w:r>
        </w:sdtContent>
      </w:sdt>
    </w:p>
    <w:p w14:paraId="7155307D" w14:textId="77777777" w:rsidR="003D1315" w:rsidRPr="003D1315" w:rsidRDefault="003D1315" w:rsidP="003D1315">
      <w:pPr>
        <w:spacing w:after="200" w:line="276" w:lineRule="auto"/>
        <w:outlineLvl w:val="0"/>
        <w:rPr>
          <w:rFonts w:eastAsia="Calibri" w:cs="Calibri"/>
          <w:color w:val="auto"/>
          <w:sz w:val="22"/>
          <w:szCs w:val="24"/>
        </w:rPr>
      </w:pPr>
      <w:r w:rsidRPr="003D1315">
        <w:rPr>
          <w:rFonts w:eastAsia="Calibri" w:cs="Calibri"/>
          <w:color w:val="auto"/>
          <w:sz w:val="22"/>
          <w:szCs w:val="24"/>
        </w:rPr>
        <w:t xml:space="preserve">Date: </w:t>
      </w:r>
      <w:sdt>
        <w:sdtPr>
          <w:rPr>
            <w:rFonts w:eastAsia="Calibri" w:cs="Calibri"/>
            <w:color w:val="auto"/>
            <w:sz w:val="22"/>
            <w:szCs w:val="24"/>
            <w:shd w:val="clear" w:color="auto" w:fill="E6E6E6"/>
          </w:rPr>
          <w:id w:val="-2040037280"/>
          <w:placeholder>
            <w:docPart w:val="6C8E7A185B2640A4BC99F6B2EDDBDED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D1315">
            <w:rPr>
              <w:rFonts w:eastAsia="Times New Roman" w:cs="Times New Roman"/>
              <w:color w:val="808080"/>
              <w:sz w:val="24"/>
              <w:szCs w:val="24"/>
              <w:lang w:eastAsia="en-AU"/>
            </w:rPr>
            <w:t>Click here to enter a date.</w:t>
          </w:r>
        </w:sdtContent>
      </w:sdt>
    </w:p>
    <w:p w14:paraId="6C3218F4" w14:textId="77777777" w:rsidR="003D1315" w:rsidRPr="003D1315" w:rsidRDefault="003D1315" w:rsidP="003D1315">
      <w:pPr>
        <w:spacing w:after="200" w:line="276" w:lineRule="auto"/>
        <w:outlineLvl w:val="0"/>
        <w:rPr>
          <w:rFonts w:eastAsia="Calibri" w:cs="Calibri"/>
          <w:color w:val="auto"/>
          <w:sz w:val="22"/>
          <w:szCs w:val="24"/>
        </w:rPr>
      </w:pPr>
      <w:r w:rsidRPr="003D1315">
        <w:rPr>
          <w:rFonts w:eastAsia="Calibri" w:cs="Calibri"/>
          <w:color w:val="auto"/>
          <w:sz w:val="22"/>
          <w:szCs w:val="24"/>
        </w:rPr>
        <w:t>Signature: ______________________________</w:t>
      </w:r>
    </w:p>
    <w:p w14:paraId="54CC7F4C" w14:textId="47D681FC" w:rsidR="00DB43B8" w:rsidRPr="003D1315" w:rsidRDefault="00D645CF" w:rsidP="006604A2">
      <w:pPr>
        <w:spacing w:after="0" w:line="360" w:lineRule="auto"/>
        <w:rPr>
          <w:sz w:val="28"/>
        </w:rPr>
      </w:pPr>
      <w:r>
        <w:rPr>
          <w:rFonts w:eastAsia="Calibri" w:cs="Arial"/>
          <w:i/>
          <w:iCs/>
          <w:color w:val="000000"/>
          <w:sz w:val="16"/>
          <w:szCs w:val="16"/>
        </w:rPr>
        <w:t>*Electronic signature accepted.</w:t>
      </w:r>
    </w:p>
    <w:sectPr w:rsidR="00DB43B8" w:rsidRPr="003D1315" w:rsidSect="003404A3">
      <w:headerReference w:type="default" r:id="rId15"/>
      <w:footerReference w:type="default" r:id="rId16"/>
      <w:pgSz w:w="11906" w:h="16838" w:code="9"/>
      <w:pgMar w:top="2662" w:right="1133" w:bottom="1701" w:left="1134" w:header="397" w:footer="397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10D8" w14:textId="77777777" w:rsidR="00300ED8" w:rsidRDefault="00300ED8" w:rsidP="009964E7">
      <w:pPr>
        <w:spacing w:line="240" w:lineRule="auto"/>
      </w:pPr>
      <w:r>
        <w:separator/>
      </w:r>
    </w:p>
    <w:p w14:paraId="7E2308AE" w14:textId="77777777" w:rsidR="00300ED8" w:rsidRDefault="00300ED8"/>
  </w:endnote>
  <w:endnote w:type="continuationSeparator" w:id="0">
    <w:p w14:paraId="21C9776E" w14:textId="77777777" w:rsidR="00300ED8" w:rsidRDefault="00300ED8" w:rsidP="009964E7">
      <w:pPr>
        <w:spacing w:line="240" w:lineRule="auto"/>
      </w:pPr>
      <w:r>
        <w:continuationSeparator/>
      </w:r>
    </w:p>
    <w:p w14:paraId="48F78E07" w14:textId="77777777" w:rsidR="00300ED8" w:rsidRDefault="00300ED8"/>
  </w:endnote>
  <w:endnote w:type="continuationNotice" w:id="1">
    <w:p w14:paraId="7FE248DF" w14:textId="77777777" w:rsidR="00300ED8" w:rsidRDefault="00300E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8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708"/>
      <w:gridCol w:w="3685"/>
      <w:gridCol w:w="2127"/>
    </w:tblGrid>
    <w:tr w:rsidR="00FB1C79" w14:paraId="5F53DE21" w14:textId="77777777" w:rsidTr="00BD061C">
      <w:trPr>
        <w:trHeight w:val="315"/>
      </w:trPr>
      <w:tc>
        <w:tcPr>
          <w:tcW w:w="6379" w:type="dxa"/>
          <w:hideMark/>
        </w:tcPr>
        <w:bookmarkStart w:id="6" w:name="record_no"/>
        <w:p w14:paraId="0A48C27A" w14:textId="1474FBCB" w:rsidR="00FB1C79" w:rsidRDefault="00FB1C79" w:rsidP="00FB1C79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color w:val="2B579A"/>
              <w:sz w:val="16"/>
              <w:szCs w:val="16"/>
              <w:shd w:val="clear" w:color="auto" w:fill="E6E6E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HYPERLINK  \l "record_no" \o "Please insert record number here - Refer to E14/57751 for instructions" </w:instrText>
          </w:r>
          <w:r>
            <w:rPr>
              <w:b/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78694A">
            <w:rPr>
              <w:rStyle w:val="Hyperlink"/>
              <w:b/>
              <w:color w:val="auto"/>
              <w:sz w:val="16"/>
              <w:szCs w:val="16"/>
              <w:u w:val="none"/>
            </w:rPr>
            <w:t>R</w:t>
          </w:r>
          <w:r w:rsidRPr="003D215F">
            <w:rPr>
              <w:rStyle w:val="Hyperlink"/>
              <w:b/>
              <w:color w:val="auto"/>
              <w:sz w:val="16"/>
              <w:szCs w:val="16"/>
              <w:u w:val="none"/>
            </w:rPr>
            <w:t>ecord Number:</w:t>
          </w:r>
          <w:r w:rsidRPr="003D215F">
            <w:rPr>
              <w:rStyle w:val="Hyperlink"/>
              <w:color w:val="auto"/>
              <w:sz w:val="16"/>
              <w:szCs w:val="16"/>
              <w:u w:val="none"/>
            </w:rPr>
            <w:t xml:space="preserve"> </w:t>
          </w:r>
          <w:r w:rsidRPr="00FB1C79">
            <w:rPr>
              <w:rStyle w:val="Hyperlink"/>
              <w:color w:val="auto"/>
              <w:sz w:val="16"/>
              <w:szCs w:val="16"/>
              <w:u w:val="none"/>
            </w:rPr>
            <w:t>E20/14675</w:t>
          </w:r>
          <w:bookmarkEnd w:id="6"/>
          <w:r>
            <w:rPr>
              <w:b/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  <w:p w14:paraId="24597B0B" w14:textId="1EB028A4" w:rsidR="00FB1C79" w:rsidRPr="00A7758A" w:rsidRDefault="00FB1C79" w:rsidP="00FB1C79">
          <w:pPr>
            <w:pStyle w:val="Footer"/>
            <w:rPr>
              <w:sz w:val="16"/>
              <w:szCs w:val="16"/>
            </w:rPr>
          </w:pPr>
          <w:proofErr w:type="spellStart"/>
          <w:r w:rsidRPr="00FB1C79">
            <w:rPr>
              <w:sz w:val="16"/>
              <w:szCs w:val="16"/>
            </w:rPr>
            <w:t>CanDLe</w:t>
          </w:r>
          <w:proofErr w:type="spellEnd"/>
          <w:r w:rsidRPr="00FB1C79">
            <w:rPr>
              <w:sz w:val="16"/>
              <w:szCs w:val="16"/>
            </w:rPr>
            <w:t xml:space="preserve"> Lead Researcher </w:t>
          </w:r>
          <w:r>
            <w:rPr>
              <w:sz w:val="16"/>
              <w:szCs w:val="16"/>
            </w:rPr>
            <w:t>E</w:t>
          </w:r>
          <w:r w:rsidR="00D96713">
            <w:rPr>
              <w:sz w:val="16"/>
              <w:szCs w:val="16"/>
            </w:rPr>
            <w:t>xpression of Interest,</w:t>
          </w:r>
          <w:r w:rsidRPr="00F33D88">
            <w:rPr>
              <w:sz w:val="16"/>
              <w:szCs w:val="16"/>
            </w:rPr>
            <w:t xml:space="preserve"> </w:t>
          </w:r>
          <w:r w:rsidRPr="00E616C6">
            <w:rPr>
              <w:sz w:val="16"/>
              <w:szCs w:val="16"/>
            </w:rPr>
            <w:t>Version 1.</w:t>
          </w:r>
          <w:r w:rsidR="00056D21">
            <w:rPr>
              <w:sz w:val="16"/>
              <w:szCs w:val="16"/>
            </w:rPr>
            <w:t>9</w:t>
          </w:r>
          <w:r w:rsidRPr="00E616C6">
            <w:rPr>
              <w:sz w:val="16"/>
              <w:szCs w:val="16"/>
            </w:rPr>
            <w:t xml:space="preserve">, </w:t>
          </w:r>
          <w:r w:rsidR="00056D21">
            <w:rPr>
              <w:sz w:val="16"/>
              <w:szCs w:val="16"/>
            </w:rPr>
            <w:t>01</w:t>
          </w:r>
          <w:r w:rsidR="003404A3">
            <w:rPr>
              <w:sz w:val="16"/>
              <w:szCs w:val="16"/>
            </w:rPr>
            <w:t>/0</w:t>
          </w:r>
          <w:r w:rsidR="00056D21">
            <w:rPr>
              <w:sz w:val="16"/>
              <w:szCs w:val="16"/>
            </w:rPr>
            <w:t>6</w:t>
          </w:r>
          <w:r w:rsidR="00E616C6">
            <w:rPr>
              <w:sz w:val="16"/>
              <w:szCs w:val="16"/>
            </w:rPr>
            <w:t>/202</w:t>
          </w:r>
          <w:r w:rsidR="00056D21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sdt>
          <w:sdtPr>
            <w:rPr>
              <w:rFonts w:eastAsia="Arial"/>
              <w:b/>
              <w:color w:val="FF0000"/>
              <w:szCs w:val="18"/>
              <w:shd w:val="clear" w:color="auto" w:fill="E6E6E6"/>
            </w:rPr>
            <w:alias w:val="DLM"/>
            <w:tag w:val="DLM"/>
            <w:id w:val="-48150962"/>
            <w:showingPlcHdr/>
            <w:dropDownList>
              <w:listItem w:displayText="Dissemination Limiting Marker (DLM) Please Select" w:value="Dissemination Limiting Marker (DLM) Please Select"/>
              <w:listItem w:value="DLM Not Applicable"/>
              <w:listItem w:displayText="Sensitive: Personal" w:value="Sensitive: Personal"/>
              <w:listItem w:displayText="Sensitive: Health Information" w:value="Sensitive: Health Information"/>
              <w:listItem w:displayText="Sensitive: Legal" w:value="Sensitive: Legal"/>
              <w:listItem w:displayText="Sensitive: NSW Cabinet" w:value="Sensitive: NSW Cabinet"/>
              <w:listItem w:displayText="Sensitive: NSW Government" w:value="Sensitive: NSW Government"/>
              <w:listItem w:displayText="For Official Use Only" w:value="For Official Use Only"/>
            </w:dropDownList>
          </w:sdtPr>
          <w:sdtEndPr/>
          <w:sdtContent>
            <w:p w14:paraId="17D21BBB" w14:textId="77777777" w:rsidR="00FB1C79" w:rsidRPr="00D17242" w:rsidRDefault="00FB1C79" w:rsidP="00FB1C79">
              <w:pPr>
                <w:pStyle w:val="Header"/>
                <w:jc w:val="center"/>
                <w:rPr>
                  <w:rFonts w:eastAsia="Arial"/>
                  <w:b/>
                  <w:color w:val="FF0000"/>
                  <w:szCs w:val="18"/>
                </w:rPr>
              </w:pPr>
              <w:r>
                <w:rPr>
                  <w:rFonts w:eastAsia="Arial"/>
                  <w:b/>
                  <w:color w:val="FF0000"/>
                  <w:szCs w:val="18"/>
                </w:rPr>
                <w:t xml:space="preserve">     </w:t>
              </w:r>
            </w:p>
          </w:sdtContent>
        </w:sdt>
      </w:tc>
      <w:tc>
        <w:tcPr>
          <w:tcW w:w="3685" w:type="dxa"/>
        </w:tcPr>
        <w:p w14:paraId="727E9A64" w14:textId="77777777" w:rsidR="00FB1C79" w:rsidRDefault="00FB1C79" w:rsidP="00FB1C79">
          <w:pPr>
            <w:pStyle w:val="Footer"/>
            <w:jc w:val="center"/>
            <w:rPr>
              <w:sz w:val="16"/>
              <w:szCs w:val="16"/>
            </w:rPr>
          </w:pPr>
        </w:p>
        <w:p w14:paraId="7DF5D6C6" w14:textId="6B6FD726" w:rsidR="00FB1C79" w:rsidRPr="00D77CA0" w:rsidRDefault="00FB1C79" w:rsidP="00FB1C79">
          <w:pPr>
            <w:pStyle w:val="Footer"/>
            <w:jc w:val="center"/>
            <w:rPr>
              <w:b/>
              <w:color w:val="FF0000"/>
              <w:sz w:val="20"/>
              <w:szCs w:val="16"/>
            </w:rPr>
          </w:pPr>
          <w:r w:rsidRPr="00A7758A">
            <w:rPr>
              <w:sz w:val="16"/>
              <w:szCs w:val="16"/>
            </w:rPr>
            <w:t xml:space="preserve">Page </w:t>
          </w:r>
          <w:r w:rsidRPr="005C5144">
            <w:rPr>
              <w:color w:val="auto"/>
              <w:sz w:val="16"/>
              <w:szCs w:val="16"/>
              <w:shd w:val="clear" w:color="auto" w:fill="E6E6E6"/>
            </w:rPr>
            <w:fldChar w:fldCharType="begin"/>
          </w:r>
          <w:r w:rsidRPr="005C5144">
            <w:rPr>
              <w:color w:val="auto"/>
              <w:sz w:val="16"/>
              <w:szCs w:val="16"/>
            </w:rPr>
            <w:instrText xml:space="preserve"> PAGE  \* Arabic  \* MERGEFORMAT </w:instrText>
          </w:r>
          <w:r w:rsidRPr="005C5144">
            <w:rPr>
              <w:color w:val="auto"/>
              <w:sz w:val="16"/>
              <w:szCs w:val="16"/>
              <w:shd w:val="clear" w:color="auto" w:fill="E6E6E6"/>
            </w:rPr>
            <w:fldChar w:fldCharType="separate"/>
          </w:r>
          <w:r w:rsidR="003B5DF4">
            <w:rPr>
              <w:noProof/>
              <w:color w:val="auto"/>
              <w:sz w:val="16"/>
              <w:szCs w:val="16"/>
            </w:rPr>
            <w:t>4</w:t>
          </w:r>
          <w:r w:rsidRPr="005C5144">
            <w:rPr>
              <w:color w:val="auto"/>
              <w:sz w:val="16"/>
              <w:szCs w:val="16"/>
              <w:shd w:val="clear" w:color="auto" w:fill="E6E6E6"/>
            </w:rPr>
            <w:fldChar w:fldCharType="end"/>
          </w:r>
          <w:r w:rsidRPr="005C5144">
            <w:rPr>
              <w:color w:val="auto"/>
              <w:sz w:val="16"/>
              <w:szCs w:val="16"/>
            </w:rPr>
            <w:t xml:space="preserve"> of </w:t>
          </w:r>
          <w:r w:rsidRPr="005C5144">
            <w:rPr>
              <w:color w:val="auto"/>
              <w:sz w:val="16"/>
              <w:szCs w:val="16"/>
              <w:shd w:val="clear" w:color="auto" w:fill="E6E6E6"/>
            </w:rPr>
            <w:fldChar w:fldCharType="begin"/>
          </w:r>
          <w:r w:rsidRPr="005C5144">
            <w:rPr>
              <w:color w:val="auto"/>
              <w:sz w:val="16"/>
              <w:szCs w:val="16"/>
            </w:rPr>
            <w:instrText xml:space="preserve"> NUMPAGES  \* Arabic  \* MERGEFORMAT </w:instrText>
          </w:r>
          <w:r w:rsidRPr="005C5144">
            <w:rPr>
              <w:color w:val="auto"/>
              <w:sz w:val="16"/>
              <w:szCs w:val="16"/>
              <w:shd w:val="clear" w:color="auto" w:fill="E6E6E6"/>
            </w:rPr>
            <w:fldChar w:fldCharType="separate"/>
          </w:r>
          <w:r w:rsidR="003B5DF4">
            <w:rPr>
              <w:noProof/>
              <w:color w:val="auto"/>
              <w:sz w:val="16"/>
              <w:szCs w:val="16"/>
            </w:rPr>
            <w:t>5</w:t>
          </w:r>
          <w:r w:rsidRPr="005C5144">
            <w:rPr>
              <w:color w:val="auto"/>
              <w:sz w:val="16"/>
              <w:szCs w:val="16"/>
              <w:shd w:val="clear" w:color="auto" w:fill="E6E6E6"/>
            </w:rPr>
            <w:fldChar w:fldCharType="end"/>
          </w:r>
        </w:p>
      </w:tc>
      <w:tc>
        <w:tcPr>
          <w:tcW w:w="2127" w:type="dxa"/>
          <w:hideMark/>
        </w:tcPr>
        <w:p w14:paraId="5B3D7239" w14:textId="46A7CB7D" w:rsidR="00FB1C79" w:rsidRPr="00A7758A" w:rsidRDefault="00FB1C79" w:rsidP="00FB1C79">
          <w:pPr>
            <w:pStyle w:val="Footer"/>
            <w:jc w:val="right"/>
            <w:rPr>
              <w:sz w:val="16"/>
              <w:szCs w:val="16"/>
            </w:rPr>
          </w:pPr>
          <w:r w:rsidRPr="00A7758A">
            <w:rPr>
              <w:sz w:val="16"/>
              <w:szCs w:val="16"/>
            </w:rPr>
            <w:t xml:space="preserve">Page </w:t>
          </w:r>
          <w:r w:rsidRPr="00A7758A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PAGE  \* Arabic  \* MERGEFORMAT </w:instrText>
          </w:r>
          <w:r w:rsidRPr="00A7758A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="003B5DF4">
            <w:rPr>
              <w:noProof/>
              <w:sz w:val="16"/>
              <w:szCs w:val="16"/>
            </w:rPr>
            <w:t>4</w:t>
          </w:r>
          <w:r w:rsidRPr="00A7758A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  <w:r w:rsidRPr="00A7758A">
            <w:rPr>
              <w:sz w:val="16"/>
              <w:szCs w:val="16"/>
            </w:rPr>
            <w:t xml:space="preserve"> of </w:t>
          </w:r>
          <w:r w:rsidRPr="00A7758A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NUMPAGES  \* Arabic  \* MERGEFORMAT </w:instrText>
          </w:r>
          <w:r w:rsidRPr="00A7758A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="003B5DF4">
            <w:rPr>
              <w:noProof/>
              <w:sz w:val="16"/>
              <w:szCs w:val="16"/>
            </w:rPr>
            <w:t>5</w:t>
          </w:r>
          <w:r w:rsidRPr="00A7758A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7A414AB2" w14:textId="77777777" w:rsidR="00040EBB" w:rsidRPr="0094207A" w:rsidRDefault="006065A5" w:rsidP="0094207A">
    <w:pPr>
      <w:pStyle w:val="Footer"/>
    </w:pPr>
    <w:r>
      <w:rPr>
        <w:noProof/>
        <w:color w:val="2B579A"/>
        <w:sz w:val="16"/>
        <w:szCs w:val="16"/>
        <w:shd w:val="clear" w:color="auto" w:fill="E6E6E6"/>
        <w:lang w:eastAsia="en-AU"/>
      </w:rPr>
      <w:drawing>
        <wp:anchor distT="0" distB="0" distL="114300" distR="114300" simplePos="0" relativeHeight="251658240" behindDoc="1" locked="0" layoutInCell="1" allowOverlap="1" wp14:anchorId="26840A18" wp14:editId="6D1C9E28">
          <wp:simplePos x="0" y="0"/>
          <wp:positionH relativeFrom="page">
            <wp:posOffset>3213</wp:posOffset>
          </wp:positionH>
          <wp:positionV relativeFrom="page">
            <wp:posOffset>2165</wp:posOffset>
          </wp:positionV>
          <wp:extent cx="1588458" cy="1420946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rat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458" cy="1420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z w:val="16"/>
        <w:szCs w:val="16"/>
        <w:shd w:val="clear" w:color="auto" w:fill="E6E6E6"/>
        <w:lang w:eastAsia="en-AU"/>
      </w:rPr>
      <w:drawing>
        <wp:anchor distT="0" distB="0" distL="114300" distR="114300" simplePos="0" relativeHeight="251658241" behindDoc="1" locked="0" layoutInCell="1" allowOverlap="1" wp14:anchorId="435A8C70" wp14:editId="48084A7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49600" cy="12960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NS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F950" w14:textId="77777777" w:rsidR="00300ED8" w:rsidRDefault="00300ED8"/>
  </w:footnote>
  <w:footnote w:type="continuationSeparator" w:id="0">
    <w:p w14:paraId="7BED1935" w14:textId="77777777" w:rsidR="00300ED8" w:rsidRDefault="00300ED8"/>
  </w:footnote>
  <w:footnote w:type="continuationNotice" w:id="1">
    <w:p w14:paraId="0CF26A1E" w14:textId="77777777" w:rsidR="00300ED8" w:rsidRDefault="00300E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685"/>
      <w:gridCol w:w="1134"/>
      <w:gridCol w:w="1538"/>
    </w:tblGrid>
    <w:tr w:rsidR="0094207A" w14:paraId="28DD440E" w14:textId="77777777" w:rsidTr="0094207A">
      <w:trPr>
        <w:trHeight w:val="315"/>
      </w:trPr>
      <w:tc>
        <w:tcPr>
          <w:tcW w:w="3119" w:type="dxa"/>
          <w:hideMark/>
        </w:tcPr>
        <w:p w14:paraId="7DABF711" w14:textId="77777777" w:rsidR="0094207A" w:rsidRPr="00A7758A" w:rsidRDefault="0094207A" w:rsidP="00BD061C">
          <w:pPr>
            <w:pStyle w:val="Footer"/>
            <w:rPr>
              <w:sz w:val="16"/>
              <w:szCs w:val="16"/>
            </w:rPr>
          </w:pPr>
        </w:p>
      </w:tc>
      <w:tc>
        <w:tcPr>
          <w:tcW w:w="3685" w:type="dxa"/>
          <w:hideMark/>
        </w:tcPr>
        <w:sdt>
          <w:sdtPr>
            <w:rPr>
              <w:rFonts w:eastAsia="Arial"/>
              <w:b/>
              <w:color w:val="FF0000"/>
              <w:szCs w:val="18"/>
            </w:rPr>
            <w:alias w:val="DLM"/>
            <w:tag w:val="DLM"/>
            <w:id w:val="1269350476"/>
            <w:showingPlcHdr/>
            <w:dropDownList>
              <w:listItem w:displayText="Dissemination Limiting Marker (DLM) Please Select" w:value="Dissemination Limiting Marker (DLM) Please Select"/>
              <w:listItem w:value="DLM Not Applicable"/>
              <w:listItem w:displayText="Sensitive: Personal" w:value="Sensitive: Personal"/>
              <w:listItem w:displayText="Sensitive: Health Information" w:value="Sensitive: Health Information"/>
              <w:listItem w:displayText="Sensitive: Legal" w:value="Sensitive: Legal"/>
              <w:listItem w:displayText="Sensitive: NSW Cabinet" w:value="Sensitive: NSW Cabinet"/>
              <w:listItem w:displayText="Sensitive: NSW Government" w:value="Sensitive: NSW Government"/>
              <w:listItem w:displayText="For Official Use Only" w:value="For Official Use Only"/>
            </w:dropDownList>
          </w:sdtPr>
          <w:sdtEndPr/>
          <w:sdtContent>
            <w:p w14:paraId="49324BA6" w14:textId="3E6C9B10" w:rsidR="0094207A" w:rsidRPr="00D17242" w:rsidRDefault="00750EC9" w:rsidP="005C1320">
              <w:pPr>
                <w:pStyle w:val="Header"/>
                <w:jc w:val="center"/>
                <w:rPr>
                  <w:rFonts w:eastAsia="Arial"/>
                  <w:b/>
                  <w:color w:val="FF0000"/>
                  <w:szCs w:val="18"/>
                </w:rPr>
              </w:pPr>
              <w:r>
                <w:rPr>
                  <w:rFonts w:eastAsia="Arial"/>
                  <w:b/>
                  <w:color w:val="FF0000"/>
                  <w:szCs w:val="18"/>
                </w:rPr>
                <w:t xml:space="preserve">     </w:t>
              </w:r>
            </w:p>
          </w:sdtContent>
        </w:sdt>
      </w:tc>
      <w:tc>
        <w:tcPr>
          <w:tcW w:w="1134" w:type="dxa"/>
        </w:tcPr>
        <w:p w14:paraId="298CFE8A" w14:textId="77777777" w:rsidR="0094207A" w:rsidRPr="003D1315" w:rsidRDefault="0094207A" w:rsidP="00BD061C">
          <w:pPr>
            <w:pStyle w:val="Footer"/>
            <w:jc w:val="right"/>
            <w:rPr>
              <w:color w:val="A6A6A6"/>
              <w:sz w:val="16"/>
              <w:szCs w:val="16"/>
            </w:rPr>
          </w:pPr>
        </w:p>
      </w:tc>
      <w:tc>
        <w:tcPr>
          <w:tcW w:w="1538" w:type="dxa"/>
        </w:tcPr>
        <w:p w14:paraId="210DC8CE" w14:textId="77777777" w:rsidR="0094207A" w:rsidRPr="00A7758A" w:rsidRDefault="0094207A" w:rsidP="00BD061C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4B888FEC" w14:textId="031DC271" w:rsidR="00040EBB" w:rsidRDefault="00040EBB" w:rsidP="009B5042">
    <w:pPr>
      <w:pStyle w:val="Header"/>
    </w:pPr>
  </w:p>
  <w:p w14:paraId="51062B79" w14:textId="77777777" w:rsidR="00040EBB" w:rsidRDefault="00040EBB" w:rsidP="009B5042">
    <w:pPr>
      <w:pStyle w:val="Header"/>
    </w:pPr>
  </w:p>
  <w:p w14:paraId="74BE9985" w14:textId="77777777" w:rsidR="00040EBB" w:rsidRPr="009B5042" w:rsidRDefault="00040EBB" w:rsidP="009B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206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710A14E0"/>
    <w:lvl w:ilvl="0" w:tplc="5ECC14B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CC618A8">
      <w:numFmt w:val="decimal"/>
      <w:lvlText w:val=""/>
      <w:lvlJc w:val="left"/>
    </w:lvl>
    <w:lvl w:ilvl="2" w:tplc="5B7AECE6">
      <w:numFmt w:val="decimal"/>
      <w:lvlText w:val=""/>
      <w:lvlJc w:val="left"/>
    </w:lvl>
    <w:lvl w:ilvl="3" w:tplc="FCC23788">
      <w:numFmt w:val="decimal"/>
      <w:lvlText w:val=""/>
      <w:lvlJc w:val="left"/>
    </w:lvl>
    <w:lvl w:ilvl="4" w:tplc="E886F07A">
      <w:numFmt w:val="decimal"/>
      <w:lvlText w:val=""/>
      <w:lvlJc w:val="left"/>
    </w:lvl>
    <w:lvl w:ilvl="5" w:tplc="384060E2">
      <w:numFmt w:val="decimal"/>
      <w:lvlText w:val=""/>
      <w:lvlJc w:val="left"/>
    </w:lvl>
    <w:lvl w:ilvl="6" w:tplc="55366FA4">
      <w:numFmt w:val="decimal"/>
      <w:lvlText w:val=""/>
      <w:lvlJc w:val="left"/>
    </w:lvl>
    <w:lvl w:ilvl="7" w:tplc="4A366E6E">
      <w:numFmt w:val="decimal"/>
      <w:lvlText w:val=""/>
      <w:lvlJc w:val="left"/>
    </w:lvl>
    <w:lvl w:ilvl="8" w:tplc="F2F66612">
      <w:numFmt w:val="decimal"/>
      <w:lvlText w:val=""/>
      <w:lvlJc w:val="left"/>
    </w:lvl>
  </w:abstractNum>
  <w:abstractNum w:abstractNumId="2" w15:restartNumberingAfterBreak="0">
    <w:nsid w:val="FFFFFF80"/>
    <w:multiLevelType w:val="hybridMultilevel"/>
    <w:tmpl w:val="4AEA66F6"/>
    <w:lvl w:ilvl="0" w:tplc="F1F6FF1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77CE7D2C">
      <w:numFmt w:val="decimal"/>
      <w:lvlText w:val=""/>
      <w:lvlJc w:val="left"/>
    </w:lvl>
    <w:lvl w:ilvl="2" w:tplc="89109AE4">
      <w:numFmt w:val="decimal"/>
      <w:lvlText w:val=""/>
      <w:lvlJc w:val="left"/>
    </w:lvl>
    <w:lvl w:ilvl="3" w:tplc="CAF6EC7A">
      <w:numFmt w:val="decimal"/>
      <w:lvlText w:val=""/>
      <w:lvlJc w:val="left"/>
    </w:lvl>
    <w:lvl w:ilvl="4" w:tplc="B698538A">
      <w:numFmt w:val="decimal"/>
      <w:lvlText w:val=""/>
      <w:lvlJc w:val="left"/>
    </w:lvl>
    <w:lvl w:ilvl="5" w:tplc="5844B48A">
      <w:numFmt w:val="decimal"/>
      <w:lvlText w:val=""/>
      <w:lvlJc w:val="left"/>
    </w:lvl>
    <w:lvl w:ilvl="6" w:tplc="BAF268D2">
      <w:numFmt w:val="decimal"/>
      <w:lvlText w:val=""/>
      <w:lvlJc w:val="left"/>
    </w:lvl>
    <w:lvl w:ilvl="7" w:tplc="A5402E62">
      <w:numFmt w:val="decimal"/>
      <w:lvlText w:val=""/>
      <w:lvlJc w:val="left"/>
    </w:lvl>
    <w:lvl w:ilvl="8" w:tplc="AADE9C8E">
      <w:numFmt w:val="decimal"/>
      <w:lvlText w:val=""/>
      <w:lvlJc w:val="left"/>
    </w:lvl>
  </w:abstractNum>
  <w:abstractNum w:abstractNumId="3" w15:restartNumberingAfterBreak="0">
    <w:nsid w:val="FFFFFF81"/>
    <w:multiLevelType w:val="hybridMultilevel"/>
    <w:tmpl w:val="4D40E6CC"/>
    <w:lvl w:ilvl="0" w:tplc="0EA41F8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B063564">
      <w:numFmt w:val="decimal"/>
      <w:lvlText w:val=""/>
      <w:lvlJc w:val="left"/>
    </w:lvl>
    <w:lvl w:ilvl="2" w:tplc="A3BE3CE6">
      <w:numFmt w:val="decimal"/>
      <w:lvlText w:val=""/>
      <w:lvlJc w:val="left"/>
    </w:lvl>
    <w:lvl w:ilvl="3" w:tplc="94F29D70">
      <w:numFmt w:val="decimal"/>
      <w:lvlText w:val=""/>
      <w:lvlJc w:val="left"/>
    </w:lvl>
    <w:lvl w:ilvl="4" w:tplc="7FD0E318">
      <w:numFmt w:val="decimal"/>
      <w:lvlText w:val=""/>
      <w:lvlJc w:val="left"/>
    </w:lvl>
    <w:lvl w:ilvl="5" w:tplc="CDCC8064">
      <w:numFmt w:val="decimal"/>
      <w:lvlText w:val=""/>
      <w:lvlJc w:val="left"/>
    </w:lvl>
    <w:lvl w:ilvl="6" w:tplc="EB7453C0">
      <w:numFmt w:val="decimal"/>
      <w:lvlText w:val=""/>
      <w:lvlJc w:val="left"/>
    </w:lvl>
    <w:lvl w:ilvl="7" w:tplc="788AC330">
      <w:numFmt w:val="decimal"/>
      <w:lvlText w:val=""/>
      <w:lvlJc w:val="left"/>
    </w:lvl>
    <w:lvl w:ilvl="8" w:tplc="B572720C">
      <w:numFmt w:val="decimal"/>
      <w:lvlText w:val=""/>
      <w:lvlJc w:val="left"/>
    </w:lvl>
  </w:abstractNum>
  <w:abstractNum w:abstractNumId="4" w15:restartNumberingAfterBreak="0">
    <w:nsid w:val="05540BFD"/>
    <w:multiLevelType w:val="multilevel"/>
    <w:tmpl w:val="33D01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A15458"/>
    <w:multiLevelType w:val="hybridMultilevel"/>
    <w:tmpl w:val="FA4CC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0702B"/>
    <w:multiLevelType w:val="multilevel"/>
    <w:tmpl w:val="E4820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2086735F"/>
    <w:multiLevelType w:val="hybridMultilevel"/>
    <w:tmpl w:val="F1420D32"/>
    <w:styleLink w:val="TableBullets"/>
    <w:lvl w:ilvl="0" w:tplc="06CC0A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16FC1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AF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86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C14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48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A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AD5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6C8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0236"/>
    <w:multiLevelType w:val="hybridMultilevel"/>
    <w:tmpl w:val="FD7E8B74"/>
    <w:styleLink w:val="Sources"/>
    <w:lvl w:ilvl="0" w:tplc="7D5A706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BB4F1AE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 w:tplc="1FBE3FB0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 w:tplc="9E800AF0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ED6E5A02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6554DC6A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649C18E2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1C66F6AC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B66CC2B6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1011E3"/>
    <w:multiLevelType w:val="hybridMultilevel"/>
    <w:tmpl w:val="D2FED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24A36"/>
    <w:multiLevelType w:val="hybridMultilevel"/>
    <w:tmpl w:val="271CD5E6"/>
    <w:numStyleLink w:val="Numbers"/>
  </w:abstractNum>
  <w:abstractNum w:abstractNumId="11" w15:restartNumberingAfterBreak="0">
    <w:nsid w:val="3E4D4773"/>
    <w:multiLevelType w:val="hybridMultilevel"/>
    <w:tmpl w:val="342012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5682E"/>
    <w:multiLevelType w:val="hybridMultilevel"/>
    <w:tmpl w:val="0B786F20"/>
    <w:styleLink w:val="Bullets"/>
    <w:lvl w:ilvl="0" w:tplc="CB32EAC8">
      <w:start w:val="1"/>
      <w:numFmt w:val="bullet"/>
      <w:pStyle w:val="ListBullet"/>
      <w:lvlText w:val="●"/>
      <w:lvlJc w:val="left"/>
      <w:pPr>
        <w:ind w:left="360" w:hanging="360"/>
      </w:pPr>
      <w:rPr>
        <w:rFonts w:ascii="Verdana" w:hAnsi="Verdana" w:hint="default"/>
        <w:b/>
        <w:i w:val="0"/>
        <w:color w:val="000000" w:themeColor="text1"/>
        <w:sz w:val="20"/>
      </w:rPr>
    </w:lvl>
    <w:lvl w:ilvl="1" w:tplc="85C41070">
      <w:start w:val="1"/>
      <w:numFmt w:val="bullet"/>
      <w:lvlText w:val="›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9AE4"/>
      </w:rPr>
    </w:lvl>
    <w:lvl w:ilvl="2" w:tplc="EA6CD672">
      <w:start w:val="1"/>
      <w:numFmt w:val="bullet"/>
      <w:lvlText w:val="›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 w:tplc="878C95EA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 w:tplc="A8044FA0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 w:tplc="018A5CC4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 w:tplc="4E88116A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 w:tplc="93302EDE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 w:tplc="6A468A9E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440E02B0"/>
    <w:multiLevelType w:val="hybridMultilevel"/>
    <w:tmpl w:val="DA06A444"/>
    <w:lvl w:ilvl="0" w:tplc="4990789A">
      <w:start w:val="1"/>
      <w:numFmt w:val="bullet"/>
      <w:pStyle w:val="ListBullet2"/>
      <w:lvlText w:val="›"/>
      <w:lvlJc w:val="left"/>
      <w:pPr>
        <w:ind w:left="70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767B6"/>
    <w:multiLevelType w:val="multilevel"/>
    <w:tmpl w:val="271CD5E6"/>
    <w:styleLink w:val="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3176" w:hanging="34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D525F34"/>
    <w:multiLevelType w:val="hybridMultilevel"/>
    <w:tmpl w:val="749C0C1C"/>
    <w:lvl w:ilvl="0" w:tplc="CBA4DDD0">
      <w:start w:val="1"/>
      <w:numFmt w:val="bullet"/>
      <w:pStyle w:val="ListBullet3"/>
      <w:lvlText w:val="›"/>
      <w:lvlJc w:val="left"/>
      <w:pPr>
        <w:ind w:left="25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85A2501"/>
    <w:multiLevelType w:val="hybridMultilevel"/>
    <w:tmpl w:val="36CA5DA6"/>
    <w:lvl w:ilvl="0" w:tplc="B0F2BDAE">
      <w:start w:val="1"/>
      <w:numFmt w:val="lowerRoman"/>
      <w:pStyle w:val="ListNumber3"/>
      <w:lvlText w:val="%1."/>
      <w:lvlJc w:val="righ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7EDA5196"/>
    <w:multiLevelType w:val="multilevel"/>
    <w:tmpl w:val="80E2E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36974290">
    <w:abstractNumId w:val="12"/>
  </w:num>
  <w:num w:numId="2" w16cid:durableId="574048340">
    <w:abstractNumId w:val="8"/>
  </w:num>
  <w:num w:numId="3" w16cid:durableId="1779786387">
    <w:abstractNumId w:val="7"/>
  </w:num>
  <w:num w:numId="4" w16cid:durableId="1554465948">
    <w:abstractNumId w:val="14"/>
  </w:num>
  <w:num w:numId="5" w16cid:durableId="2018187146">
    <w:abstractNumId w:val="12"/>
  </w:num>
  <w:num w:numId="6" w16cid:durableId="2096394079">
    <w:abstractNumId w:val="10"/>
  </w:num>
  <w:num w:numId="7" w16cid:durableId="744454085">
    <w:abstractNumId w:val="13"/>
  </w:num>
  <w:num w:numId="8" w16cid:durableId="1956711754">
    <w:abstractNumId w:val="15"/>
  </w:num>
  <w:num w:numId="9" w16cid:durableId="625697978">
    <w:abstractNumId w:val="16"/>
  </w:num>
  <w:num w:numId="10" w16cid:durableId="856579719">
    <w:abstractNumId w:val="16"/>
    <w:lvlOverride w:ilvl="0">
      <w:startOverride w:val="1"/>
    </w:lvlOverride>
  </w:num>
  <w:num w:numId="11" w16cid:durableId="1425498139">
    <w:abstractNumId w:val="3"/>
  </w:num>
  <w:num w:numId="12" w16cid:durableId="1178544230">
    <w:abstractNumId w:val="2"/>
  </w:num>
  <w:num w:numId="13" w16cid:durableId="2124380931">
    <w:abstractNumId w:val="1"/>
  </w:num>
  <w:num w:numId="14" w16cid:durableId="14163259">
    <w:abstractNumId w:val="0"/>
  </w:num>
  <w:num w:numId="15" w16cid:durableId="843055298">
    <w:abstractNumId w:val="11"/>
  </w:num>
  <w:num w:numId="16" w16cid:durableId="1370954645">
    <w:abstractNumId w:val="5"/>
  </w:num>
  <w:num w:numId="17" w16cid:durableId="906720330">
    <w:abstractNumId w:val="17"/>
  </w:num>
  <w:num w:numId="18" w16cid:durableId="1642930034">
    <w:abstractNumId w:val="4"/>
  </w:num>
  <w:num w:numId="19" w16cid:durableId="1700164420">
    <w:abstractNumId w:val="6"/>
  </w:num>
  <w:num w:numId="20" w16cid:durableId="129027877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8D"/>
    <w:rsid w:val="00000EEA"/>
    <w:rsid w:val="00002AA7"/>
    <w:rsid w:val="000031E1"/>
    <w:rsid w:val="00004E9B"/>
    <w:rsid w:val="00004F0C"/>
    <w:rsid w:val="0000586C"/>
    <w:rsid w:val="00011FC6"/>
    <w:rsid w:val="00012014"/>
    <w:rsid w:val="000125BB"/>
    <w:rsid w:val="000126EB"/>
    <w:rsid w:val="00012944"/>
    <w:rsid w:val="0001450F"/>
    <w:rsid w:val="00014C49"/>
    <w:rsid w:val="00015E82"/>
    <w:rsid w:val="0001775B"/>
    <w:rsid w:val="00024D99"/>
    <w:rsid w:val="00024F6E"/>
    <w:rsid w:val="00025FD5"/>
    <w:rsid w:val="0002669F"/>
    <w:rsid w:val="0002686D"/>
    <w:rsid w:val="0002783E"/>
    <w:rsid w:val="000308CA"/>
    <w:rsid w:val="0003217B"/>
    <w:rsid w:val="00032C10"/>
    <w:rsid w:val="000360A8"/>
    <w:rsid w:val="00040232"/>
    <w:rsid w:val="00040EBB"/>
    <w:rsid w:val="00042A1A"/>
    <w:rsid w:val="000432BA"/>
    <w:rsid w:val="00043498"/>
    <w:rsid w:val="00043876"/>
    <w:rsid w:val="000443E1"/>
    <w:rsid w:val="00046533"/>
    <w:rsid w:val="0005048B"/>
    <w:rsid w:val="00051456"/>
    <w:rsid w:val="0005226F"/>
    <w:rsid w:val="00053E83"/>
    <w:rsid w:val="00055901"/>
    <w:rsid w:val="00056D21"/>
    <w:rsid w:val="00056FD0"/>
    <w:rsid w:val="000575CE"/>
    <w:rsid w:val="0006081B"/>
    <w:rsid w:val="00061390"/>
    <w:rsid w:val="000667A4"/>
    <w:rsid w:val="000729C1"/>
    <w:rsid w:val="00074DFE"/>
    <w:rsid w:val="00075774"/>
    <w:rsid w:val="00075B0B"/>
    <w:rsid w:val="00076211"/>
    <w:rsid w:val="000767E6"/>
    <w:rsid w:val="00076897"/>
    <w:rsid w:val="000815C2"/>
    <w:rsid w:val="00082D2C"/>
    <w:rsid w:val="00083CBE"/>
    <w:rsid w:val="00087ADA"/>
    <w:rsid w:val="000900BE"/>
    <w:rsid w:val="0009181C"/>
    <w:rsid w:val="000940BD"/>
    <w:rsid w:val="000942CD"/>
    <w:rsid w:val="00095668"/>
    <w:rsid w:val="000979AD"/>
    <w:rsid w:val="000A55AB"/>
    <w:rsid w:val="000A70DA"/>
    <w:rsid w:val="000A72AA"/>
    <w:rsid w:val="000B054E"/>
    <w:rsid w:val="000B1470"/>
    <w:rsid w:val="000B1CFE"/>
    <w:rsid w:val="000B3486"/>
    <w:rsid w:val="000B415E"/>
    <w:rsid w:val="000C02C0"/>
    <w:rsid w:val="000C05F1"/>
    <w:rsid w:val="000C0798"/>
    <w:rsid w:val="000C0940"/>
    <w:rsid w:val="000C0E41"/>
    <w:rsid w:val="000C2FC6"/>
    <w:rsid w:val="000C4051"/>
    <w:rsid w:val="000C5249"/>
    <w:rsid w:val="000C61C0"/>
    <w:rsid w:val="000C7D15"/>
    <w:rsid w:val="000D0298"/>
    <w:rsid w:val="000D0470"/>
    <w:rsid w:val="000D19DE"/>
    <w:rsid w:val="000D25C3"/>
    <w:rsid w:val="000D53E6"/>
    <w:rsid w:val="000D5DA3"/>
    <w:rsid w:val="000D6D2F"/>
    <w:rsid w:val="000E1370"/>
    <w:rsid w:val="000E1C94"/>
    <w:rsid w:val="000E1CF3"/>
    <w:rsid w:val="000E2422"/>
    <w:rsid w:val="000E410B"/>
    <w:rsid w:val="000E599F"/>
    <w:rsid w:val="000F3E37"/>
    <w:rsid w:val="000F5996"/>
    <w:rsid w:val="00100A8A"/>
    <w:rsid w:val="00102378"/>
    <w:rsid w:val="00104FBD"/>
    <w:rsid w:val="001067F0"/>
    <w:rsid w:val="001068F9"/>
    <w:rsid w:val="001100D4"/>
    <w:rsid w:val="00110C7D"/>
    <w:rsid w:val="0011346D"/>
    <w:rsid w:val="0011470B"/>
    <w:rsid w:val="00116C3E"/>
    <w:rsid w:val="00117E59"/>
    <w:rsid w:val="0012201E"/>
    <w:rsid w:val="00122FDB"/>
    <w:rsid w:val="001230CC"/>
    <w:rsid w:val="00123BCC"/>
    <w:rsid w:val="00123FD7"/>
    <w:rsid w:val="0013056D"/>
    <w:rsid w:val="0013089B"/>
    <w:rsid w:val="001318A0"/>
    <w:rsid w:val="0013286C"/>
    <w:rsid w:val="00132F76"/>
    <w:rsid w:val="001335C0"/>
    <w:rsid w:val="0013384F"/>
    <w:rsid w:val="00134FC3"/>
    <w:rsid w:val="001362D8"/>
    <w:rsid w:val="00136B7F"/>
    <w:rsid w:val="00143055"/>
    <w:rsid w:val="001441A4"/>
    <w:rsid w:val="0014619B"/>
    <w:rsid w:val="0014666D"/>
    <w:rsid w:val="00150571"/>
    <w:rsid w:val="0015112E"/>
    <w:rsid w:val="00151663"/>
    <w:rsid w:val="0015287E"/>
    <w:rsid w:val="00153253"/>
    <w:rsid w:val="0015605C"/>
    <w:rsid w:val="001573BB"/>
    <w:rsid w:val="00157AAE"/>
    <w:rsid w:val="00160870"/>
    <w:rsid w:val="001618E6"/>
    <w:rsid w:val="001708B3"/>
    <w:rsid w:val="00174A49"/>
    <w:rsid w:val="00177270"/>
    <w:rsid w:val="0018798D"/>
    <w:rsid w:val="00190E0B"/>
    <w:rsid w:val="00190F6D"/>
    <w:rsid w:val="00193162"/>
    <w:rsid w:val="00195301"/>
    <w:rsid w:val="0019542C"/>
    <w:rsid w:val="00195A26"/>
    <w:rsid w:val="00195F9A"/>
    <w:rsid w:val="00195FB1"/>
    <w:rsid w:val="00196146"/>
    <w:rsid w:val="001A3926"/>
    <w:rsid w:val="001A5DF5"/>
    <w:rsid w:val="001B00A0"/>
    <w:rsid w:val="001B23ED"/>
    <w:rsid w:val="001B34DE"/>
    <w:rsid w:val="001B6CB5"/>
    <w:rsid w:val="001B79DA"/>
    <w:rsid w:val="001B7BEA"/>
    <w:rsid w:val="001B7BF3"/>
    <w:rsid w:val="001C38A0"/>
    <w:rsid w:val="001C4C22"/>
    <w:rsid w:val="001C4C83"/>
    <w:rsid w:val="001C540A"/>
    <w:rsid w:val="001C5CA5"/>
    <w:rsid w:val="001C663B"/>
    <w:rsid w:val="001D4D59"/>
    <w:rsid w:val="001D66F0"/>
    <w:rsid w:val="001D6AC9"/>
    <w:rsid w:val="001D713C"/>
    <w:rsid w:val="001D7D61"/>
    <w:rsid w:val="001E0FFA"/>
    <w:rsid w:val="001E30E8"/>
    <w:rsid w:val="001E3AA9"/>
    <w:rsid w:val="001E4586"/>
    <w:rsid w:val="001E4C59"/>
    <w:rsid w:val="001E531C"/>
    <w:rsid w:val="001E762E"/>
    <w:rsid w:val="001F0DA3"/>
    <w:rsid w:val="001F6525"/>
    <w:rsid w:val="001F6841"/>
    <w:rsid w:val="001F704B"/>
    <w:rsid w:val="0020034E"/>
    <w:rsid w:val="002004F2"/>
    <w:rsid w:val="00200E8B"/>
    <w:rsid w:val="00201C04"/>
    <w:rsid w:val="00201C06"/>
    <w:rsid w:val="002028AE"/>
    <w:rsid w:val="002076D4"/>
    <w:rsid w:val="002101A4"/>
    <w:rsid w:val="002109F9"/>
    <w:rsid w:val="00211AC3"/>
    <w:rsid w:val="002154A2"/>
    <w:rsid w:val="002156C8"/>
    <w:rsid w:val="00215E01"/>
    <w:rsid w:val="00216FF5"/>
    <w:rsid w:val="00221A8F"/>
    <w:rsid w:val="00221D5A"/>
    <w:rsid w:val="00224E89"/>
    <w:rsid w:val="002254A0"/>
    <w:rsid w:val="002256CA"/>
    <w:rsid w:val="0023082A"/>
    <w:rsid w:val="002313BC"/>
    <w:rsid w:val="00231C45"/>
    <w:rsid w:val="00232864"/>
    <w:rsid w:val="00232898"/>
    <w:rsid w:val="002328EE"/>
    <w:rsid w:val="00232B56"/>
    <w:rsid w:val="00233601"/>
    <w:rsid w:val="00240A1B"/>
    <w:rsid w:val="00240B0B"/>
    <w:rsid w:val="002418DA"/>
    <w:rsid w:val="00241BAC"/>
    <w:rsid w:val="002421F2"/>
    <w:rsid w:val="00242421"/>
    <w:rsid w:val="00251DDE"/>
    <w:rsid w:val="00252527"/>
    <w:rsid w:val="00252CBB"/>
    <w:rsid w:val="002530FC"/>
    <w:rsid w:val="00255F68"/>
    <w:rsid w:val="002571A3"/>
    <w:rsid w:val="002579B2"/>
    <w:rsid w:val="00257C92"/>
    <w:rsid w:val="00260CC9"/>
    <w:rsid w:val="00261BFE"/>
    <w:rsid w:val="002624B9"/>
    <w:rsid w:val="00262FC4"/>
    <w:rsid w:val="0026331E"/>
    <w:rsid w:val="00263A58"/>
    <w:rsid w:val="002658DD"/>
    <w:rsid w:val="002668F0"/>
    <w:rsid w:val="00267364"/>
    <w:rsid w:val="0026739B"/>
    <w:rsid w:val="00274DF1"/>
    <w:rsid w:val="00274FEA"/>
    <w:rsid w:val="00276E3E"/>
    <w:rsid w:val="00277240"/>
    <w:rsid w:val="00277562"/>
    <w:rsid w:val="002809C5"/>
    <w:rsid w:val="00280E4B"/>
    <w:rsid w:val="002825DB"/>
    <w:rsid w:val="002852DB"/>
    <w:rsid w:val="0028576B"/>
    <w:rsid w:val="00285F27"/>
    <w:rsid w:val="0028624F"/>
    <w:rsid w:val="00287FBB"/>
    <w:rsid w:val="0029026E"/>
    <w:rsid w:val="00293830"/>
    <w:rsid w:val="00295D01"/>
    <w:rsid w:val="002A0400"/>
    <w:rsid w:val="002A0AC6"/>
    <w:rsid w:val="002A0CDD"/>
    <w:rsid w:val="002A356F"/>
    <w:rsid w:val="002A47DB"/>
    <w:rsid w:val="002A5A18"/>
    <w:rsid w:val="002A5D8F"/>
    <w:rsid w:val="002A658F"/>
    <w:rsid w:val="002B02A6"/>
    <w:rsid w:val="002B3349"/>
    <w:rsid w:val="002B34D4"/>
    <w:rsid w:val="002B4524"/>
    <w:rsid w:val="002B5715"/>
    <w:rsid w:val="002B78F9"/>
    <w:rsid w:val="002C3400"/>
    <w:rsid w:val="002C40CB"/>
    <w:rsid w:val="002C54A6"/>
    <w:rsid w:val="002C6482"/>
    <w:rsid w:val="002C65C2"/>
    <w:rsid w:val="002D147A"/>
    <w:rsid w:val="002D519D"/>
    <w:rsid w:val="002D56F8"/>
    <w:rsid w:val="002D688F"/>
    <w:rsid w:val="002D691B"/>
    <w:rsid w:val="002D77D0"/>
    <w:rsid w:val="002E0C1E"/>
    <w:rsid w:val="002E3B33"/>
    <w:rsid w:val="002E3BB0"/>
    <w:rsid w:val="002E6619"/>
    <w:rsid w:val="002E6D75"/>
    <w:rsid w:val="002E7AB1"/>
    <w:rsid w:val="002E7DC9"/>
    <w:rsid w:val="002F10FB"/>
    <w:rsid w:val="002F5550"/>
    <w:rsid w:val="00300977"/>
    <w:rsid w:val="00300ED8"/>
    <w:rsid w:val="0030107C"/>
    <w:rsid w:val="00301CEA"/>
    <w:rsid w:val="003042F5"/>
    <w:rsid w:val="003059EB"/>
    <w:rsid w:val="00306A4B"/>
    <w:rsid w:val="003078A4"/>
    <w:rsid w:val="00307B3C"/>
    <w:rsid w:val="00310421"/>
    <w:rsid w:val="003139EB"/>
    <w:rsid w:val="00313CAE"/>
    <w:rsid w:val="0031605A"/>
    <w:rsid w:val="0031615C"/>
    <w:rsid w:val="00317744"/>
    <w:rsid w:val="00320CBA"/>
    <w:rsid w:val="00322BA1"/>
    <w:rsid w:val="0032796C"/>
    <w:rsid w:val="00327ECF"/>
    <w:rsid w:val="00331731"/>
    <w:rsid w:val="003320AB"/>
    <w:rsid w:val="00333EED"/>
    <w:rsid w:val="0033551F"/>
    <w:rsid w:val="003404A3"/>
    <w:rsid w:val="00340806"/>
    <w:rsid w:val="00341FFE"/>
    <w:rsid w:val="0034207A"/>
    <w:rsid w:val="003425BE"/>
    <w:rsid w:val="00343A96"/>
    <w:rsid w:val="003450A8"/>
    <w:rsid w:val="003461B2"/>
    <w:rsid w:val="0035167E"/>
    <w:rsid w:val="00353EA5"/>
    <w:rsid w:val="00354970"/>
    <w:rsid w:val="0035512E"/>
    <w:rsid w:val="00355B43"/>
    <w:rsid w:val="00357251"/>
    <w:rsid w:val="00357F24"/>
    <w:rsid w:val="00361EE2"/>
    <w:rsid w:val="0036319D"/>
    <w:rsid w:val="00363928"/>
    <w:rsid w:val="00370091"/>
    <w:rsid w:val="00382118"/>
    <w:rsid w:val="0038248B"/>
    <w:rsid w:val="00383ADF"/>
    <w:rsid w:val="00384BEF"/>
    <w:rsid w:val="00390015"/>
    <w:rsid w:val="00395EF5"/>
    <w:rsid w:val="0039729E"/>
    <w:rsid w:val="003A014D"/>
    <w:rsid w:val="003A1AAC"/>
    <w:rsid w:val="003A2FF2"/>
    <w:rsid w:val="003A3052"/>
    <w:rsid w:val="003A476E"/>
    <w:rsid w:val="003A4AF4"/>
    <w:rsid w:val="003A5E46"/>
    <w:rsid w:val="003B1238"/>
    <w:rsid w:val="003B2E07"/>
    <w:rsid w:val="003B4380"/>
    <w:rsid w:val="003B58A6"/>
    <w:rsid w:val="003B5DF4"/>
    <w:rsid w:val="003C2BC7"/>
    <w:rsid w:val="003C58CB"/>
    <w:rsid w:val="003C616B"/>
    <w:rsid w:val="003C70E8"/>
    <w:rsid w:val="003D1315"/>
    <w:rsid w:val="003D215F"/>
    <w:rsid w:val="003D509D"/>
    <w:rsid w:val="003D62C9"/>
    <w:rsid w:val="003D641F"/>
    <w:rsid w:val="003D778D"/>
    <w:rsid w:val="003E1626"/>
    <w:rsid w:val="003E27E2"/>
    <w:rsid w:val="003F0261"/>
    <w:rsid w:val="003F061A"/>
    <w:rsid w:val="003F1320"/>
    <w:rsid w:val="003F1806"/>
    <w:rsid w:val="003F2816"/>
    <w:rsid w:val="003F3F84"/>
    <w:rsid w:val="003F63BF"/>
    <w:rsid w:val="003F6479"/>
    <w:rsid w:val="003F6EAD"/>
    <w:rsid w:val="0040108B"/>
    <w:rsid w:val="004014DE"/>
    <w:rsid w:val="00401AC7"/>
    <w:rsid w:val="00401C4E"/>
    <w:rsid w:val="004022CD"/>
    <w:rsid w:val="004070AA"/>
    <w:rsid w:val="00407DEC"/>
    <w:rsid w:val="00410CB7"/>
    <w:rsid w:val="004110AE"/>
    <w:rsid w:val="004110C9"/>
    <w:rsid w:val="004113F4"/>
    <w:rsid w:val="00411649"/>
    <w:rsid w:val="00411A16"/>
    <w:rsid w:val="00412553"/>
    <w:rsid w:val="004134DD"/>
    <w:rsid w:val="00413A2F"/>
    <w:rsid w:val="00414BC0"/>
    <w:rsid w:val="0041517D"/>
    <w:rsid w:val="00416DF7"/>
    <w:rsid w:val="00422B86"/>
    <w:rsid w:val="00424719"/>
    <w:rsid w:val="00425B20"/>
    <w:rsid w:val="00426E97"/>
    <w:rsid w:val="0042726D"/>
    <w:rsid w:val="00427630"/>
    <w:rsid w:val="004300DA"/>
    <w:rsid w:val="004302EB"/>
    <w:rsid w:val="004362E3"/>
    <w:rsid w:val="00440C3F"/>
    <w:rsid w:val="00440CFE"/>
    <w:rsid w:val="00441D99"/>
    <w:rsid w:val="0044309C"/>
    <w:rsid w:val="00444967"/>
    <w:rsid w:val="00444D4A"/>
    <w:rsid w:val="004458BD"/>
    <w:rsid w:val="004459B1"/>
    <w:rsid w:val="00451863"/>
    <w:rsid w:val="004530DF"/>
    <w:rsid w:val="00455807"/>
    <w:rsid w:val="00455876"/>
    <w:rsid w:val="00457440"/>
    <w:rsid w:val="0045767D"/>
    <w:rsid w:val="0046209B"/>
    <w:rsid w:val="00463ED6"/>
    <w:rsid w:val="0046427C"/>
    <w:rsid w:val="00466556"/>
    <w:rsid w:val="004667C6"/>
    <w:rsid w:val="00467438"/>
    <w:rsid w:val="004712A8"/>
    <w:rsid w:val="00471A12"/>
    <w:rsid w:val="0047298E"/>
    <w:rsid w:val="00473A94"/>
    <w:rsid w:val="00475BB5"/>
    <w:rsid w:val="00475EB7"/>
    <w:rsid w:val="004766E5"/>
    <w:rsid w:val="004822A2"/>
    <w:rsid w:val="004826CF"/>
    <w:rsid w:val="00483F64"/>
    <w:rsid w:val="00486E4F"/>
    <w:rsid w:val="0048768F"/>
    <w:rsid w:val="00487D3D"/>
    <w:rsid w:val="00492547"/>
    <w:rsid w:val="00494587"/>
    <w:rsid w:val="00494D0A"/>
    <w:rsid w:val="0049618A"/>
    <w:rsid w:val="004A3814"/>
    <w:rsid w:val="004A7FA7"/>
    <w:rsid w:val="004B0BB8"/>
    <w:rsid w:val="004B1330"/>
    <w:rsid w:val="004B5AC9"/>
    <w:rsid w:val="004B71C3"/>
    <w:rsid w:val="004C0685"/>
    <w:rsid w:val="004C08B6"/>
    <w:rsid w:val="004C0D00"/>
    <w:rsid w:val="004C14AB"/>
    <w:rsid w:val="004C1DD8"/>
    <w:rsid w:val="004C3462"/>
    <w:rsid w:val="004C5772"/>
    <w:rsid w:val="004D0A90"/>
    <w:rsid w:val="004D1CE2"/>
    <w:rsid w:val="004D3E38"/>
    <w:rsid w:val="004D44AC"/>
    <w:rsid w:val="004D4A18"/>
    <w:rsid w:val="004D5ED7"/>
    <w:rsid w:val="004D6A2D"/>
    <w:rsid w:val="004D6E53"/>
    <w:rsid w:val="004D7D01"/>
    <w:rsid w:val="004E0804"/>
    <w:rsid w:val="004E1262"/>
    <w:rsid w:val="004E3049"/>
    <w:rsid w:val="004E411B"/>
    <w:rsid w:val="004E4FD8"/>
    <w:rsid w:val="004E53EF"/>
    <w:rsid w:val="004E5A88"/>
    <w:rsid w:val="004E5C69"/>
    <w:rsid w:val="004E60D0"/>
    <w:rsid w:val="004F12A6"/>
    <w:rsid w:val="004F1565"/>
    <w:rsid w:val="004F1878"/>
    <w:rsid w:val="004F2304"/>
    <w:rsid w:val="004F2499"/>
    <w:rsid w:val="004F2DAD"/>
    <w:rsid w:val="004F4CC9"/>
    <w:rsid w:val="004F561B"/>
    <w:rsid w:val="004F7075"/>
    <w:rsid w:val="004F75D8"/>
    <w:rsid w:val="00500848"/>
    <w:rsid w:val="005025FE"/>
    <w:rsid w:val="00502911"/>
    <w:rsid w:val="00503F97"/>
    <w:rsid w:val="00506DDE"/>
    <w:rsid w:val="00507772"/>
    <w:rsid w:val="005100F3"/>
    <w:rsid w:val="005136AD"/>
    <w:rsid w:val="005138BA"/>
    <w:rsid w:val="00513923"/>
    <w:rsid w:val="00516657"/>
    <w:rsid w:val="00520CB5"/>
    <w:rsid w:val="005211AF"/>
    <w:rsid w:val="005213E2"/>
    <w:rsid w:val="005225FD"/>
    <w:rsid w:val="00522F3E"/>
    <w:rsid w:val="005231FB"/>
    <w:rsid w:val="005276C2"/>
    <w:rsid w:val="00533980"/>
    <w:rsid w:val="005406F8"/>
    <w:rsid w:val="0054169B"/>
    <w:rsid w:val="005417D2"/>
    <w:rsid w:val="005422E4"/>
    <w:rsid w:val="005426EA"/>
    <w:rsid w:val="005431F4"/>
    <w:rsid w:val="00543721"/>
    <w:rsid w:val="00544161"/>
    <w:rsid w:val="0054482F"/>
    <w:rsid w:val="00545CF8"/>
    <w:rsid w:val="0054775A"/>
    <w:rsid w:val="00550E4D"/>
    <w:rsid w:val="00550F69"/>
    <w:rsid w:val="0055149F"/>
    <w:rsid w:val="00551F1F"/>
    <w:rsid w:val="005523C6"/>
    <w:rsid w:val="00553910"/>
    <w:rsid w:val="005544B7"/>
    <w:rsid w:val="005616AE"/>
    <w:rsid w:val="00571AAC"/>
    <w:rsid w:val="00571ADF"/>
    <w:rsid w:val="00571CEA"/>
    <w:rsid w:val="00571F91"/>
    <w:rsid w:val="00572916"/>
    <w:rsid w:val="00575A8E"/>
    <w:rsid w:val="00575BAF"/>
    <w:rsid w:val="0058165C"/>
    <w:rsid w:val="00581C8A"/>
    <w:rsid w:val="00583468"/>
    <w:rsid w:val="00583918"/>
    <w:rsid w:val="00583949"/>
    <w:rsid w:val="0058525D"/>
    <w:rsid w:val="005900A1"/>
    <w:rsid w:val="00590B01"/>
    <w:rsid w:val="0059197B"/>
    <w:rsid w:val="005938DE"/>
    <w:rsid w:val="00593F89"/>
    <w:rsid w:val="00595A74"/>
    <w:rsid w:val="00595C17"/>
    <w:rsid w:val="005A0224"/>
    <w:rsid w:val="005A0BA6"/>
    <w:rsid w:val="005A1201"/>
    <w:rsid w:val="005A1525"/>
    <w:rsid w:val="005A35B2"/>
    <w:rsid w:val="005A3F38"/>
    <w:rsid w:val="005A68C6"/>
    <w:rsid w:val="005A6F02"/>
    <w:rsid w:val="005B170A"/>
    <w:rsid w:val="005B2B2E"/>
    <w:rsid w:val="005B5308"/>
    <w:rsid w:val="005B6943"/>
    <w:rsid w:val="005B753C"/>
    <w:rsid w:val="005C1320"/>
    <w:rsid w:val="005C2541"/>
    <w:rsid w:val="005C5144"/>
    <w:rsid w:val="005C5387"/>
    <w:rsid w:val="005C71E9"/>
    <w:rsid w:val="005C7E01"/>
    <w:rsid w:val="005D4BF7"/>
    <w:rsid w:val="005D7700"/>
    <w:rsid w:val="005E0C0A"/>
    <w:rsid w:val="005E26B4"/>
    <w:rsid w:val="005E6DD9"/>
    <w:rsid w:val="005F0DA6"/>
    <w:rsid w:val="005F146B"/>
    <w:rsid w:val="005F1CCE"/>
    <w:rsid w:val="005F32AD"/>
    <w:rsid w:val="005F41CD"/>
    <w:rsid w:val="005F67AB"/>
    <w:rsid w:val="005F7C32"/>
    <w:rsid w:val="00601BED"/>
    <w:rsid w:val="00602FF4"/>
    <w:rsid w:val="00604015"/>
    <w:rsid w:val="006048DD"/>
    <w:rsid w:val="0060559E"/>
    <w:rsid w:val="006065A5"/>
    <w:rsid w:val="006065A9"/>
    <w:rsid w:val="00606657"/>
    <w:rsid w:val="0060674D"/>
    <w:rsid w:val="00606960"/>
    <w:rsid w:val="00606BB8"/>
    <w:rsid w:val="0060722C"/>
    <w:rsid w:val="006075B1"/>
    <w:rsid w:val="00607651"/>
    <w:rsid w:val="006101EB"/>
    <w:rsid w:val="006103AF"/>
    <w:rsid w:val="00610C1D"/>
    <w:rsid w:val="006131D3"/>
    <w:rsid w:val="00613EB9"/>
    <w:rsid w:val="00614EB1"/>
    <w:rsid w:val="006159B1"/>
    <w:rsid w:val="0062014F"/>
    <w:rsid w:val="00620AB1"/>
    <w:rsid w:val="00620C5C"/>
    <w:rsid w:val="00622271"/>
    <w:rsid w:val="00622516"/>
    <w:rsid w:val="00624976"/>
    <w:rsid w:val="006252CB"/>
    <w:rsid w:val="00625BAE"/>
    <w:rsid w:val="00630E7C"/>
    <w:rsid w:val="006336B1"/>
    <w:rsid w:val="00635D10"/>
    <w:rsid w:val="006364C2"/>
    <w:rsid w:val="0064524B"/>
    <w:rsid w:val="0064668C"/>
    <w:rsid w:val="006469A4"/>
    <w:rsid w:val="00650A8F"/>
    <w:rsid w:val="0065139D"/>
    <w:rsid w:val="00651877"/>
    <w:rsid w:val="00651A04"/>
    <w:rsid w:val="00652508"/>
    <w:rsid w:val="00655D42"/>
    <w:rsid w:val="00656199"/>
    <w:rsid w:val="006604A2"/>
    <w:rsid w:val="00664421"/>
    <w:rsid w:val="00666B96"/>
    <w:rsid w:val="00667DE3"/>
    <w:rsid w:val="006759C2"/>
    <w:rsid w:val="006773AB"/>
    <w:rsid w:val="00677A9F"/>
    <w:rsid w:val="00681020"/>
    <w:rsid w:val="00681CA4"/>
    <w:rsid w:val="00682027"/>
    <w:rsid w:val="006823CF"/>
    <w:rsid w:val="006836BE"/>
    <w:rsid w:val="006839AA"/>
    <w:rsid w:val="00685B63"/>
    <w:rsid w:val="0068661C"/>
    <w:rsid w:val="00690252"/>
    <w:rsid w:val="006905EE"/>
    <w:rsid w:val="00694CED"/>
    <w:rsid w:val="00694E1A"/>
    <w:rsid w:val="00695A1E"/>
    <w:rsid w:val="006A1289"/>
    <w:rsid w:val="006A25BB"/>
    <w:rsid w:val="006A3DFF"/>
    <w:rsid w:val="006A4E81"/>
    <w:rsid w:val="006A5D0B"/>
    <w:rsid w:val="006B10B6"/>
    <w:rsid w:val="006B1377"/>
    <w:rsid w:val="006B1515"/>
    <w:rsid w:val="006B2726"/>
    <w:rsid w:val="006B57B2"/>
    <w:rsid w:val="006B5B4D"/>
    <w:rsid w:val="006B5C94"/>
    <w:rsid w:val="006B6821"/>
    <w:rsid w:val="006B7F59"/>
    <w:rsid w:val="006C0BD3"/>
    <w:rsid w:val="006C0EDC"/>
    <w:rsid w:val="006C180F"/>
    <w:rsid w:val="006C4214"/>
    <w:rsid w:val="006C63D3"/>
    <w:rsid w:val="006D0D2A"/>
    <w:rsid w:val="006D1B2D"/>
    <w:rsid w:val="006D1E80"/>
    <w:rsid w:val="006D555F"/>
    <w:rsid w:val="006D57DC"/>
    <w:rsid w:val="006D7E28"/>
    <w:rsid w:val="006E23B6"/>
    <w:rsid w:val="006E25AB"/>
    <w:rsid w:val="006E2A22"/>
    <w:rsid w:val="006E3262"/>
    <w:rsid w:val="006E3A6D"/>
    <w:rsid w:val="006E4748"/>
    <w:rsid w:val="006E7170"/>
    <w:rsid w:val="006E7746"/>
    <w:rsid w:val="006E7F70"/>
    <w:rsid w:val="006F38E9"/>
    <w:rsid w:val="006F4826"/>
    <w:rsid w:val="006F4D0E"/>
    <w:rsid w:val="006F738D"/>
    <w:rsid w:val="006F73EB"/>
    <w:rsid w:val="006F7726"/>
    <w:rsid w:val="00700738"/>
    <w:rsid w:val="00703999"/>
    <w:rsid w:val="00705D78"/>
    <w:rsid w:val="00705F74"/>
    <w:rsid w:val="0071029B"/>
    <w:rsid w:val="00711762"/>
    <w:rsid w:val="00712F9A"/>
    <w:rsid w:val="007168D9"/>
    <w:rsid w:val="00721552"/>
    <w:rsid w:val="00726E5E"/>
    <w:rsid w:val="007327F4"/>
    <w:rsid w:val="00732962"/>
    <w:rsid w:val="00735142"/>
    <w:rsid w:val="00735938"/>
    <w:rsid w:val="00736C13"/>
    <w:rsid w:val="00736E1E"/>
    <w:rsid w:val="00736F0E"/>
    <w:rsid w:val="00737212"/>
    <w:rsid w:val="00737864"/>
    <w:rsid w:val="007445DB"/>
    <w:rsid w:val="0074754B"/>
    <w:rsid w:val="007475F3"/>
    <w:rsid w:val="00750EC9"/>
    <w:rsid w:val="007510E2"/>
    <w:rsid w:val="007513AA"/>
    <w:rsid w:val="00752473"/>
    <w:rsid w:val="00752903"/>
    <w:rsid w:val="00752AEF"/>
    <w:rsid w:val="00755636"/>
    <w:rsid w:val="00757D44"/>
    <w:rsid w:val="0076128C"/>
    <w:rsid w:val="00762DE4"/>
    <w:rsid w:val="007642AB"/>
    <w:rsid w:val="00766BBE"/>
    <w:rsid w:val="007703AD"/>
    <w:rsid w:val="0077216C"/>
    <w:rsid w:val="00774CB6"/>
    <w:rsid w:val="00776A3D"/>
    <w:rsid w:val="0077725D"/>
    <w:rsid w:val="0078092B"/>
    <w:rsid w:val="00785E49"/>
    <w:rsid w:val="00785FEC"/>
    <w:rsid w:val="00786315"/>
    <w:rsid w:val="0078694A"/>
    <w:rsid w:val="00786A8D"/>
    <w:rsid w:val="00786B17"/>
    <w:rsid w:val="00787510"/>
    <w:rsid w:val="00787C90"/>
    <w:rsid w:val="00790579"/>
    <w:rsid w:val="00790A1F"/>
    <w:rsid w:val="00792A64"/>
    <w:rsid w:val="00793B7A"/>
    <w:rsid w:val="00793C15"/>
    <w:rsid w:val="00793DA2"/>
    <w:rsid w:val="007A01EB"/>
    <w:rsid w:val="007A1E12"/>
    <w:rsid w:val="007A61C3"/>
    <w:rsid w:val="007B13AE"/>
    <w:rsid w:val="007B151C"/>
    <w:rsid w:val="007B249F"/>
    <w:rsid w:val="007C1DF4"/>
    <w:rsid w:val="007C330B"/>
    <w:rsid w:val="007C3815"/>
    <w:rsid w:val="007C5394"/>
    <w:rsid w:val="007C556D"/>
    <w:rsid w:val="007C6BB9"/>
    <w:rsid w:val="007D0010"/>
    <w:rsid w:val="007D1B60"/>
    <w:rsid w:val="007D2E6D"/>
    <w:rsid w:val="007D4626"/>
    <w:rsid w:val="007D4F6F"/>
    <w:rsid w:val="007D5501"/>
    <w:rsid w:val="007D6762"/>
    <w:rsid w:val="007D6894"/>
    <w:rsid w:val="007D7F23"/>
    <w:rsid w:val="007E073D"/>
    <w:rsid w:val="007E260F"/>
    <w:rsid w:val="007E289A"/>
    <w:rsid w:val="007E35CB"/>
    <w:rsid w:val="007E581E"/>
    <w:rsid w:val="007F01CA"/>
    <w:rsid w:val="007F257E"/>
    <w:rsid w:val="007F5984"/>
    <w:rsid w:val="007F6149"/>
    <w:rsid w:val="007F618C"/>
    <w:rsid w:val="007F688D"/>
    <w:rsid w:val="008012DE"/>
    <w:rsid w:val="00802325"/>
    <w:rsid w:val="00802BFA"/>
    <w:rsid w:val="00803E31"/>
    <w:rsid w:val="0080615B"/>
    <w:rsid w:val="00806F44"/>
    <w:rsid w:val="00807657"/>
    <w:rsid w:val="00807954"/>
    <w:rsid w:val="00810D09"/>
    <w:rsid w:val="00812231"/>
    <w:rsid w:val="00812E7D"/>
    <w:rsid w:val="00815DBC"/>
    <w:rsid w:val="008175AA"/>
    <w:rsid w:val="0082014A"/>
    <w:rsid w:val="008223E7"/>
    <w:rsid w:val="00822A61"/>
    <w:rsid w:val="00824155"/>
    <w:rsid w:val="008242F2"/>
    <w:rsid w:val="008246D7"/>
    <w:rsid w:val="00826D20"/>
    <w:rsid w:val="00827CA4"/>
    <w:rsid w:val="00840460"/>
    <w:rsid w:val="008408C1"/>
    <w:rsid w:val="00842A61"/>
    <w:rsid w:val="00843175"/>
    <w:rsid w:val="00843A62"/>
    <w:rsid w:val="008448FD"/>
    <w:rsid w:val="0084763A"/>
    <w:rsid w:val="008503AA"/>
    <w:rsid w:val="00851D83"/>
    <w:rsid w:val="0085234E"/>
    <w:rsid w:val="00854E3D"/>
    <w:rsid w:val="0085589E"/>
    <w:rsid w:val="008601C5"/>
    <w:rsid w:val="00861CD5"/>
    <w:rsid w:val="00861F9C"/>
    <w:rsid w:val="008639EA"/>
    <w:rsid w:val="00863F9A"/>
    <w:rsid w:val="00865F66"/>
    <w:rsid w:val="00867518"/>
    <w:rsid w:val="00874012"/>
    <w:rsid w:val="008742CC"/>
    <w:rsid w:val="00876062"/>
    <w:rsid w:val="00877B37"/>
    <w:rsid w:val="00882C29"/>
    <w:rsid w:val="008832C0"/>
    <w:rsid w:val="00887AD9"/>
    <w:rsid w:val="00890291"/>
    <w:rsid w:val="00891A6E"/>
    <w:rsid w:val="008951FB"/>
    <w:rsid w:val="008968EB"/>
    <w:rsid w:val="00897689"/>
    <w:rsid w:val="00897BBB"/>
    <w:rsid w:val="008A05AE"/>
    <w:rsid w:val="008A09B3"/>
    <w:rsid w:val="008A0F7B"/>
    <w:rsid w:val="008A36FF"/>
    <w:rsid w:val="008A39AF"/>
    <w:rsid w:val="008A3A56"/>
    <w:rsid w:val="008A405E"/>
    <w:rsid w:val="008A4DD1"/>
    <w:rsid w:val="008A4DDD"/>
    <w:rsid w:val="008A51A2"/>
    <w:rsid w:val="008A51C6"/>
    <w:rsid w:val="008A51D2"/>
    <w:rsid w:val="008B0F93"/>
    <w:rsid w:val="008B3113"/>
    <w:rsid w:val="008B3F40"/>
    <w:rsid w:val="008B6ABC"/>
    <w:rsid w:val="008B7AF1"/>
    <w:rsid w:val="008C09AF"/>
    <w:rsid w:val="008C0A7E"/>
    <w:rsid w:val="008C464D"/>
    <w:rsid w:val="008C79D6"/>
    <w:rsid w:val="008D020E"/>
    <w:rsid w:val="008D31A1"/>
    <w:rsid w:val="008E1B01"/>
    <w:rsid w:val="008E321A"/>
    <w:rsid w:val="008E3A6A"/>
    <w:rsid w:val="008E5448"/>
    <w:rsid w:val="008E5CE3"/>
    <w:rsid w:val="008F0ABE"/>
    <w:rsid w:val="008F1194"/>
    <w:rsid w:val="008F273A"/>
    <w:rsid w:val="008F3397"/>
    <w:rsid w:val="008F5B9B"/>
    <w:rsid w:val="008F5FA6"/>
    <w:rsid w:val="008F5FE1"/>
    <w:rsid w:val="008F77F9"/>
    <w:rsid w:val="00900503"/>
    <w:rsid w:val="00900D1A"/>
    <w:rsid w:val="009031A6"/>
    <w:rsid w:val="009056AD"/>
    <w:rsid w:val="00905CAB"/>
    <w:rsid w:val="00915855"/>
    <w:rsid w:val="00916CBD"/>
    <w:rsid w:val="009172C5"/>
    <w:rsid w:val="00917FFE"/>
    <w:rsid w:val="00922BED"/>
    <w:rsid w:val="00924D99"/>
    <w:rsid w:val="00925EE3"/>
    <w:rsid w:val="0092796F"/>
    <w:rsid w:val="009317F7"/>
    <w:rsid w:val="0093195E"/>
    <w:rsid w:val="00932020"/>
    <w:rsid w:val="00932307"/>
    <w:rsid w:val="00933D7D"/>
    <w:rsid w:val="009360C5"/>
    <w:rsid w:val="00941DC2"/>
    <w:rsid w:val="0094207A"/>
    <w:rsid w:val="00945E92"/>
    <w:rsid w:val="00946E42"/>
    <w:rsid w:val="00950C23"/>
    <w:rsid w:val="0095211F"/>
    <w:rsid w:val="009522F1"/>
    <w:rsid w:val="009542A0"/>
    <w:rsid w:val="00954631"/>
    <w:rsid w:val="00955722"/>
    <w:rsid w:val="00957152"/>
    <w:rsid w:val="0096064B"/>
    <w:rsid w:val="00963568"/>
    <w:rsid w:val="00965C9C"/>
    <w:rsid w:val="00966A17"/>
    <w:rsid w:val="00966D49"/>
    <w:rsid w:val="009704AC"/>
    <w:rsid w:val="009704B0"/>
    <w:rsid w:val="00972036"/>
    <w:rsid w:val="00974028"/>
    <w:rsid w:val="009743CD"/>
    <w:rsid w:val="00976059"/>
    <w:rsid w:val="00983F19"/>
    <w:rsid w:val="00987853"/>
    <w:rsid w:val="009902B4"/>
    <w:rsid w:val="009920D4"/>
    <w:rsid w:val="0099432F"/>
    <w:rsid w:val="00994BA9"/>
    <w:rsid w:val="009952EB"/>
    <w:rsid w:val="009955DC"/>
    <w:rsid w:val="00995D43"/>
    <w:rsid w:val="009964E7"/>
    <w:rsid w:val="0099747C"/>
    <w:rsid w:val="009A07DD"/>
    <w:rsid w:val="009A180F"/>
    <w:rsid w:val="009A1DD5"/>
    <w:rsid w:val="009A2744"/>
    <w:rsid w:val="009A623A"/>
    <w:rsid w:val="009A65E9"/>
    <w:rsid w:val="009B1B00"/>
    <w:rsid w:val="009B3319"/>
    <w:rsid w:val="009B4B17"/>
    <w:rsid w:val="009B5042"/>
    <w:rsid w:val="009B532B"/>
    <w:rsid w:val="009B6B20"/>
    <w:rsid w:val="009B7560"/>
    <w:rsid w:val="009B77E9"/>
    <w:rsid w:val="009C3E19"/>
    <w:rsid w:val="009C4684"/>
    <w:rsid w:val="009C532F"/>
    <w:rsid w:val="009C5DC9"/>
    <w:rsid w:val="009D25E3"/>
    <w:rsid w:val="009D3C79"/>
    <w:rsid w:val="009D5D6B"/>
    <w:rsid w:val="009D7E49"/>
    <w:rsid w:val="009E1109"/>
    <w:rsid w:val="009E3E67"/>
    <w:rsid w:val="009E51CE"/>
    <w:rsid w:val="009E5B5A"/>
    <w:rsid w:val="009E5D82"/>
    <w:rsid w:val="009E734D"/>
    <w:rsid w:val="009F0667"/>
    <w:rsid w:val="009F0EAA"/>
    <w:rsid w:val="009F2D5F"/>
    <w:rsid w:val="009F2F5B"/>
    <w:rsid w:val="009F34DB"/>
    <w:rsid w:val="009F38A2"/>
    <w:rsid w:val="009F42AB"/>
    <w:rsid w:val="009F55DA"/>
    <w:rsid w:val="009F567A"/>
    <w:rsid w:val="009F5A9B"/>
    <w:rsid w:val="009F6975"/>
    <w:rsid w:val="009F6C6A"/>
    <w:rsid w:val="009F78CB"/>
    <w:rsid w:val="00A000A0"/>
    <w:rsid w:val="00A02EFB"/>
    <w:rsid w:val="00A0309C"/>
    <w:rsid w:val="00A0599B"/>
    <w:rsid w:val="00A100BD"/>
    <w:rsid w:val="00A10378"/>
    <w:rsid w:val="00A10A2A"/>
    <w:rsid w:val="00A203B0"/>
    <w:rsid w:val="00A20DBC"/>
    <w:rsid w:val="00A30B0F"/>
    <w:rsid w:val="00A30FA4"/>
    <w:rsid w:val="00A32EDC"/>
    <w:rsid w:val="00A34558"/>
    <w:rsid w:val="00A36C54"/>
    <w:rsid w:val="00A37B1C"/>
    <w:rsid w:val="00A4039C"/>
    <w:rsid w:val="00A40CC4"/>
    <w:rsid w:val="00A410CD"/>
    <w:rsid w:val="00A42EA1"/>
    <w:rsid w:val="00A4301D"/>
    <w:rsid w:val="00A502B4"/>
    <w:rsid w:val="00A52C01"/>
    <w:rsid w:val="00A55391"/>
    <w:rsid w:val="00A55941"/>
    <w:rsid w:val="00A5A14D"/>
    <w:rsid w:val="00A6175C"/>
    <w:rsid w:val="00A63318"/>
    <w:rsid w:val="00A70DD1"/>
    <w:rsid w:val="00A716CA"/>
    <w:rsid w:val="00A7179A"/>
    <w:rsid w:val="00A73385"/>
    <w:rsid w:val="00A7397B"/>
    <w:rsid w:val="00A747B8"/>
    <w:rsid w:val="00A81299"/>
    <w:rsid w:val="00A82227"/>
    <w:rsid w:val="00A8374E"/>
    <w:rsid w:val="00A842AB"/>
    <w:rsid w:val="00A847E1"/>
    <w:rsid w:val="00A85C20"/>
    <w:rsid w:val="00A86058"/>
    <w:rsid w:val="00A86492"/>
    <w:rsid w:val="00A86985"/>
    <w:rsid w:val="00A87B59"/>
    <w:rsid w:val="00A90BD5"/>
    <w:rsid w:val="00A966FB"/>
    <w:rsid w:val="00A97BD1"/>
    <w:rsid w:val="00AA0222"/>
    <w:rsid w:val="00AA08B7"/>
    <w:rsid w:val="00AA3DD1"/>
    <w:rsid w:val="00AA4855"/>
    <w:rsid w:val="00AA4BB9"/>
    <w:rsid w:val="00AA68F9"/>
    <w:rsid w:val="00AB041A"/>
    <w:rsid w:val="00AB07A4"/>
    <w:rsid w:val="00AB181B"/>
    <w:rsid w:val="00AB25D3"/>
    <w:rsid w:val="00AB2E64"/>
    <w:rsid w:val="00AB4D75"/>
    <w:rsid w:val="00AB4F0A"/>
    <w:rsid w:val="00AC000D"/>
    <w:rsid w:val="00AC0927"/>
    <w:rsid w:val="00AC3E58"/>
    <w:rsid w:val="00AC4FCA"/>
    <w:rsid w:val="00AC59ED"/>
    <w:rsid w:val="00AC6720"/>
    <w:rsid w:val="00AC7ECD"/>
    <w:rsid w:val="00AD083F"/>
    <w:rsid w:val="00AD131A"/>
    <w:rsid w:val="00AD2170"/>
    <w:rsid w:val="00AD2231"/>
    <w:rsid w:val="00AD336E"/>
    <w:rsid w:val="00AD584B"/>
    <w:rsid w:val="00AD6DCD"/>
    <w:rsid w:val="00AD7F00"/>
    <w:rsid w:val="00AE0559"/>
    <w:rsid w:val="00AE22BA"/>
    <w:rsid w:val="00AE3CFD"/>
    <w:rsid w:val="00AE55D2"/>
    <w:rsid w:val="00AE7106"/>
    <w:rsid w:val="00AE7978"/>
    <w:rsid w:val="00AE7AE1"/>
    <w:rsid w:val="00AE7DA8"/>
    <w:rsid w:val="00AF1B84"/>
    <w:rsid w:val="00AF4D16"/>
    <w:rsid w:val="00AF5B4A"/>
    <w:rsid w:val="00AF7FD8"/>
    <w:rsid w:val="00B003B6"/>
    <w:rsid w:val="00B01B23"/>
    <w:rsid w:val="00B03428"/>
    <w:rsid w:val="00B035CC"/>
    <w:rsid w:val="00B06606"/>
    <w:rsid w:val="00B068D9"/>
    <w:rsid w:val="00B07BBA"/>
    <w:rsid w:val="00B10B6F"/>
    <w:rsid w:val="00B10CD3"/>
    <w:rsid w:val="00B10D6D"/>
    <w:rsid w:val="00B11F86"/>
    <w:rsid w:val="00B12F39"/>
    <w:rsid w:val="00B14087"/>
    <w:rsid w:val="00B15AED"/>
    <w:rsid w:val="00B15E0F"/>
    <w:rsid w:val="00B166F0"/>
    <w:rsid w:val="00B212C4"/>
    <w:rsid w:val="00B222AD"/>
    <w:rsid w:val="00B23CE0"/>
    <w:rsid w:val="00B25468"/>
    <w:rsid w:val="00B265BA"/>
    <w:rsid w:val="00B266A2"/>
    <w:rsid w:val="00B268F6"/>
    <w:rsid w:val="00B33D15"/>
    <w:rsid w:val="00B33F2E"/>
    <w:rsid w:val="00B3452A"/>
    <w:rsid w:val="00B34F64"/>
    <w:rsid w:val="00B379EB"/>
    <w:rsid w:val="00B400B9"/>
    <w:rsid w:val="00B4328E"/>
    <w:rsid w:val="00B43EE6"/>
    <w:rsid w:val="00B45E08"/>
    <w:rsid w:val="00B468F4"/>
    <w:rsid w:val="00B5171D"/>
    <w:rsid w:val="00B51E8B"/>
    <w:rsid w:val="00B53061"/>
    <w:rsid w:val="00B5338E"/>
    <w:rsid w:val="00B543BF"/>
    <w:rsid w:val="00B5561F"/>
    <w:rsid w:val="00B55F0E"/>
    <w:rsid w:val="00B604A4"/>
    <w:rsid w:val="00B62B8E"/>
    <w:rsid w:val="00B77EC5"/>
    <w:rsid w:val="00B80087"/>
    <w:rsid w:val="00B816CE"/>
    <w:rsid w:val="00B827FF"/>
    <w:rsid w:val="00B82F21"/>
    <w:rsid w:val="00B84240"/>
    <w:rsid w:val="00B8445D"/>
    <w:rsid w:val="00B846E1"/>
    <w:rsid w:val="00B9010E"/>
    <w:rsid w:val="00B9061C"/>
    <w:rsid w:val="00B90C64"/>
    <w:rsid w:val="00B92873"/>
    <w:rsid w:val="00B93351"/>
    <w:rsid w:val="00B93374"/>
    <w:rsid w:val="00B94318"/>
    <w:rsid w:val="00B96AC7"/>
    <w:rsid w:val="00B96C53"/>
    <w:rsid w:val="00B96DBD"/>
    <w:rsid w:val="00B9744A"/>
    <w:rsid w:val="00B97E24"/>
    <w:rsid w:val="00BA0D89"/>
    <w:rsid w:val="00BA3078"/>
    <w:rsid w:val="00BA3E8E"/>
    <w:rsid w:val="00BA5D85"/>
    <w:rsid w:val="00BA6C89"/>
    <w:rsid w:val="00BB2F2E"/>
    <w:rsid w:val="00BB6AE0"/>
    <w:rsid w:val="00BB6C5D"/>
    <w:rsid w:val="00BC0AE3"/>
    <w:rsid w:val="00BC1860"/>
    <w:rsid w:val="00BC4E33"/>
    <w:rsid w:val="00BC622C"/>
    <w:rsid w:val="00BD061C"/>
    <w:rsid w:val="00BD0813"/>
    <w:rsid w:val="00BD2753"/>
    <w:rsid w:val="00BD403D"/>
    <w:rsid w:val="00BE0C83"/>
    <w:rsid w:val="00BE3C7B"/>
    <w:rsid w:val="00BE4F8B"/>
    <w:rsid w:val="00BE5358"/>
    <w:rsid w:val="00BE5777"/>
    <w:rsid w:val="00BE5A40"/>
    <w:rsid w:val="00BE5C9B"/>
    <w:rsid w:val="00BE6CE4"/>
    <w:rsid w:val="00BE7467"/>
    <w:rsid w:val="00BF2E79"/>
    <w:rsid w:val="00BF682D"/>
    <w:rsid w:val="00C02DDE"/>
    <w:rsid w:val="00C03EC3"/>
    <w:rsid w:val="00C0427F"/>
    <w:rsid w:val="00C07F76"/>
    <w:rsid w:val="00C102B5"/>
    <w:rsid w:val="00C13ECB"/>
    <w:rsid w:val="00C14296"/>
    <w:rsid w:val="00C16AD9"/>
    <w:rsid w:val="00C235CA"/>
    <w:rsid w:val="00C25CB9"/>
    <w:rsid w:val="00C27641"/>
    <w:rsid w:val="00C31AB2"/>
    <w:rsid w:val="00C3281C"/>
    <w:rsid w:val="00C32E7A"/>
    <w:rsid w:val="00C332CF"/>
    <w:rsid w:val="00C409A1"/>
    <w:rsid w:val="00C41138"/>
    <w:rsid w:val="00C422BC"/>
    <w:rsid w:val="00C42B47"/>
    <w:rsid w:val="00C44BBE"/>
    <w:rsid w:val="00C469A4"/>
    <w:rsid w:val="00C46DFE"/>
    <w:rsid w:val="00C507C3"/>
    <w:rsid w:val="00C51BD8"/>
    <w:rsid w:val="00C52188"/>
    <w:rsid w:val="00C5358D"/>
    <w:rsid w:val="00C56AB8"/>
    <w:rsid w:val="00C56B31"/>
    <w:rsid w:val="00C56D03"/>
    <w:rsid w:val="00C607F8"/>
    <w:rsid w:val="00C614C7"/>
    <w:rsid w:val="00C6151B"/>
    <w:rsid w:val="00C62BBB"/>
    <w:rsid w:val="00C6302E"/>
    <w:rsid w:val="00C63B3B"/>
    <w:rsid w:val="00C64AD3"/>
    <w:rsid w:val="00C651B7"/>
    <w:rsid w:val="00C65816"/>
    <w:rsid w:val="00C7029F"/>
    <w:rsid w:val="00C70666"/>
    <w:rsid w:val="00C709A5"/>
    <w:rsid w:val="00C72663"/>
    <w:rsid w:val="00C72E44"/>
    <w:rsid w:val="00C731E8"/>
    <w:rsid w:val="00C7446F"/>
    <w:rsid w:val="00C75E20"/>
    <w:rsid w:val="00C770B0"/>
    <w:rsid w:val="00C82BB7"/>
    <w:rsid w:val="00C83134"/>
    <w:rsid w:val="00C832E2"/>
    <w:rsid w:val="00C84B48"/>
    <w:rsid w:val="00C858FA"/>
    <w:rsid w:val="00C86078"/>
    <w:rsid w:val="00C8699C"/>
    <w:rsid w:val="00C86A37"/>
    <w:rsid w:val="00C903F3"/>
    <w:rsid w:val="00C945DD"/>
    <w:rsid w:val="00CA0DC9"/>
    <w:rsid w:val="00CA2675"/>
    <w:rsid w:val="00CA391F"/>
    <w:rsid w:val="00CA43A1"/>
    <w:rsid w:val="00CA4E97"/>
    <w:rsid w:val="00CA5A96"/>
    <w:rsid w:val="00CA7750"/>
    <w:rsid w:val="00CB0B7A"/>
    <w:rsid w:val="00CB2DEC"/>
    <w:rsid w:val="00CB34E2"/>
    <w:rsid w:val="00CB3F2E"/>
    <w:rsid w:val="00CB59D1"/>
    <w:rsid w:val="00CB5DF1"/>
    <w:rsid w:val="00CC0F54"/>
    <w:rsid w:val="00CC1D6D"/>
    <w:rsid w:val="00CC3D0D"/>
    <w:rsid w:val="00CC4A05"/>
    <w:rsid w:val="00CC6FA2"/>
    <w:rsid w:val="00CD23DC"/>
    <w:rsid w:val="00CD33C4"/>
    <w:rsid w:val="00CD4424"/>
    <w:rsid w:val="00CD5730"/>
    <w:rsid w:val="00CD7A24"/>
    <w:rsid w:val="00CE17A5"/>
    <w:rsid w:val="00CE201B"/>
    <w:rsid w:val="00CE3678"/>
    <w:rsid w:val="00CE6D6D"/>
    <w:rsid w:val="00CF1C3C"/>
    <w:rsid w:val="00CF1F0A"/>
    <w:rsid w:val="00CF2814"/>
    <w:rsid w:val="00CF561E"/>
    <w:rsid w:val="00CF6520"/>
    <w:rsid w:val="00CF65CD"/>
    <w:rsid w:val="00CF703A"/>
    <w:rsid w:val="00CF7499"/>
    <w:rsid w:val="00CF7B71"/>
    <w:rsid w:val="00D0328D"/>
    <w:rsid w:val="00D03E1C"/>
    <w:rsid w:val="00D044DD"/>
    <w:rsid w:val="00D04E5F"/>
    <w:rsid w:val="00D07838"/>
    <w:rsid w:val="00D11503"/>
    <w:rsid w:val="00D14796"/>
    <w:rsid w:val="00D1613E"/>
    <w:rsid w:val="00D16D7D"/>
    <w:rsid w:val="00D17242"/>
    <w:rsid w:val="00D17ACB"/>
    <w:rsid w:val="00D20077"/>
    <w:rsid w:val="00D23445"/>
    <w:rsid w:val="00D24D2C"/>
    <w:rsid w:val="00D26181"/>
    <w:rsid w:val="00D263C4"/>
    <w:rsid w:val="00D26932"/>
    <w:rsid w:val="00D26F42"/>
    <w:rsid w:val="00D3020A"/>
    <w:rsid w:val="00D308D9"/>
    <w:rsid w:val="00D30DD9"/>
    <w:rsid w:val="00D318F9"/>
    <w:rsid w:val="00D406EF"/>
    <w:rsid w:val="00D42A7D"/>
    <w:rsid w:val="00D43692"/>
    <w:rsid w:val="00D47545"/>
    <w:rsid w:val="00D50960"/>
    <w:rsid w:val="00D51A17"/>
    <w:rsid w:val="00D52007"/>
    <w:rsid w:val="00D54ECD"/>
    <w:rsid w:val="00D572EB"/>
    <w:rsid w:val="00D603D7"/>
    <w:rsid w:val="00D61F41"/>
    <w:rsid w:val="00D62DA7"/>
    <w:rsid w:val="00D645CF"/>
    <w:rsid w:val="00D65994"/>
    <w:rsid w:val="00D679DE"/>
    <w:rsid w:val="00D726E8"/>
    <w:rsid w:val="00D72CCD"/>
    <w:rsid w:val="00D7479C"/>
    <w:rsid w:val="00D74957"/>
    <w:rsid w:val="00D76EA9"/>
    <w:rsid w:val="00D77F94"/>
    <w:rsid w:val="00D80059"/>
    <w:rsid w:val="00D81B3B"/>
    <w:rsid w:val="00D8215E"/>
    <w:rsid w:val="00D84113"/>
    <w:rsid w:val="00D86132"/>
    <w:rsid w:val="00D866A8"/>
    <w:rsid w:val="00D92DC5"/>
    <w:rsid w:val="00D94F12"/>
    <w:rsid w:val="00D96713"/>
    <w:rsid w:val="00DB2075"/>
    <w:rsid w:val="00DB43B8"/>
    <w:rsid w:val="00DB494A"/>
    <w:rsid w:val="00DB525D"/>
    <w:rsid w:val="00DB65F1"/>
    <w:rsid w:val="00DB6B6D"/>
    <w:rsid w:val="00DB6EE5"/>
    <w:rsid w:val="00DB70D0"/>
    <w:rsid w:val="00DB7281"/>
    <w:rsid w:val="00DC1F96"/>
    <w:rsid w:val="00DC3CE7"/>
    <w:rsid w:val="00DC5857"/>
    <w:rsid w:val="00DC59C4"/>
    <w:rsid w:val="00DC739A"/>
    <w:rsid w:val="00DD19A9"/>
    <w:rsid w:val="00DD1B37"/>
    <w:rsid w:val="00DD29DC"/>
    <w:rsid w:val="00DD40E7"/>
    <w:rsid w:val="00DD4F24"/>
    <w:rsid w:val="00DD4F5E"/>
    <w:rsid w:val="00DE09D9"/>
    <w:rsid w:val="00DE1C54"/>
    <w:rsid w:val="00DE1FE6"/>
    <w:rsid w:val="00DE2F67"/>
    <w:rsid w:val="00DE30A8"/>
    <w:rsid w:val="00DE35A8"/>
    <w:rsid w:val="00DE35E0"/>
    <w:rsid w:val="00DE412A"/>
    <w:rsid w:val="00DE73D8"/>
    <w:rsid w:val="00DF231F"/>
    <w:rsid w:val="00DF238C"/>
    <w:rsid w:val="00DF4393"/>
    <w:rsid w:val="00E021E3"/>
    <w:rsid w:val="00E04447"/>
    <w:rsid w:val="00E06970"/>
    <w:rsid w:val="00E079CA"/>
    <w:rsid w:val="00E1047B"/>
    <w:rsid w:val="00E1245D"/>
    <w:rsid w:val="00E15CA5"/>
    <w:rsid w:val="00E20A2C"/>
    <w:rsid w:val="00E21B87"/>
    <w:rsid w:val="00E22258"/>
    <w:rsid w:val="00E222CE"/>
    <w:rsid w:val="00E22806"/>
    <w:rsid w:val="00E2778A"/>
    <w:rsid w:val="00E30361"/>
    <w:rsid w:val="00E313DA"/>
    <w:rsid w:val="00E34CA5"/>
    <w:rsid w:val="00E35994"/>
    <w:rsid w:val="00E35E89"/>
    <w:rsid w:val="00E36862"/>
    <w:rsid w:val="00E404F9"/>
    <w:rsid w:val="00E414CC"/>
    <w:rsid w:val="00E4197E"/>
    <w:rsid w:val="00E42778"/>
    <w:rsid w:val="00E43D5A"/>
    <w:rsid w:val="00E4491D"/>
    <w:rsid w:val="00E467E7"/>
    <w:rsid w:val="00E47603"/>
    <w:rsid w:val="00E50F60"/>
    <w:rsid w:val="00E516A0"/>
    <w:rsid w:val="00E539E7"/>
    <w:rsid w:val="00E555E6"/>
    <w:rsid w:val="00E616C6"/>
    <w:rsid w:val="00E62CDE"/>
    <w:rsid w:val="00E640F2"/>
    <w:rsid w:val="00E641AC"/>
    <w:rsid w:val="00E66BA4"/>
    <w:rsid w:val="00E67766"/>
    <w:rsid w:val="00E7026E"/>
    <w:rsid w:val="00E71FD4"/>
    <w:rsid w:val="00E720C1"/>
    <w:rsid w:val="00E72FFF"/>
    <w:rsid w:val="00E744E2"/>
    <w:rsid w:val="00E81CC9"/>
    <w:rsid w:val="00E82FC3"/>
    <w:rsid w:val="00E83134"/>
    <w:rsid w:val="00E84118"/>
    <w:rsid w:val="00E84256"/>
    <w:rsid w:val="00E857E0"/>
    <w:rsid w:val="00E8669E"/>
    <w:rsid w:val="00E86979"/>
    <w:rsid w:val="00E86BB1"/>
    <w:rsid w:val="00E909DE"/>
    <w:rsid w:val="00E95CAF"/>
    <w:rsid w:val="00EA1519"/>
    <w:rsid w:val="00EA1D11"/>
    <w:rsid w:val="00EA3214"/>
    <w:rsid w:val="00EA45CA"/>
    <w:rsid w:val="00EB0407"/>
    <w:rsid w:val="00EB0536"/>
    <w:rsid w:val="00EB09AD"/>
    <w:rsid w:val="00EB42A8"/>
    <w:rsid w:val="00EB5601"/>
    <w:rsid w:val="00EC1737"/>
    <w:rsid w:val="00EC4B12"/>
    <w:rsid w:val="00EC526F"/>
    <w:rsid w:val="00EC61EB"/>
    <w:rsid w:val="00EC7DF3"/>
    <w:rsid w:val="00ED3834"/>
    <w:rsid w:val="00ED618C"/>
    <w:rsid w:val="00ED6CA4"/>
    <w:rsid w:val="00EE3ACE"/>
    <w:rsid w:val="00EE6AD6"/>
    <w:rsid w:val="00EE7001"/>
    <w:rsid w:val="00EF08E3"/>
    <w:rsid w:val="00EF1475"/>
    <w:rsid w:val="00EF159A"/>
    <w:rsid w:val="00EF2D36"/>
    <w:rsid w:val="00EF2E4D"/>
    <w:rsid w:val="00EF326A"/>
    <w:rsid w:val="00EF3427"/>
    <w:rsid w:val="00EF43BF"/>
    <w:rsid w:val="00EF5074"/>
    <w:rsid w:val="00EF6627"/>
    <w:rsid w:val="00EF7AAB"/>
    <w:rsid w:val="00F01309"/>
    <w:rsid w:val="00F01BE1"/>
    <w:rsid w:val="00F020F8"/>
    <w:rsid w:val="00F0252B"/>
    <w:rsid w:val="00F0278D"/>
    <w:rsid w:val="00F03D2A"/>
    <w:rsid w:val="00F06332"/>
    <w:rsid w:val="00F10410"/>
    <w:rsid w:val="00F10924"/>
    <w:rsid w:val="00F1548E"/>
    <w:rsid w:val="00F15CEC"/>
    <w:rsid w:val="00F16569"/>
    <w:rsid w:val="00F16F19"/>
    <w:rsid w:val="00F178DE"/>
    <w:rsid w:val="00F17EF3"/>
    <w:rsid w:val="00F23D0C"/>
    <w:rsid w:val="00F24D70"/>
    <w:rsid w:val="00F318C9"/>
    <w:rsid w:val="00F31ECF"/>
    <w:rsid w:val="00F32748"/>
    <w:rsid w:val="00F34445"/>
    <w:rsid w:val="00F34BA8"/>
    <w:rsid w:val="00F37942"/>
    <w:rsid w:val="00F40188"/>
    <w:rsid w:val="00F43209"/>
    <w:rsid w:val="00F45304"/>
    <w:rsid w:val="00F46AB9"/>
    <w:rsid w:val="00F46B5A"/>
    <w:rsid w:val="00F5060F"/>
    <w:rsid w:val="00F50E71"/>
    <w:rsid w:val="00F519E6"/>
    <w:rsid w:val="00F53509"/>
    <w:rsid w:val="00F536BD"/>
    <w:rsid w:val="00F53DC4"/>
    <w:rsid w:val="00F540E1"/>
    <w:rsid w:val="00F57032"/>
    <w:rsid w:val="00F57A1C"/>
    <w:rsid w:val="00F6104A"/>
    <w:rsid w:val="00F61947"/>
    <w:rsid w:val="00F6284E"/>
    <w:rsid w:val="00F65292"/>
    <w:rsid w:val="00F6547A"/>
    <w:rsid w:val="00F66234"/>
    <w:rsid w:val="00F66B8E"/>
    <w:rsid w:val="00F700E1"/>
    <w:rsid w:val="00F70512"/>
    <w:rsid w:val="00F7206C"/>
    <w:rsid w:val="00F73BF8"/>
    <w:rsid w:val="00F74DDC"/>
    <w:rsid w:val="00F75CA3"/>
    <w:rsid w:val="00F76B77"/>
    <w:rsid w:val="00F7775F"/>
    <w:rsid w:val="00F80238"/>
    <w:rsid w:val="00F83572"/>
    <w:rsid w:val="00F8357C"/>
    <w:rsid w:val="00F84327"/>
    <w:rsid w:val="00F86215"/>
    <w:rsid w:val="00F86688"/>
    <w:rsid w:val="00F8713D"/>
    <w:rsid w:val="00F87ECD"/>
    <w:rsid w:val="00F90B68"/>
    <w:rsid w:val="00F92F4F"/>
    <w:rsid w:val="00F94582"/>
    <w:rsid w:val="00F947AE"/>
    <w:rsid w:val="00F94EF4"/>
    <w:rsid w:val="00FA0A5E"/>
    <w:rsid w:val="00FA107E"/>
    <w:rsid w:val="00FA1363"/>
    <w:rsid w:val="00FA1C4A"/>
    <w:rsid w:val="00FA64DA"/>
    <w:rsid w:val="00FB1C79"/>
    <w:rsid w:val="00FB4C0B"/>
    <w:rsid w:val="00FB5BF5"/>
    <w:rsid w:val="00FB76DD"/>
    <w:rsid w:val="00FB7E2B"/>
    <w:rsid w:val="00FC1729"/>
    <w:rsid w:val="00FC17B6"/>
    <w:rsid w:val="00FC21E2"/>
    <w:rsid w:val="00FC2995"/>
    <w:rsid w:val="00FC345F"/>
    <w:rsid w:val="00FC4B72"/>
    <w:rsid w:val="00FC4D89"/>
    <w:rsid w:val="00FC5206"/>
    <w:rsid w:val="00FD2217"/>
    <w:rsid w:val="00FD2B22"/>
    <w:rsid w:val="00FD5AA1"/>
    <w:rsid w:val="00FD7092"/>
    <w:rsid w:val="00FD76CC"/>
    <w:rsid w:val="00FE0CF9"/>
    <w:rsid w:val="00FE1DA0"/>
    <w:rsid w:val="00FE45A9"/>
    <w:rsid w:val="00FE5DBC"/>
    <w:rsid w:val="00FE6FDC"/>
    <w:rsid w:val="00FE71D7"/>
    <w:rsid w:val="00FE7C46"/>
    <w:rsid w:val="00FF0149"/>
    <w:rsid w:val="00FF01AB"/>
    <w:rsid w:val="00FF1C47"/>
    <w:rsid w:val="00FF2AFF"/>
    <w:rsid w:val="00FF3DDF"/>
    <w:rsid w:val="00FF5B26"/>
    <w:rsid w:val="00FF6451"/>
    <w:rsid w:val="00FF793B"/>
    <w:rsid w:val="02962B44"/>
    <w:rsid w:val="02B3F5C2"/>
    <w:rsid w:val="036C87AE"/>
    <w:rsid w:val="04A8F96A"/>
    <w:rsid w:val="04F26849"/>
    <w:rsid w:val="0CDB6805"/>
    <w:rsid w:val="1584E7E2"/>
    <w:rsid w:val="2E64B029"/>
    <w:rsid w:val="31FB2B87"/>
    <w:rsid w:val="33EF0CAC"/>
    <w:rsid w:val="349A9228"/>
    <w:rsid w:val="39D33162"/>
    <w:rsid w:val="3B429B00"/>
    <w:rsid w:val="43DD6A11"/>
    <w:rsid w:val="483DE9F5"/>
    <w:rsid w:val="5171CF41"/>
    <w:rsid w:val="54EA82A9"/>
    <w:rsid w:val="578D8F48"/>
    <w:rsid w:val="63B35216"/>
    <w:rsid w:val="67AFBF10"/>
    <w:rsid w:val="70BBE44F"/>
    <w:rsid w:val="71C63EEE"/>
    <w:rsid w:val="74973A2F"/>
    <w:rsid w:val="7BAB7431"/>
    <w:rsid w:val="7CE517F4"/>
    <w:rsid w:val="7D85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96FB46"/>
  <w15:docId w15:val="{42E5F502-469F-4B49-B8E7-4D706352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 w:themeColor="text1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E1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7AE1"/>
    <w:pPr>
      <w:spacing w:before="300" w:after="80" w:line="360" w:lineRule="atLeast"/>
      <w:outlineLvl w:val="0"/>
    </w:pPr>
    <w:rPr>
      <w:b/>
      <w:color w:val="54267E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70DA"/>
    <w:pPr>
      <w:keepNext/>
      <w:keepLines/>
      <w:spacing w:before="360" w:after="44"/>
      <w:outlineLvl w:val="1"/>
    </w:pPr>
    <w:rPr>
      <w:rFonts w:eastAsiaTheme="majorEastAsia" w:cstheme="majorBidi"/>
      <w:b/>
      <w:bCs/>
      <w:color w:val="54267E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3D15"/>
    <w:pPr>
      <w:keepNext/>
      <w:keepLines/>
      <w:spacing w:before="240" w:after="66"/>
      <w:outlineLvl w:val="2"/>
    </w:pPr>
    <w:rPr>
      <w:rFonts w:eastAsiaTheme="majorEastAsia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B6B6D"/>
    <w:pPr>
      <w:keepNext/>
      <w:keepLines/>
      <w:spacing w:before="57" w:after="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6B6D"/>
    <w:pPr>
      <w:keepNext/>
      <w:keepLines/>
      <w:spacing w:after="9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B6B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E1"/>
    <w:rPr>
      <w:b/>
      <w:color w:val="54267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0DA"/>
    <w:rPr>
      <w:rFonts w:ascii="Verdana" w:eastAsiaTheme="majorEastAsia" w:hAnsi="Verdana" w:cstheme="majorBidi"/>
      <w:b/>
      <w:bCs/>
      <w:color w:val="54267E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D15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B6D"/>
    <w:rPr>
      <w:rFonts w:asciiTheme="majorHAnsi" w:eastAsiaTheme="majorEastAsia" w:hAnsiTheme="majorHAnsi" w:cstheme="majorBidi"/>
      <w:bCs/>
      <w:iCs/>
      <w:color w:val="FFFFFF" w:themeColor="background1"/>
      <w:spacing w:val="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B6D"/>
    <w:rPr>
      <w:rFonts w:asciiTheme="majorHAnsi" w:eastAsiaTheme="majorEastAsia" w:hAnsiTheme="majorHAnsi" w:cstheme="majorBidi"/>
      <w:color w:val="8C0080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B6D"/>
    <w:rPr>
      <w:rFonts w:asciiTheme="majorHAnsi" w:eastAsiaTheme="majorEastAsia" w:hAnsiTheme="majorHAnsi" w:cstheme="majorBidi"/>
      <w:i/>
      <w:iCs/>
      <w:color w:val="8C0080" w:themeColor="text2"/>
      <w:sz w:val="20"/>
    </w:rPr>
  </w:style>
  <w:style w:type="paragraph" w:styleId="Header">
    <w:name w:val="header"/>
    <w:basedOn w:val="Normal"/>
    <w:link w:val="HeaderChar"/>
    <w:uiPriority w:val="99"/>
    <w:rsid w:val="003C58CB"/>
    <w:pPr>
      <w:spacing w:after="0" w:line="240" w:lineRule="auto"/>
    </w:pPr>
    <w:rPr>
      <w:color w:val="666666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C58CB"/>
    <w:rPr>
      <w:color w:val="666666"/>
      <w:spacing w:val="-5"/>
      <w:sz w:val="18"/>
    </w:rPr>
  </w:style>
  <w:style w:type="paragraph" w:styleId="Footer">
    <w:name w:val="footer"/>
    <w:basedOn w:val="Normal"/>
    <w:link w:val="FooterChar"/>
    <w:uiPriority w:val="99"/>
    <w:rsid w:val="00C7029F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029F"/>
    <w:rPr>
      <w:rFonts w:ascii="Verdana" w:hAnsi="Verdana"/>
      <w:color w:val="000000" w:themeColor="text1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88"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qFormat/>
    <w:rsid w:val="00822A61"/>
    <w:pPr>
      <w:numPr>
        <w:numId w:val="1"/>
      </w:numPr>
    </w:pPr>
  </w:style>
  <w:style w:type="paragraph" w:styleId="ListNumber">
    <w:name w:val="List Number"/>
    <w:basedOn w:val="Normal"/>
    <w:uiPriority w:val="99"/>
    <w:qFormat/>
    <w:rsid w:val="00822A61"/>
    <w:pPr>
      <w:numPr>
        <w:numId w:val="6"/>
      </w:numPr>
      <w:ind w:left="567" w:hanging="283"/>
    </w:pPr>
  </w:style>
  <w:style w:type="paragraph" w:styleId="ListBullet2">
    <w:name w:val="List Bullet 2"/>
    <w:basedOn w:val="ListBullet"/>
    <w:uiPriority w:val="99"/>
    <w:qFormat/>
    <w:rsid w:val="00822A61"/>
    <w:pPr>
      <w:numPr>
        <w:numId w:val="7"/>
      </w:numPr>
      <w:ind w:left="1134" w:hanging="340"/>
    </w:pPr>
  </w:style>
  <w:style w:type="table" w:styleId="TableGrid">
    <w:name w:val="Table Grid"/>
    <w:basedOn w:val="TableNormal"/>
    <w:uiPriority w:val="59"/>
    <w:rsid w:val="00DB6B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B6B6D"/>
    <w:rPr>
      <w:color w:val="808080"/>
    </w:rPr>
  </w:style>
  <w:style w:type="character" w:styleId="PageNumber">
    <w:name w:val="page number"/>
    <w:basedOn w:val="DefaultParagraphFont"/>
    <w:uiPriority w:val="99"/>
    <w:rsid w:val="000B1CFE"/>
    <w:rPr>
      <w:rFonts w:asciiTheme="minorHAnsi" w:hAnsiTheme="minorHAnsi"/>
      <w:b/>
      <w:color w:val="auto"/>
      <w:sz w:val="16"/>
    </w:rPr>
  </w:style>
  <w:style w:type="paragraph" w:styleId="Title">
    <w:name w:val="Title"/>
    <w:basedOn w:val="Normal"/>
    <w:link w:val="TitleChar"/>
    <w:uiPriority w:val="10"/>
    <w:qFormat/>
    <w:rsid w:val="00C72663"/>
    <w:pPr>
      <w:spacing w:after="0" w:line="216" w:lineRule="auto"/>
    </w:pPr>
    <w:rPr>
      <w:rFonts w:eastAsiaTheme="majorEastAsia" w:cstheme="majorBidi"/>
      <w:b/>
      <w:color w:val="54267E" w:themeColor="background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663"/>
    <w:rPr>
      <w:rFonts w:ascii="Verdana" w:eastAsiaTheme="majorEastAsia" w:hAnsi="Verdana" w:cstheme="majorBidi"/>
      <w:b/>
      <w:color w:val="54267E" w:themeColor="background2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663"/>
    <w:pPr>
      <w:numPr>
        <w:ilvl w:val="1"/>
      </w:numPr>
      <w:spacing w:after="0"/>
    </w:pPr>
    <w:rPr>
      <w:rFonts w:eastAsiaTheme="majorEastAsia" w:cstheme="majorBidi"/>
      <w:b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663"/>
    <w:rPr>
      <w:rFonts w:ascii="Verdana" w:eastAsiaTheme="majorEastAsia" w:hAnsi="Verdana" w:cstheme="majorBidi"/>
      <w:b/>
      <w:iCs/>
      <w:sz w:val="28"/>
      <w:szCs w:val="24"/>
    </w:rPr>
  </w:style>
  <w:style w:type="paragraph" w:customStyle="1" w:styleId="IntroCopy">
    <w:name w:val="IntroCopy"/>
    <w:basedOn w:val="Normal"/>
    <w:qFormat/>
    <w:rsid w:val="00CA5A96"/>
    <w:pPr>
      <w:spacing w:before="90"/>
    </w:pPr>
  </w:style>
  <w:style w:type="paragraph" w:styleId="ListBullet3">
    <w:name w:val="List Bullet 3"/>
    <w:basedOn w:val="ListBullet2"/>
    <w:uiPriority w:val="99"/>
    <w:unhideWhenUsed/>
    <w:qFormat/>
    <w:rsid w:val="00822A61"/>
    <w:pPr>
      <w:numPr>
        <w:numId w:val="8"/>
      </w:numPr>
      <w:ind w:left="1701" w:hanging="340"/>
    </w:pPr>
  </w:style>
  <w:style w:type="numbering" w:customStyle="1" w:styleId="Bullets">
    <w:name w:val="Bullets"/>
    <w:uiPriority w:val="99"/>
    <w:rsid w:val="00DB6B6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rsid w:val="00735142"/>
    <w:rPr>
      <w:rFonts w:ascii="Verdana" w:hAnsi="Verdana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C58CB"/>
    <w:pPr>
      <w:pBdr>
        <w:top w:val="dotted" w:sz="8" w:space="1" w:color="808080" w:themeColor="background1" w:themeShade="80"/>
      </w:pBdr>
      <w:tabs>
        <w:tab w:val="left" w:pos="397"/>
      </w:tabs>
      <w:spacing w:after="0" w:line="180" w:lineRule="atLeast"/>
    </w:pPr>
    <w:rPr>
      <w:color w:val="404040" w:themeColor="text1" w:themeTint="BF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8CB"/>
    <w:rPr>
      <w:color w:val="404040" w:themeColor="text1" w:themeTint="BF"/>
      <w:sz w:val="16"/>
    </w:rPr>
  </w:style>
  <w:style w:type="numbering" w:customStyle="1" w:styleId="Sources">
    <w:name w:val="Sources"/>
    <w:uiPriority w:val="99"/>
    <w:rsid w:val="00DB6B6D"/>
    <w:pPr>
      <w:numPr>
        <w:numId w:val="2"/>
      </w:numPr>
    </w:pPr>
  </w:style>
  <w:style w:type="numbering" w:customStyle="1" w:styleId="TableBullets">
    <w:name w:val="TableBullets"/>
    <w:uiPriority w:val="99"/>
    <w:rsid w:val="00DB6B6D"/>
    <w:pPr>
      <w:numPr>
        <w:numId w:val="3"/>
      </w:numPr>
    </w:pPr>
  </w:style>
  <w:style w:type="numbering" w:customStyle="1" w:styleId="Numbers">
    <w:name w:val="Numbers"/>
    <w:uiPriority w:val="99"/>
    <w:rsid w:val="00E42778"/>
    <w:pPr>
      <w:numPr>
        <w:numId w:val="4"/>
      </w:numPr>
    </w:pPr>
  </w:style>
  <w:style w:type="paragraph" w:styleId="NoSpacing">
    <w:name w:val="No Spacing"/>
    <w:uiPriority w:val="1"/>
    <w:qFormat/>
    <w:rsid w:val="003F3F84"/>
    <w:pPr>
      <w:spacing w:after="0"/>
    </w:pPr>
    <w:rPr>
      <w:rFonts w:ascii="Arial" w:hAnsi="Arial"/>
    </w:rPr>
  </w:style>
  <w:style w:type="paragraph" w:customStyle="1" w:styleId="CoverDate">
    <w:name w:val="CoverDate"/>
    <w:basedOn w:val="NoSpacing"/>
    <w:qFormat/>
    <w:rsid w:val="00705F74"/>
    <w:pPr>
      <w:spacing w:line="240" w:lineRule="atLeast"/>
    </w:pPr>
    <w:rPr>
      <w:rFonts w:ascii="Verdana" w:hAnsi="Verdana"/>
      <w:sz w:val="24"/>
    </w:rPr>
  </w:style>
  <w:style w:type="paragraph" w:styleId="ListNumber2">
    <w:name w:val="List Number 2"/>
    <w:basedOn w:val="Normal"/>
    <w:uiPriority w:val="99"/>
    <w:qFormat/>
    <w:rsid w:val="00822A61"/>
    <w:pPr>
      <w:numPr>
        <w:ilvl w:val="1"/>
        <w:numId w:val="6"/>
      </w:numPr>
      <w:ind w:left="1134" w:hanging="425"/>
    </w:pPr>
    <w:rPr>
      <w:color w:val="auto"/>
    </w:rPr>
  </w:style>
  <w:style w:type="paragraph" w:customStyle="1" w:styleId="TableHeading">
    <w:name w:val="Table_Heading"/>
    <w:basedOn w:val="TableText"/>
    <w:qFormat/>
    <w:rsid w:val="00812231"/>
    <w:pPr>
      <w:tabs>
        <w:tab w:val="left" w:pos="1365"/>
      </w:tabs>
      <w:spacing w:before="60" w:after="60"/>
    </w:pPr>
    <w:rPr>
      <w:color w:val="54267E" w:themeColor="background2"/>
    </w:rPr>
  </w:style>
  <w:style w:type="paragraph" w:customStyle="1" w:styleId="TableText">
    <w:name w:val="Table_Text"/>
    <w:basedOn w:val="Normal"/>
    <w:qFormat/>
    <w:rsid w:val="004F2DAD"/>
    <w:pPr>
      <w:spacing w:after="80" w:line="240" w:lineRule="auto"/>
    </w:pPr>
    <w:rPr>
      <w:color w:val="auto"/>
    </w:rPr>
  </w:style>
  <w:style w:type="table" w:customStyle="1" w:styleId="TableCINSW">
    <w:name w:val="Table_CINSW"/>
    <w:basedOn w:val="TableNormal"/>
    <w:uiPriority w:val="99"/>
    <w:rsid w:val="00BE7467"/>
    <w:pPr>
      <w:spacing w:after="0" w:line="240" w:lineRule="atLeast"/>
      <w:jc w:val="right"/>
    </w:pPr>
    <w:rPr>
      <w:sz w:val="18"/>
    </w:rPr>
    <w:tblPr>
      <w:tblInd w:w="113" w:type="dxa"/>
      <w:tblBorders>
        <w:top w:val="single" w:sz="6" w:space="0" w:color="auto"/>
        <w:bottom w:val="single" w:sz="6" w:space="0" w:color="auto"/>
        <w:insideH w:val="single" w:sz="6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rFonts w:ascii="Verdana" w:hAnsi="Verdana"/>
        <w:b w:val="0"/>
        <w:color w:val="000000" w:themeColor="text1"/>
        <w:sz w:val="13"/>
      </w:rPr>
      <w:tblPr/>
      <w:tcPr>
        <w:tcBorders>
          <w:bottom w:val="single" w:sz="8" w:space="0" w:color="auto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75563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5563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eastAsia="en-AU"/>
    </w:rPr>
  </w:style>
  <w:style w:type="character" w:customStyle="1" w:styleId="highlightedsearchterm">
    <w:name w:val="highlightedsearchterm"/>
    <w:basedOn w:val="DefaultParagraphFont"/>
    <w:rsid w:val="00755636"/>
  </w:style>
  <w:style w:type="paragraph" w:styleId="TOCHeading">
    <w:name w:val="TOC Heading"/>
    <w:basedOn w:val="Heading1"/>
    <w:next w:val="Normal"/>
    <w:uiPriority w:val="39"/>
    <w:unhideWhenUsed/>
    <w:qFormat/>
    <w:rsid w:val="002B34D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E1C5E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02DDE"/>
    <w:pPr>
      <w:tabs>
        <w:tab w:val="right" w:pos="9060"/>
      </w:tabs>
      <w:spacing w:after="360"/>
      <w:ind w:left="709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34D4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rsid w:val="00C02DDE"/>
    <w:pPr>
      <w:spacing w:before="120" w:after="120"/>
    </w:pPr>
  </w:style>
  <w:style w:type="paragraph" w:styleId="ListNumber3">
    <w:name w:val="List Number 3"/>
    <w:basedOn w:val="ListParagraph"/>
    <w:uiPriority w:val="99"/>
    <w:unhideWhenUsed/>
    <w:qFormat/>
    <w:rsid w:val="00C02DDE"/>
    <w:pPr>
      <w:numPr>
        <w:numId w:val="9"/>
      </w:numPr>
      <w:spacing w:after="80"/>
      <w:ind w:left="2137" w:hanging="357"/>
      <w:contextualSpacing w:val="0"/>
    </w:pPr>
  </w:style>
  <w:style w:type="paragraph" w:customStyle="1" w:styleId="TableHeading1">
    <w:name w:val="Table_Heading1"/>
    <w:basedOn w:val="TableText"/>
    <w:next w:val="TableHeading"/>
    <w:qFormat/>
    <w:rsid w:val="000C0798"/>
    <w:pPr>
      <w:tabs>
        <w:tab w:val="left" w:pos="1365"/>
      </w:tabs>
      <w:spacing w:before="60" w:after="60"/>
    </w:pPr>
    <w:rPr>
      <w:b/>
      <w:caps/>
      <w:color w:val="FFFFFF" w:themeColor="background1"/>
      <w:sz w:val="16"/>
    </w:rPr>
  </w:style>
  <w:style w:type="table" w:customStyle="1" w:styleId="CINSWNumeric">
    <w:name w:val="CINSW Numeric"/>
    <w:basedOn w:val="TableNormal"/>
    <w:uiPriority w:val="99"/>
    <w:rsid w:val="003C58CB"/>
    <w:pPr>
      <w:spacing w:after="0"/>
      <w:jc w:val="right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</w:tblBorders>
    </w:tblPr>
    <w:tblStylePr w:type="firstRow">
      <w:rPr>
        <w:rFonts w:ascii="Verdana" w:hAnsi="Verdana"/>
        <w:color w:val="54267E" w:themeColor="background2"/>
        <w:sz w:val="20"/>
      </w:rPr>
      <w:tblPr/>
      <w:tcPr>
        <w:tcBorders>
          <w:bottom w:val="single" w:sz="4" w:space="0" w:color="54267E" w:themeColor="background2"/>
        </w:tcBorders>
      </w:tcPr>
    </w:tblStylePr>
    <w:tblStylePr w:type="lastRow">
      <w:rPr>
        <w:b/>
      </w:rPr>
      <w:tblPr/>
      <w:tcPr>
        <w:tcBorders>
          <w:top w:val="single" w:sz="4" w:space="0" w:color="54267E" w:themeColor="background2"/>
        </w:tcBorders>
      </w:tcPr>
    </w:tblStylePr>
    <w:tblStylePr w:type="firstCol">
      <w:pPr>
        <w:jc w:val="left"/>
      </w:pPr>
    </w:tblStylePr>
    <w:tblStylePr w:type="band1Vert">
      <w:rPr>
        <w:color w:val="auto"/>
      </w:rPr>
      <w:tblPr/>
      <w:tcPr>
        <w:shd w:val="clear" w:color="auto" w:fill="DDC9EF" w:themeFill="background2" w:themeFillTint="33"/>
      </w:tcPr>
    </w:tblStylePr>
  </w:style>
  <w:style w:type="table" w:customStyle="1" w:styleId="CINSWTexttable">
    <w:name w:val="CINSW Text table"/>
    <w:basedOn w:val="TableNormal"/>
    <w:uiPriority w:val="99"/>
    <w:rsid w:val="000C0798"/>
    <w:pPr>
      <w:spacing w:after="0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  <w:insideH w:val="single" w:sz="4" w:space="0" w:color="54267E" w:themeColor="background2"/>
      </w:tblBorders>
    </w:tblPr>
    <w:tblStylePr w:type="firstRow">
      <w:pPr>
        <w:jc w:val="left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54267E" w:themeFill="background2"/>
        <w:vAlign w:val="bottom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351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1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142"/>
    <w:rPr>
      <w:vertAlign w:val="superscript"/>
    </w:rPr>
  </w:style>
  <w:style w:type="table" w:styleId="LightShading-Accent4">
    <w:name w:val="Light Shading Accent 4"/>
    <w:basedOn w:val="TableNormal"/>
    <w:uiPriority w:val="60"/>
    <w:rsid w:val="00F5060F"/>
    <w:pPr>
      <w:spacing w:after="0"/>
    </w:pPr>
    <w:rPr>
      <w:color w:val="004281" w:themeColor="accent4" w:themeShade="BF"/>
    </w:rPr>
    <w:tblPr>
      <w:tblStyleRowBandSize w:val="1"/>
      <w:tblStyleColBandSize w:val="1"/>
      <w:tblBorders>
        <w:top w:val="single" w:sz="8" w:space="0" w:color="005AAD" w:themeColor="accent4"/>
        <w:bottom w:val="single" w:sz="8" w:space="0" w:color="005A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</w:style>
  <w:style w:type="table" w:customStyle="1" w:styleId="CINSWFormtable">
    <w:name w:val="CINSW Form table"/>
    <w:basedOn w:val="CINSWTexttable"/>
    <w:uiPriority w:val="99"/>
    <w:rsid w:val="008F5FE1"/>
    <w:rPr>
      <w:sz w:val="20"/>
    </w:rPr>
    <w:tblPr>
      <w:tblStyleRowBandSize w:val="1"/>
      <w:tblBorders>
        <w:top w:val="single" w:sz="4" w:space="0" w:color="00ABE6" w:themeColor="accent3"/>
        <w:left w:val="single" w:sz="4" w:space="0" w:color="00ABE6" w:themeColor="accent3"/>
        <w:bottom w:val="single" w:sz="4" w:space="0" w:color="00ABE6" w:themeColor="accent3"/>
        <w:right w:val="single" w:sz="4" w:space="0" w:color="00ABE6" w:themeColor="accent3"/>
        <w:insideH w:val="none" w:sz="0" w:space="0" w:color="auto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00ABE6" w:themeFill="accent3"/>
        <w:vAlign w:val="bottom"/>
      </w:tcPr>
    </w:tblStylePr>
    <w:tblStylePr w:type="lastRow">
      <w:tblPr/>
      <w:tcPr>
        <w:shd w:val="clear" w:color="auto" w:fill="C7F0FF" w:themeFill="accent3" w:themeFillTint="33"/>
      </w:tcPr>
    </w:tblStylePr>
    <w:tblStylePr w:type="band1Vert">
      <w:tblPr/>
      <w:tcPr>
        <w:tcBorders>
          <w:left w:val="single" w:sz="4" w:space="0" w:color="00ABE6" w:themeColor="accent3"/>
          <w:right w:val="single" w:sz="4" w:space="0" w:color="00ABE6" w:themeColor="accent3"/>
        </w:tcBorders>
      </w:tcPr>
    </w:tblStylePr>
    <w:tblStylePr w:type="band2Vert">
      <w:tblPr/>
      <w:tcPr>
        <w:tcBorders>
          <w:left w:val="nil"/>
          <w:right w:val="single" w:sz="4" w:space="0" w:color="00ABE6" w:themeColor="accent3"/>
        </w:tcBorders>
      </w:tcPr>
    </w:tblStylePr>
    <w:tblStylePr w:type="band1Horz">
      <w:tblPr/>
      <w:tcPr>
        <w:tcBorders>
          <w:bottom w:val="single" w:sz="4" w:space="0" w:color="00ABE6" w:themeColor="accent3"/>
        </w:tcBorders>
      </w:tcPr>
    </w:tblStylePr>
    <w:tblStylePr w:type="band2Horz">
      <w:tblPr/>
      <w:tcPr>
        <w:tcBorders>
          <w:bottom w:val="single" w:sz="4" w:space="0" w:color="00ABE6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B5042"/>
    <w:pPr>
      <w:spacing w:after="0"/>
    </w:pPr>
    <w:rPr>
      <w:color w:val="auto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next w:val="Normal"/>
    <w:qFormat/>
    <w:rsid w:val="003F0261"/>
    <w:pPr>
      <w:adjustRightInd w:val="0"/>
      <w:snapToGrid w:val="0"/>
      <w:spacing w:after="0" w:line="240" w:lineRule="auto"/>
    </w:pPr>
    <w:rPr>
      <w:rFonts w:eastAsia="MS Mincho" w:cs="Times New Roman"/>
      <w:color w:val="auto"/>
      <w:lang w:eastAsia="ja-JP"/>
    </w:rPr>
  </w:style>
  <w:style w:type="paragraph" w:customStyle="1" w:styleId="Label">
    <w:name w:val="Label"/>
    <w:basedOn w:val="Normal"/>
    <w:qFormat/>
    <w:rsid w:val="003F0261"/>
    <w:pPr>
      <w:spacing w:after="0" w:line="240" w:lineRule="auto"/>
    </w:pPr>
    <w:rPr>
      <w:b/>
    </w:rPr>
  </w:style>
  <w:style w:type="character" w:customStyle="1" w:styleId="Style1">
    <w:name w:val="Style1"/>
    <w:basedOn w:val="DefaultParagraphFont"/>
    <w:uiPriority w:val="1"/>
    <w:rsid w:val="002A0CDD"/>
    <w:rPr>
      <w:rFonts w:ascii="Verdana" w:hAnsi="Verdana"/>
      <w:b/>
      <w:color w:val="FF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065A5"/>
    <w:rPr>
      <w:color w:val="8C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D1315"/>
    <w:pPr>
      <w:spacing w:after="0"/>
    </w:pPr>
    <w:rPr>
      <w:rFonts w:ascii="Calibri" w:eastAsia="Times New Roman" w:hAnsi="Calibri" w:cs="Times New Roman"/>
      <w:color w:val="auto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B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B0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1C4C8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F2F5B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ncer.nsw.gov.au/data-research/candle-initiative/information-for-researcher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INSW-Candleprogram@health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ata.nsw.gov.au/data-sharing-principl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on%20Support\OfficeTemplates\Briefs%20Letters%20Forms\Short%20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25AE4F23A049FB9716A33F06BC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6DCC-DEF4-4220-9C70-61F6FC48C740}"/>
      </w:docPartPr>
      <w:docPartBody>
        <w:p w:rsidR="00FA36D8" w:rsidRDefault="008832C0" w:rsidP="008832C0">
          <w:pPr>
            <w:pStyle w:val="0525AE4F23A049FB9716A33F06BCC1D0"/>
          </w:pPr>
          <w:r w:rsidRPr="00BF10FA">
            <w:rPr>
              <w:rStyle w:val="PlaceholderText"/>
            </w:rPr>
            <w:t>Choose an item.</w:t>
          </w:r>
        </w:p>
      </w:docPartBody>
    </w:docPart>
    <w:docPart>
      <w:docPartPr>
        <w:name w:val="9EEF2A3D458C4C6DBD204B7C1C3A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BEA7-7731-4A62-A17C-B159DE537B15}"/>
      </w:docPartPr>
      <w:docPartBody>
        <w:p w:rsidR="00FA36D8" w:rsidRDefault="008832C0" w:rsidP="008832C0">
          <w:pPr>
            <w:pStyle w:val="9EEF2A3D458C4C6DBD204B7C1C3A9F5D"/>
          </w:pPr>
          <w:r w:rsidRPr="00BF10FA">
            <w:rPr>
              <w:rStyle w:val="PlaceholderText"/>
            </w:rPr>
            <w:t>Choose an item.</w:t>
          </w:r>
        </w:p>
      </w:docPartBody>
    </w:docPart>
    <w:docPart>
      <w:docPartPr>
        <w:name w:val="BA330CE7E7BB4912AF890B411801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2794-8116-44A7-8E6B-6F627F93B395}"/>
      </w:docPartPr>
      <w:docPartBody>
        <w:p w:rsidR="00FA36D8" w:rsidRDefault="008832C0" w:rsidP="008832C0">
          <w:pPr>
            <w:pStyle w:val="BA330CE7E7BB4912AF890B4118016846"/>
          </w:pPr>
          <w:r w:rsidRPr="00BF10FA">
            <w:rPr>
              <w:rStyle w:val="PlaceholderText"/>
            </w:rPr>
            <w:t>Choose an item.</w:t>
          </w:r>
        </w:p>
      </w:docPartBody>
    </w:docPart>
    <w:docPart>
      <w:docPartPr>
        <w:name w:val="499625EBBA824A659180AAD9A2CD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D34A-E651-4841-9D46-388A6FF9A561}"/>
      </w:docPartPr>
      <w:docPartBody>
        <w:p w:rsidR="00FA36D8" w:rsidRDefault="008832C0" w:rsidP="008832C0">
          <w:pPr>
            <w:pStyle w:val="499625EBBA824A659180AAD9A2CDB987"/>
          </w:pPr>
          <w:r w:rsidRPr="00BF10FA">
            <w:rPr>
              <w:rStyle w:val="PlaceholderText"/>
            </w:rPr>
            <w:t>Choose an item.</w:t>
          </w:r>
        </w:p>
      </w:docPartBody>
    </w:docPart>
    <w:docPart>
      <w:docPartPr>
        <w:name w:val="896AA3956E3C47C8AB3F093AF2A3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1000-E06B-4F33-9C5F-D899C54DD1E0}"/>
      </w:docPartPr>
      <w:docPartBody>
        <w:p w:rsidR="00FA36D8" w:rsidRDefault="008832C0" w:rsidP="008832C0">
          <w:pPr>
            <w:pStyle w:val="896AA3956E3C47C8AB3F093AF2A3F4C0"/>
          </w:pPr>
          <w:r w:rsidRPr="00BF10FA">
            <w:rPr>
              <w:rStyle w:val="PlaceholderText"/>
            </w:rPr>
            <w:t>Choose an item.</w:t>
          </w:r>
        </w:p>
      </w:docPartBody>
    </w:docPart>
    <w:docPart>
      <w:docPartPr>
        <w:name w:val="FB2698DF59BE4DF2B544BA3B4BCF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F287-9B5E-48CD-8D73-ABB5D3B70C87}"/>
      </w:docPartPr>
      <w:docPartBody>
        <w:p w:rsidR="00FA36D8" w:rsidRDefault="008832C0" w:rsidP="008832C0">
          <w:pPr>
            <w:pStyle w:val="FB2698DF59BE4DF2B544BA3B4BCF2F2E"/>
          </w:pPr>
          <w:r w:rsidRPr="00BF10FA">
            <w:rPr>
              <w:rStyle w:val="PlaceholderText"/>
            </w:rPr>
            <w:t>Choose an item.</w:t>
          </w:r>
        </w:p>
      </w:docPartBody>
    </w:docPart>
    <w:docPart>
      <w:docPartPr>
        <w:name w:val="C1DB1D8041B441EFBE267C6C5AD0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4EEB-14FD-4A1A-AF21-25CB22D1390B}"/>
      </w:docPartPr>
      <w:docPartBody>
        <w:p w:rsidR="00FA36D8" w:rsidRDefault="008832C0" w:rsidP="008832C0">
          <w:pPr>
            <w:pStyle w:val="C1DB1D8041B441EFBE267C6C5AD0F033"/>
          </w:pPr>
          <w:r w:rsidRPr="00BF10FA">
            <w:rPr>
              <w:rStyle w:val="PlaceholderText"/>
            </w:rPr>
            <w:t>Choose an item.</w:t>
          </w:r>
        </w:p>
      </w:docPartBody>
    </w:docPart>
    <w:docPart>
      <w:docPartPr>
        <w:name w:val="04B596F9536B4117BF32CB2421ED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08E6-1E1E-45CB-8A6D-DF4205A82BFE}"/>
      </w:docPartPr>
      <w:docPartBody>
        <w:p w:rsidR="00FA36D8" w:rsidRDefault="008832C0" w:rsidP="008832C0">
          <w:pPr>
            <w:pStyle w:val="04B596F9536B4117BF32CB2421ED5E23"/>
          </w:pPr>
          <w:r w:rsidRPr="00BF10FA">
            <w:rPr>
              <w:rStyle w:val="PlaceholderText"/>
            </w:rPr>
            <w:t>Choose an item.</w:t>
          </w:r>
        </w:p>
      </w:docPartBody>
    </w:docPart>
    <w:docPart>
      <w:docPartPr>
        <w:name w:val="FCD291A895E04D53B6D737E79358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2317-5961-485F-B57E-109BCE534ED5}"/>
      </w:docPartPr>
      <w:docPartBody>
        <w:p w:rsidR="00FA36D8" w:rsidRDefault="008832C0" w:rsidP="008832C0">
          <w:pPr>
            <w:pStyle w:val="FCD291A895E04D53B6D737E793580175"/>
          </w:pPr>
          <w:r w:rsidRPr="00BF10FA">
            <w:rPr>
              <w:rStyle w:val="PlaceholderText"/>
            </w:rPr>
            <w:t>Choose an item.</w:t>
          </w:r>
        </w:p>
      </w:docPartBody>
    </w:docPart>
    <w:docPart>
      <w:docPartPr>
        <w:name w:val="3E78098E8F2D4CD1BA3F50A70359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CF51-5966-4FAB-8D34-6B7CECFD9348}"/>
      </w:docPartPr>
      <w:docPartBody>
        <w:p w:rsidR="00FA36D8" w:rsidRDefault="008832C0" w:rsidP="008832C0">
          <w:pPr>
            <w:pStyle w:val="3E78098E8F2D4CD1BA3F50A70359ED7D"/>
          </w:pPr>
          <w:r w:rsidRPr="00BF10FA">
            <w:rPr>
              <w:rStyle w:val="PlaceholderText"/>
            </w:rPr>
            <w:t>Choose an item.</w:t>
          </w:r>
        </w:p>
      </w:docPartBody>
    </w:docPart>
    <w:docPart>
      <w:docPartPr>
        <w:name w:val="3AE8505568CD42BE938B32E445A0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F2BC-AB85-4C9B-8758-86D0F8A6F4F5}"/>
      </w:docPartPr>
      <w:docPartBody>
        <w:p w:rsidR="00FA36D8" w:rsidRDefault="008832C0" w:rsidP="008832C0">
          <w:pPr>
            <w:pStyle w:val="3AE8505568CD42BE938B32E445A0C473"/>
          </w:pPr>
          <w:r w:rsidRPr="00A52C88">
            <w:rPr>
              <w:rStyle w:val="PlaceholderText"/>
            </w:rPr>
            <w:t>Click here to enter text.</w:t>
          </w:r>
        </w:p>
      </w:docPartBody>
    </w:docPart>
    <w:docPart>
      <w:docPartPr>
        <w:name w:val="9948B64DA536416C8095221A82CF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4EE4-D7EA-4608-AD17-3D9859203FFB}"/>
      </w:docPartPr>
      <w:docPartBody>
        <w:p w:rsidR="00FA36D8" w:rsidRDefault="008832C0" w:rsidP="008832C0">
          <w:pPr>
            <w:pStyle w:val="9948B64DA536416C8095221A82CFC016"/>
          </w:pPr>
          <w:r w:rsidRPr="008C58F3">
            <w:rPr>
              <w:rStyle w:val="PlaceholderText"/>
            </w:rPr>
            <w:t>Click here to enter text.</w:t>
          </w:r>
        </w:p>
      </w:docPartBody>
    </w:docPart>
    <w:docPart>
      <w:docPartPr>
        <w:name w:val="9156F40B7E41406ABBF244A2875D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A4D4-ED36-4483-BD7E-4F72C57C98E8}"/>
      </w:docPartPr>
      <w:docPartBody>
        <w:p w:rsidR="00FA36D8" w:rsidRDefault="008832C0" w:rsidP="008832C0">
          <w:pPr>
            <w:pStyle w:val="9156F40B7E41406ABBF244A2875D2220"/>
          </w:pPr>
          <w:r w:rsidRPr="00A52C88">
            <w:rPr>
              <w:rStyle w:val="PlaceholderText"/>
            </w:rPr>
            <w:t>Click here to enter text.</w:t>
          </w:r>
        </w:p>
      </w:docPartBody>
    </w:docPart>
    <w:docPart>
      <w:docPartPr>
        <w:name w:val="223BE744237648499C2EBFBA4B2A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98E9-9467-4566-9D78-782A296482AC}"/>
      </w:docPartPr>
      <w:docPartBody>
        <w:p w:rsidR="00FA36D8" w:rsidRDefault="008832C0" w:rsidP="008832C0">
          <w:pPr>
            <w:pStyle w:val="223BE744237648499C2EBFBA4B2A04DE"/>
          </w:pPr>
          <w:r w:rsidRPr="008C58F3">
            <w:rPr>
              <w:rStyle w:val="PlaceholderText"/>
            </w:rPr>
            <w:t>Click here to enter text.</w:t>
          </w:r>
        </w:p>
      </w:docPartBody>
    </w:docPart>
    <w:docPart>
      <w:docPartPr>
        <w:name w:val="333921EF942440EC806281F63B3D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B6B7-D4C1-40AE-92B3-D63E379F5030}"/>
      </w:docPartPr>
      <w:docPartBody>
        <w:p w:rsidR="00FA36D8" w:rsidRDefault="008832C0" w:rsidP="008832C0">
          <w:pPr>
            <w:pStyle w:val="333921EF942440EC806281F63B3D57A4"/>
          </w:pPr>
          <w:r w:rsidRPr="008C58F3">
            <w:rPr>
              <w:rStyle w:val="PlaceholderText"/>
            </w:rPr>
            <w:t>Click here to enter text.</w:t>
          </w:r>
        </w:p>
      </w:docPartBody>
    </w:docPart>
    <w:docPart>
      <w:docPartPr>
        <w:name w:val="4AE2E2500DC245539942CCF38B6C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042F-D170-4D34-B6BD-FD1AFCC77ED2}"/>
      </w:docPartPr>
      <w:docPartBody>
        <w:p w:rsidR="00FA36D8" w:rsidRDefault="008832C0" w:rsidP="008832C0">
          <w:pPr>
            <w:pStyle w:val="4AE2E2500DC245539942CCF38B6CD3D7"/>
          </w:pPr>
          <w:r w:rsidRPr="008C58F3">
            <w:rPr>
              <w:rStyle w:val="PlaceholderText"/>
            </w:rPr>
            <w:t>Click here to enter text.</w:t>
          </w:r>
        </w:p>
      </w:docPartBody>
    </w:docPart>
    <w:docPart>
      <w:docPartPr>
        <w:name w:val="60CF159C7F664828AC25372F02ED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0C83-79A3-4231-8C3A-3A05FE6D95EA}"/>
      </w:docPartPr>
      <w:docPartBody>
        <w:p w:rsidR="00FA36D8" w:rsidRDefault="008832C0" w:rsidP="008832C0">
          <w:pPr>
            <w:pStyle w:val="60CF159C7F664828AC25372F02EDF44D"/>
          </w:pPr>
          <w:r w:rsidRPr="008C58F3">
            <w:rPr>
              <w:rStyle w:val="PlaceholderText"/>
            </w:rPr>
            <w:t>Click here to enter text.</w:t>
          </w:r>
        </w:p>
      </w:docPartBody>
    </w:docPart>
    <w:docPart>
      <w:docPartPr>
        <w:name w:val="6C8E7A185B2640A4BC99F6B2EDDB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9224-09DD-4A1D-A18B-662E59DB07DB}"/>
      </w:docPartPr>
      <w:docPartBody>
        <w:p w:rsidR="00FA36D8" w:rsidRDefault="008832C0" w:rsidP="008832C0">
          <w:pPr>
            <w:pStyle w:val="6C8E7A185B2640A4BC99F6B2EDDBDED4"/>
          </w:pPr>
          <w:r w:rsidRPr="008C58F3">
            <w:rPr>
              <w:rStyle w:val="PlaceholderText"/>
            </w:rPr>
            <w:t>Click here to enter a date.</w:t>
          </w:r>
        </w:p>
      </w:docPartBody>
    </w:docPart>
    <w:docPart>
      <w:docPartPr>
        <w:name w:val="4813E6102EB84BCF8CB00FCD08E3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356B-9271-47AD-933D-33A9CE9C6403}"/>
      </w:docPartPr>
      <w:docPartBody>
        <w:p w:rsidR="00FA36D8" w:rsidRDefault="008832C0" w:rsidP="008832C0">
          <w:pPr>
            <w:pStyle w:val="4813E6102EB84BCF8CB00FCD08E3344C"/>
          </w:pPr>
          <w:r w:rsidRPr="00D92E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4D0902AF24C18AB99AAB8F424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BC59-0776-4F32-AD77-3E9FD0FCD579}"/>
      </w:docPartPr>
      <w:docPartBody>
        <w:p w:rsidR="00FA36D8" w:rsidRDefault="008832C0" w:rsidP="008832C0">
          <w:pPr>
            <w:pStyle w:val="6F54D0902AF24C18AB99AAB8F4247C7C"/>
          </w:pPr>
          <w:r w:rsidRPr="00D92E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1A928D9A5423C8505E1A2C275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E795-3F28-4F17-A72F-550D9402A96A}"/>
      </w:docPartPr>
      <w:docPartBody>
        <w:p w:rsidR="00FA36D8" w:rsidRDefault="008832C0" w:rsidP="008832C0">
          <w:pPr>
            <w:pStyle w:val="E931A928D9A5423C8505E1A2C275EEBB"/>
          </w:pPr>
          <w:r w:rsidRPr="00D92E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88D1455DF4CB98FCF4AF6989E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E866-AF14-426F-ADEA-BE5409F5D026}"/>
      </w:docPartPr>
      <w:docPartBody>
        <w:p w:rsidR="00FA36D8" w:rsidRDefault="008832C0" w:rsidP="008832C0">
          <w:pPr>
            <w:pStyle w:val="F7E88D1455DF4CB98FCF4AF6989EAC4A"/>
          </w:pPr>
          <w:r w:rsidRPr="00D92E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24B9F49F1412B897ADCB3D6B27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16D5-4361-4325-9650-9F06BA7B2678}"/>
      </w:docPartPr>
      <w:docPartBody>
        <w:p w:rsidR="00FA36D8" w:rsidRDefault="008832C0" w:rsidP="008832C0">
          <w:pPr>
            <w:pStyle w:val="4E924B9F49F1412B897ADCB3D6B27433"/>
          </w:pPr>
          <w:r w:rsidRPr="00D92E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835C4D8AB4752B39C64E2816E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86DA8-D01B-4887-AE3E-3F2ED874C7F3}"/>
      </w:docPartPr>
      <w:docPartBody>
        <w:p w:rsidR="00FA36D8" w:rsidRDefault="008832C0" w:rsidP="008832C0">
          <w:pPr>
            <w:pStyle w:val="A1E835C4D8AB4752B39C64E2816EEE9B"/>
          </w:pPr>
          <w:r w:rsidRPr="00D92E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CA8D941134E0EAB8E9A4FF7C4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1543-902D-43AA-859C-6FEECCE5E7D1}"/>
      </w:docPartPr>
      <w:docPartBody>
        <w:p w:rsidR="00890291" w:rsidRDefault="00E7026E" w:rsidP="00E7026E">
          <w:pPr>
            <w:pStyle w:val="A03CA8D941134E0EAB8E9A4FF7C46390"/>
          </w:pPr>
          <w:r w:rsidRPr="00A52C88">
            <w:rPr>
              <w:rStyle w:val="PlaceholderText"/>
            </w:rPr>
            <w:t>Click here to enter text.</w:t>
          </w:r>
        </w:p>
      </w:docPartBody>
    </w:docPart>
    <w:docPart>
      <w:docPartPr>
        <w:name w:val="3362839BB1FB4C9B8AA442AC89E1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2165-6FF2-45B8-99BE-5F803E6C6FD0}"/>
      </w:docPartPr>
      <w:docPartBody>
        <w:p w:rsidR="00634995" w:rsidRDefault="00890291" w:rsidP="00890291">
          <w:pPr>
            <w:pStyle w:val="3362839BB1FB4C9B8AA442AC89E19526"/>
          </w:pPr>
          <w:r w:rsidRPr="008C58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C0"/>
    <w:rsid w:val="000846FF"/>
    <w:rsid w:val="000B1FF9"/>
    <w:rsid w:val="00121094"/>
    <w:rsid w:val="001E33C4"/>
    <w:rsid w:val="001F4CF5"/>
    <w:rsid w:val="002A677D"/>
    <w:rsid w:val="00300ACE"/>
    <w:rsid w:val="003876F7"/>
    <w:rsid w:val="00495DAE"/>
    <w:rsid w:val="00634995"/>
    <w:rsid w:val="007D6715"/>
    <w:rsid w:val="008832C0"/>
    <w:rsid w:val="00890291"/>
    <w:rsid w:val="00904CD3"/>
    <w:rsid w:val="00A83058"/>
    <w:rsid w:val="00AA4939"/>
    <w:rsid w:val="00B23223"/>
    <w:rsid w:val="00D45284"/>
    <w:rsid w:val="00E7026E"/>
    <w:rsid w:val="00F161F7"/>
    <w:rsid w:val="00F51FD8"/>
    <w:rsid w:val="00F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291"/>
    <w:rPr>
      <w:color w:val="808080"/>
    </w:rPr>
  </w:style>
  <w:style w:type="paragraph" w:customStyle="1" w:styleId="0525AE4F23A049FB9716A33F06BCC1D0">
    <w:name w:val="0525AE4F23A049FB9716A33F06BCC1D0"/>
    <w:rsid w:val="008832C0"/>
  </w:style>
  <w:style w:type="paragraph" w:customStyle="1" w:styleId="9EEF2A3D458C4C6DBD204B7C1C3A9F5D">
    <w:name w:val="9EEF2A3D458C4C6DBD204B7C1C3A9F5D"/>
    <w:rsid w:val="008832C0"/>
  </w:style>
  <w:style w:type="paragraph" w:customStyle="1" w:styleId="BA330CE7E7BB4912AF890B4118016846">
    <w:name w:val="BA330CE7E7BB4912AF890B4118016846"/>
    <w:rsid w:val="008832C0"/>
  </w:style>
  <w:style w:type="paragraph" w:customStyle="1" w:styleId="499625EBBA824A659180AAD9A2CDB987">
    <w:name w:val="499625EBBA824A659180AAD9A2CDB987"/>
    <w:rsid w:val="008832C0"/>
  </w:style>
  <w:style w:type="paragraph" w:customStyle="1" w:styleId="896AA3956E3C47C8AB3F093AF2A3F4C0">
    <w:name w:val="896AA3956E3C47C8AB3F093AF2A3F4C0"/>
    <w:rsid w:val="008832C0"/>
  </w:style>
  <w:style w:type="paragraph" w:customStyle="1" w:styleId="FB2698DF59BE4DF2B544BA3B4BCF2F2E">
    <w:name w:val="FB2698DF59BE4DF2B544BA3B4BCF2F2E"/>
    <w:rsid w:val="008832C0"/>
  </w:style>
  <w:style w:type="paragraph" w:customStyle="1" w:styleId="C1DB1D8041B441EFBE267C6C5AD0F033">
    <w:name w:val="C1DB1D8041B441EFBE267C6C5AD0F033"/>
    <w:rsid w:val="008832C0"/>
  </w:style>
  <w:style w:type="paragraph" w:customStyle="1" w:styleId="04B596F9536B4117BF32CB2421ED5E23">
    <w:name w:val="04B596F9536B4117BF32CB2421ED5E23"/>
    <w:rsid w:val="008832C0"/>
  </w:style>
  <w:style w:type="paragraph" w:customStyle="1" w:styleId="FCD291A895E04D53B6D737E793580175">
    <w:name w:val="FCD291A895E04D53B6D737E793580175"/>
    <w:rsid w:val="008832C0"/>
  </w:style>
  <w:style w:type="paragraph" w:customStyle="1" w:styleId="3E78098E8F2D4CD1BA3F50A70359ED7D">
    <w:name w:val="3E78098E8F2D4CD1BA3F50A70359ED7D"/>
    <w:rsid w:val="008832C0"/>
  </w:style>
  <w:style w:type="paragraph" w:customStyle="1" w:styleId="3AE8505568CD42BE938B32E445A0C473">
    <w:name w:val="3AE8505568CD42BE938B32E445A0C473"/>
    <w:rsid w:val="008832C0"/>
  </w:style>
  <w:style w:type="paragraph" w:customStyle="1" w:styleId="9948B64DA536416C8095221A82CFC016">
    <w:name w:val="9948B64DA536416C8095221A82CFC016"/>
    <w:rsid w:val="008832C0"/>
  </w:style>
  <w:style w:type="paragraph" w:customStyle="1" w:styleId="9156F40B7E41406ABBF244A2875D2220">
    <w:name w:val="9156F40B7E41406ABBF244A2875D2220"/>
    <w:rsid w:val="008832C0"/>
  </w:style>
  <w:style w:type="paragraph" w:customStyle="1" w:styleId="223BE744237648499C2EBFBA4B2A04DE">
    <w:name w:val="223BE744237648499C2EBFBA4B2A04DE"/>
    <w:rsid w:val="008832C0"/>
  </w:style>
  <w:style w:type="paragraph" w:customStyle="1" w:styleId="333921EF942440EC806281F63B3D57A4">
    <w:name w:val="333921EF942440EC806281F63B3D57A4"/>
    <w:rsid w:val="008832C0"/>
  </w:style>
  <w:style w:type="paragraph" w:customStyle="1" w:styleId="4AE2E2500DC245539942CCF38B6CD3D7">
    <w:name w:val="4AE2E2500DC245539942CCF38B6CD3D7"/>
    <w:rsid w:val="008832C0"/>
  </w:style>
  <w:style w:type="paragraph" w:customStyle="1" w:styleId="60CF159C7F664828AC25372F02EDF44D">
    <w:name w:val="60CF159C7F664828AC25372F02EDF44D"/>
    <w:rsid w:val="008832C0"/>
  </w:style>
  <w:style w:type="paragraph" w:customStyle="1" w:styleId="6C8E7A185B2640A4BC99F6B2EDDBDED4">
    <w:name w:val="6C8E7A185B2640A4BC99F6B2EDDBDED4"/>
    <w:rsid w:val="008832C0"/>
  </w:style>
  <w:style w:type="paragraph" w:customStyle="1" w:styleId="4813E6102EB84BCF8CB00FCD08E3344C">
    <w:name w:val="4813E6102EB84BCF8CB00FCD08E3344C"/>
    <w:rsid w:val="008832C0"/>
  </w:style>
  <w:style w:type="paragraph" w:customStyle="1" w:styleId="6F54D0902AF24C18AB99AAB8F4247C7C">
    <w:name w:val="6F54D0902AF24C18AB99AAB8F4247C7C"/>
    <w:rsid w:val="008832C0"/>
  </w:style>
  <w:style w:type="paragraph" w:customStyle="1" w:styleId="E931A928D9A5423C8505E1A2C275EEBB">
    <w:name w:val="E931A928D9A5423C8505E1A2C275EEBB"/>
    <w:rsid w:val="008832C0"/>
  </w:style>
  <w:style w:type="paragraph" w:customStyle="1" w:styleId="F7E88D1455DF4CB98FCF4AF6989EAC4A">
    <w:name w:val="F7E88D1455DF4CB98FCF4AF6989EAC4A"/>
    <w:rsid w:val="008832C0"/>
  </w:style>
  <w:style w:type="paragraph" w:customStyle="1" w:styleId="4E924B9F49F1412B897ADCB3D6B27433">
    <w:name w:val="4E924B9F49F1412B897ADCB3D6B27433"/>
    <w:rsid w:val="008832C0"/>
  </w:style>
  <w:style w:type="paragraph" w:customStyle="1" w:styleId="A1E835C4D8AB4752B39C64E2816EEE9B">
    <w:name w:val="A1E835C4D8AB4752B39C64E2816EEE9B"/>
    <w:rsid w:val="008832C0"/>
  </w:style>
  <w:style w:type="paragraph" w:customStyle="1" w:styleId="A03CA8D941134E0EAB8E9A4FF7C46390">
    <w:name w:val="A03CA8D941134E0EAB8E9A4FF7C46390"/>
    <w:rsid w:val="00E7026E"/>
  </w:style>
  <w:style w:type="paragraph" w:customStyle="1" w:styleId="3362839BB1FB4C9B8AA442AC89E19526">
    <w:name w:val="3362839BB1FB4C9B8AA442AC89E19526"/>
    <w:rsid w:val="00890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uspoll">
  <a:themeElements>
    <a:clrScheme name="CINSW Colour Pallet">
      <a:dk1>
        <a:sysClr val="windowText" lastClr="000000"/>
      </a:dk1>
      <a:lt1>
        <a:sysClr val="window" lastClr="FFFFFF"/>
      </a:lt1>
      <a:dk2>
        <a:srgbClr val="8C0080"/>
      </a:dk2>
      <a:lt2>
        <a:srgbClr val="54267E"/>
      </a:lt2>
      <a:accent1>
        <a:srgbClr val="54267E"/>
      </a:accent1>
      <a:accent2>
        <a:srgbClr val="8C0080"/>
      </a:accent2>
      <a:accent3>
        <a:srgbClr val="00ABE6"/>
      </a:accent3>
      <a:accent4>
        <a:srgbClr val="005AAD"/>
      </a:accent4>
      <a:accent5>
        <a:srgbClr val="F58220"/>
      </a:accent5>
      <a:accent6>
        <a:srgbClr val="FEBC11"/>
      </a:accent6>
      <a:hlink>
        <a:srgbClr val="54267E"/>
      </a:hlink>
      <a:folHlink>
        <a:srgbClr val="8C0080"/>
      </a:folHlink>
    </a:clrScheme>
    <a:fontScheme name="QB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econdary Colour 1">
      <a:srgbClr val="DC0451"/>
    </a:custClr>
    <a:custClr name="Secondary Colour 2">
      <a:srgbClr val="005AAD"/>
    </a:custClr>
    <a:custClr name="Secondary Colour 3">
      <a:srgbClr val="00ABE6"/>
    </a:custClr>
    <a:custClr name="Secondary Colour 4">
      <a:srgbClr val="009581"/>
    </a:custClr>
    <a:custClr name="Secondary Colour 5">
      <a:srgbClr val="66CC00"/>
    </a:custClr>
    <a:custClr name="Secondary Colour 6">
      <a:srgbClr val="F58220"/>
    </a:custClr>
    <a:custClr name="Secondary Colour 7">
      <a:srgbClr val="FEBC1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96B0A2579744BBC25B35F478754D6" ma:contentTypeVersion="4" ma:contentTypeDescription="Create a new document." ma:contentTypeScope="" ma:versionID="7faa4d1b503843428ecf2acc624fd5a2">
  <xsd:schema xmlns:xsd="http://www.w3.org/2001/XMLSchema" xmlns:xs="http://www.w3.org/2001/XMLSchema" xmlns:p="http://schemas.microsoft.com/office/2006/metadata/properties" xmlns:ns2="1b089da3-19f4-4366-b847-e4572df9646e" targetNamespace="http://schemas.microsoft.com/office/2006/metadata/properties" ma:root="true" ma:fieldsID="a736c589ef62a6f02ee86432dc73f772" ns2:_="">
    <xsd:import namespace="1b089da3-19f4-4366-b847-e4572df96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9da3-19f4-4366-b847-e4572df96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1E99DC-7D02-4842-B8E1-A9B653528A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EEDA55-7FEF-4312-B1A0-5FFEAE330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69780-AC7F-452F-9C49-2115642E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B0FA12-4D4B-48FC-B2C9-A31F9B4B8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89da3-19f4-4366-b847-e4572df96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 template.dotx</Template>
  <TotalTime>1</TotalTime>
  <Pages>5</Pages>
  <Words>1175</Words>
  <Characters>6702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CINSW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Ames (Cancer Institute NSW)</dc:creator>
  <cp:keywords/>
  <cp:lastModifiedBy>Michelle Moeskops (Northern Sydney LHD)</cp:lastModifiedBy>
  <cp:revision>2</cp:revision>
  <cp:lastPrinted>2013-09-09T11:21:00Z</cp:lastPrinted>
  <dcterms:created xsi:type="dcterms:W3CDTF">2023-06-13T01:17:00Z</dcterms:created>
  <dcterms:modified xsi:type="dcterms:W3CDTF">2023-06-13T01:17:00Z</dcterms:modified>
  <cp:category>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Cover Title</vt:lpwstr>
  </property>
  <property fmtid="{D5CDD505-2E9C-101B-9397-08002B2CF9AE}" pid="3" name="CoverSubtitle">
    <vt:lpwstr>Cover Subtitle</vt:lpwstr>
  </property>
  <property fmtid="{D5CDD505-2E9C-101B-9397-08002B2CF9AE}" pid="4" name="Date">
    <vt:lpwstr>Date</vt:lpwstr>
  </property>
  <property fmtid="{D5CDD505-2E9C-101B-9397-08002B2CF9AE}" pid="5" name="ContentTypeId">
    <vt:lpwstr>0x010100DAC96B0A2579744BBC25B35F478754D6</vt:lpwstr>
  </property>
</Properties>
</file>