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027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00"/>
        <w:gridCol w:w="660"/>
        <w:gridCol w:w="3399"/>
        <w:gridCol w:w="1683"/>
        <w:gridCol w:w="185"/>
      </w:tblGrid>
      <w:tr w:rsidR="00E7732E">
        <w:trPr>
          <w:cantSplit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Declaration &amp; Undertaking</w:t>
            </w:r>
            <w:r w:rsidR="003E3635">
              <w:rPr>
                <w:b/>
                <w:sz w:val="24"/>
              </w:rPr>
              <w:t xml:space="preserve"> </w:t>
            </w:r>
            <w:r w:rsidR="003E3635" w:rsidRPr="00566C55">
              <w:rPr>
                <w:b/>
                <w:sz w:val="24"/>
              </w:rPr>
              <w:t xml:space="preserve">by the </w:t>
            </w:r>
            <w:r w:rsidR="007F37CC">
              <w:rPr>
                <w:b/>
                <w:sz w:val="24"/>
              </w:rPr>
              <w:t xml:space="preserve">Data Custodian and the </w:t>
            </w:r>
            <w:r w:rsidR="00566C55" w:rsidRPr="00566C55">
              <w:rPr>
                <w:b/>
                <w:sz w:val="24"/>
              </w:rPr>
              <w:t xml:space="preserve">Chief </w:t>
            </w:r>
            <w:r w:rsidR="003E3635" w:rsidRPr="00566C55">
              <w:rPr>
                <w:b/>
                <w:sz w:val="24"/>
              </w:rPr>
              <w:t>Investigator</w:t>
            </w:r>
          </w:p>
        </w:tc>
        <w:tc>
          <w:tcPr>
            <w:tcW w:w="185" w:type="dxa"/>
            <w:tcBorders>
              <w:left w:val="single" w:sz="4" w:space="0" w:color="auto"/>
            </w:tcBorders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jc w:val="center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2124FE" w:rsidRDefault="00E7732E" w:rsidP="007D409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Title of Project:</w:t>
            </w:r>
            <w:r w:rsidR="002124FE">
              <w:rPr>
                <w:b/>
                <w:sz w:val="24"/>
              </w:rPr>
              <w:t xml:space="preserve"> </w:t>
            </w:r>
            <w:r w:rsidR="00440503" w:rsidRPr="00897267">
              <w:rPr>
                <w:b/>
                <w:sz w:val="28"/>
                <w:szCs w:val="28"/>
              </w:rPr>
              <w:t xml:space="preserve"> </w:t>
            </w:r>
          </w:p>
          <w:p w:rsidR="007D409A" w:rsidRPr="002124FE" w:rsidRDefault="007D409A" w:rsidP="007D409A">
            <w:pPr>
              <w:rPr>
                <w:b/>
                <w:sz w:val="24"/>
              </w:rPr>
            </w:pPr>
          </w:p>
        </w:tc>
      </w:tr>
      <w:tr w:rsidR="00566C55">
        <w:trPr>
          <w:cantSplit/>
        </w:trPr>
        <w:tc>
          <w:tcPr>
            <w:tcW w:w="10027" w:type="dxa"/>
            <w:gridSpan w:val="5"/>
          </w:tcPr>
          <w:p w:rsidR="00566C55" w:rsidRDefault="00566C55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:rsidR="00015C42" w:rsidRDefault="00015C42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(Amendments Only) CI NSW Ref: 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015C42" w:rsidRDefault="00015C42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:rsidR="00566C55" w:rsidRDefault="00566C55" w:rsidP="00440503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b/>
                <w:sz w:val="24"/>
              </w:rPr>
              <w:t xml:space="preserve">Name of the Database to be sourced: 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>Declaration of Data Custodian(s)</w:t>
            </w:r>
          </w:p>
        </w:tc>
        <w:tc>
          <w:tcPr>
            <w:tcW w:w="5927" w:type="dxa"/>
            <w:gridSpan w:val="4"/>
            <w:tcBorders>
              <w:left w:val="single" w:sz="4" w:space="0" w:color="auto"/>
            </w:tcBorders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2"/>
                <w:tab w:val="left" w:pos="1276"/>
                <w:tab w:val="left" w:pos="8260"/>
                <w:tab w:val="left" w:pos="8980"/>
              </w:tabs>
              <w:spacing w:before="120"/>
              <w:ind w:left="62"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have discussed the proposal with the </w:t>
            </w:r>
            <w:r w:rsidR="00566C55">
              <w:rPr>
                <w:sz w:val="24"/>
              </w:rPr>
              <w:t xml:space="preserve">Chief </w:t>
            </w:r>
            <w:r w:rsidRPr="00566C55">
              <w:rPr>
                <w:sz w:val="24"/>
              </w:rPr>
              <w:t>Investigator. I</w:t>
            </w:r>
            <w:r>
              <w:rPr>
                <w:sz w:val="24"/>
              </w:rPr>
              <w:t xml:space="preserve"> confirm that the request as stated in this proposal is feasible and I will give due regard to any ethical conditions imposed by the </w:t>
            </w:r>
            <w:r w:rsidR="005B349A">
              <w:rPr>
                <w:snapToGrid w:val="0"/>
                <w:sz w:val="24"/>
              </w:rPr>
              <w:t>NSW Population &amp; Health Services Research</w:t>
            </w:r>
            <w:r>
              <w:rPr>
                <w:snapToGrid w:val="0"/>
                <w:sz w:val="24"/>
              </w:rPr>
              <w:t xml:space="preserve"> Ethics Committee </w:t>
            </w:r>
            <w:r>
              <w:rPr>
                <w:sz w:val="24"/>
              </w:rPr>
              <w:t>when deciding whether, and in what form, I will release data to the investigator.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  <w:sz w:val="24"/>
              </w:rPr>
              <w:t>Signature of Data Custodian: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4100" w:type="dxa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sz w:val="24"/>
              </w:rPr>
              <w:t>Name</w:t>
            </w:r>
            <w:proofErr w:type="gramStart"/>
            <w:r>
              <w:rPr>
                <w:sz w:val="24"/>
              </w:rPr>
              <w:t>:………………………………..</w:t>
            </w:r>
            <w:proofErr w:type="gramEnd"/>
          </w:p>
        </w:tc>
        <w:tc>
          <w:tcPr>
            <w:tcW w:w="4059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Signature</w:t>
            </w:r>
            <w:proofErr w:type="gramStart"/>
            <w:r>
              <w:rPr>
                <w:sz w:val="24"/>
              </w:rPr>
              <w:t>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868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Date: …………</w:t>
            </w:r>
          </w:p>
        </w:tc>
      </w:tr>
      <w:tr w:rsidR="00E7732E">
        <w:trPr>
          <w:cantSplit/>
        </w:trPr>
        <w:tc>
          <w:tcPr>
            <w:tcW w:w="4100" w:type="dxa"/>
            <w:vAlign w:val="bottom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jc w:val="center"/>
            </w:pPr>
            <w:r>
              <w:t>(Print)</w:t>
            </w:r>
          </w:p>
        </w:tc>
        <w:tc>
          <w:tcPr>
            <w:tcW w:w="4059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E7732E" w:rsidTr="003E3635">
        <w:trPr>
          <w:cantSplit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E" w:rsidRDefault="00E7732E" w:rsidP="003E3635">
            <w:pPr>
              <w:tabs>
                <w:tab w:val="left" w:pos="0"/>
                <w:tab w:val="left" w:pos="630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 xml:space="preserve">Declaration of </w:t>
            </w:r>
            <w:r w:rsidR="00566C55">
              <w:rPr>
                <w:b/>
                <w:sz w:val="24"/>
              </w:rPr>
              <w:t xml:space="preserve">Chief </w:t>
            </w:r>
            <w:r w:rsidRPr="00566C55">
              <w:rPr>
                <w:b/>
                <w:sz w:val="24"/>
              </w:rPr>
              <w:t>Investigator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076515" w:rsidRDefault="0014153D" w:rsidP="00E7732E">
            <w:pPr>
              <w:spacing w:before="120"/>
              <w:ind w:right="62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 w:rsidR="00E7732E" w:rsidRPr="00566C55">
              <w:rPr>
                <w:sz w:val="24"/>
              </w:rPr>
              <w:t xml:space="preserve"> </w:t>
            </w:r>
            <w:r w:rsidRPr="00566C55">
              <w:rPr>
                <w:sz w:val="24"/>
              </w:rPr>
              <w:t>am</w:t>
            </w:r>
            <w:r>
              <w:rPr>
                <w:sz w:val="24"/>
              </w:rPr>
              <w:t xml:space="preserve"> </w:t>
            </w:r>
            <w:r w:rsidR="00E7732E">
              <w:rPr>
                <w:sz w:val="24"/>
              </w:rPr>
              <w:t>apply</w:t>
            </w:r>
            <w:r>
              <w:rPr>
                <w:sz w:val="24"/>
              </w:rPr>
              <w:t>ing</w:t>
            </w:r>
            <w:r w:rsidR="00E7732E">
              <w:rPr>
                <w:sz w:val="24"/>
              </w:rPr>
              <w:t xml:space="preserve"> for approval to conduct the project. If approval is granted, it will be undertaken in accordance with this application and other relevant laws, regulations and guidelines. </w:t>
            </w:r>
          </w:p>
          <w:p w:rsidR="00076515" w:rsidRDefault="00076515" w:rsidP="00076515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agree to ensure that </w:t>
            </w:r>
            <w:r w:rsidR="003E3635">
              <w:rPr>
                <w:sz w:val="24"/>
              </w:rPr>
              <w:t xml:space="preserve">all </w:t>
            </w:r>
            <w:r>
              <w:rPr>
                <w:sz w:val="24"/>
              </w:rPr>
              <w:t xml:space="preserve">members of the research team </w:t>
            </w:r>
            <w:r w:rsidR="003E3635">
              <w:rPr>
                <w:sz w:val="24"/>
              </w:rPr>
              <w:t xml:space="preserve">(Principal </w:t>
            </w:r>
            <w:r w:rsidR="00566C55">
              <w:rPr>
                <w:sz w:val="24"/>
              </w:rPr>
              <w:t>investigators/</w:t>
            </w:r>
            <w:r w:rsidR="003E3635">
              <w:rPr>
                <w:sz w:val="24"/>
              </w:rPr>
              <w:t xml:space="preserve">researchers, Associate </w:t>
            </w:r>
            <w:r w:rsidR="00566C55">
              <w:rPr>
                <w:sz w:val="24"/>
              </w:rPr>
              <w:t>investigators/</w:t>
            </w:r>
            <w:r w:rsidR="003E3635">
              <w:rPr>
                <w:sz w:val="24"/>
              </w:rPr>
              <w:t xml:space="preserve">researchers and other personnel) </w:t>
            </w:r>
            <w:r>
              <w:rPr>
                <w:sz w:val="24"/>
              </w:rPr>
              <w:t xml:space="preserve">working on the above project are aware of the provisions of this Undertaking and the need to comply with them. </w:t>
            </w:r>
          </w:p>
          <w:p w:rsidR="00E7732E" w:rsidRDefault="00E7732E" w:rsidP="00E7732E">
            <w:pPr>
              <w:spacing w:before="120"/>
              <w:ind w:right="62"/>
              <w:rPr>
                <w:sz w:val="24"/>
              </w:rPr>
            </w:pPr>
            <w:r>
              <w:rPr>
                <w:sz w:val="24"/>
              </w:rPr>
              <w:t>Specifica</w:t>
            </w:r>
            <w:r w:rsidR="0014153D">
              <w:rPr>
                <w:sz w:val="24"/>
              </w:rPr>
              <w:t>lly I</w:t>
            </w:r>
            <w:r>
              <w:rPr>
                <w:sz w:val="24"/>
              </w:rPr>
              <w:t xml:space="preserve"> will comply as relevant with: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       NSW </w:t>
            </w:r>
            <w:r>
              <w:rPr>
                <w:i/>
                <w:iCs/>
                <w:sz w:val="24"/>
              </w:rPr>
              <w:t>Health Records &amp; Information Privacy Act 2002</w:t>
            </w:r>
            <w:r>
              <w:rPr>
                <w:sz w:val="24"/>
              </w:rPr>
              <w:t xml:space="preserve"> and statutory guidelines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 w:rsidRPr="007F37CC">
              <w:rPr>
                <w:sz w:val="24"/>
              </w:rPr>
              <w:t xml:space="preserve">ii)       </w:t>
            </w:r>
            <w:r w:rsidR="00540566" w:rsidRPr="007F37CC">
              <w:rPr>
                <w:sz w:val="24"/>
              </w:rPr>
              <w:t xml:space="preserve"> NSW </w:t>
            </w:r>
            <w:r w:rsidR="00540566" w:rsidRPr="007F37CC">
              <w:rPr>
                <w:i/>
                <w:sz w:val="24"/>
              </w:rPr>
              <w:t>Privacy and Personal Information Protection Act 1998</w:t>
            </w:r>
            <w:r w:rsidR="00540566">
              <w:rPr>
                <w:sz w:val="24"/>
              </w:rPr>
              <w:t xml:space="preserve"> </w:t>
            </w:r>
          </w:p>
        </w:tc>
      </w:tr>
      <w:tr w:rsidR="00540566">
        <w:trPr>
          <w:cantSplit/>
        </w:trPr>
        <w:tc>
          <w:tcPr>
            <w:tcW w:w="10027" w:type="dxa"/>
            <w:gridSpan w:val="5"/>
          </w:tcPr>
          <w:p w:rsidR="00540566" w:rsidRDefault="00540566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 xml:space="preserve">iii)       NSW Health </w:t>
            </w:r>
            <w:r>
              <w:rPr>
                <w:i/>
                <w:iCs/>
                <w:sz w:val="24"/>
              </w:rPr>
              <w:t>Privacy Management Plan, Version 2, 2005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540566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iv</w:t>
            </w:r>
            <w:r w:rsidR="00E7732E">
              <w:rPr>
                <w:sz w:val="24"/>
              </w:rPr>
              <w:t xml:space="preserve">) </w:t>
            </w:r>
            <w:r w:rsidR="00E7732E">
              <w:rPr>
                <w:sz w:val="24"/>
              </w:rPr>
              <w:tab/>
            </w:r>
            <w:r w:rsidR="00E7732E">
              <w:rPr>
                <w:i/>
                <w:sz w:val="24"/>
              </w:rPr>
              <w:t>NSW Aboriginal Health Information Guidelines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v)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ab/>
              <w:t xml:space="preserve">NHMRC National Statement on Ethical conduct in Research Involving Humans, </w:t>
            </w:r>
            <w:r w:rsidR="00076515" w:rsidRPr="00566C55">
              <w:rPr>
                <w:i/>
                <w:sz w:val="24"/>
              </w:rPr>
              <w:t>2007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076515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right="17"/>
              <w:rPr>
                <w:sz w:val="24"/>
              </w:rPr>
            </w:pPr>
            <w:r>
              <w:rPr>
                <w:sz w:val="24"/>
              </w:rPr>
              <w:t>v</w:t>
            </w:r>
            <w:r w:rsidR="00540566">
              <w:rPr>
                <w:sz w:val="24"/>
              </w:rPr>
              <w:t>i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</w:r>
            <w:r w:rsidR="00076515" w:rsidRPr="00566C55">
              <w:rPr>
                <w:i/>
                <w:sz w:val="24"/>
              </w:rPr>
              <w:t xml:space="preserve">Australian Code for the Responsible Conduct of </w:t>
            </w:r>
            <w:r w:rsidRPr="00566C55">
              <w:rPr>
                <w:i/>
                <w:sz w:val="24"/>
              </w:rPr>
              <w:t>Research</w:t>
            </w:r>
            <w:r w:rsidR="00076515" w:rsidRPr="00566C55">
              <w:rPr>
                <w:i/>
                <w:sz w:val="24"/>
              </w:rPr>
              <w:t>, 2007</w:t>
            </w:r>
            <w:r w:rsidR="0007651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vi</w:t>
            </w:r>
            <w:r w:rsidR="00540566">
              <w:rPr>
                <w:sz w:val="24"/>
              </w:rPr>
              <w:t>i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Any conditions imposed by the </w:t>
            </w:r>
            <w:r w:rsidR="00076515" w:rsidRPr="00566C55">
              <w:rPr>
                <w:snapToGrid w:val="0"/>
                <w:sz w:val="24"/>
              </w:rPr>
              <w:t xml:space="preserve">NSW Population &amp; Health Services Research </w:t>
            </w:r>
            <w:r w:rsidRPr="00566C55">
              <w:rPr>
                <w:snapToGrid w:val="0"/>
                <w:sz w:val="24"/>
              </w:rPr>
              <w:t>Ethics Committee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z w:val="24"/>
              </w:rPr>
              <w:t>in conducting this project.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14153D" w:rsidRDefault="0014153D" w:rsidP="00076515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>
              <w:rPr>
                <w:sz w:val="24"/>
              </w:rPr>
              <w:t>I</w:t>
            </w:r>
            <w:r w:rsidR="00E7732E">
              <w:rPr>
                <w:sz w:val="24"/>
              </w:rPr>
              <w:t xml:space="preserve"> will not use identified </w:t>
            </w:r>
            <w:r w:rsidR="00E7732E" w:rsidRPr="007F37CC">
              <w:rPr>
                <w:sz w:val="24"/>
              </w:rPr>
              <w:t xml:space="preserve">or </w:t>
            </w:r>
            <w:r w:rsidR="00540566" w:rsidRPr="007F37CC">
              <w:rPr>
                <w:sz w:val="24"/>
              </w:rPr>
              <w:t>re</w:t>
            </w:r>
            <w:r w:rsidR="00E7732E" w:rsidRPr="007F37CC">
              <w:rPr>
                <w:sz w:val="24"/>
              </w:rPr>
              <w:t>-identifiable data</w:t>
            </w:r>
            <w:r w:rsidR="00E7732E">
              <w:rPr>
                <w:sz w:val="24"/>
              </w:rPr>
              <w:t xml:space="preserve"> collected for the purpose of this project for any other purpose, or supply it to any third party not specified in this proposal, without the approval of the Data Administrator/Data Custodian, where relevant, and a properly constituted Ethics Committee with jurisdiction and relation to these data.</w:t>
            </w: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>
        <w:trPr>
          <w:cantSplit/>
        </w:trPr>
        <w:tc>
          <w:tcPr>
            <w:tcW w:w="10027" w:type="dxa"/>
            <w:gridSpan w:val="5"/>
          </w:tcPr>
          <w:p w:rsidR="00E7732E" w:rsidRDefault="0014153D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</w:rPr>
              <w:t xml:space="preserve">Signature of </w:t>
            </w:r>
            <w:r w:rsidR="00566C55">
              <w:rPr>
                <w:b/>
              </w:rPr>
              <w:t xml:space="preserve">Chief </w:t>
            </w:r>
            <w:r w:rsidR="00E7732E" w:rsidRPr="00566C55">
              <w:rPr>
                <w:b/>
              </w:rPr>
              <w:t>Investigator</w:t>
            </w:r>
          </w:p>
        </w:tc>
      </w:tr>
      <w:tr w:rsidR="00E7732E">
        <w:trPr>
          <w:cantSplit/>
        </w:trPr>
        <w:tc>
          <w:tcPr>
            <w:tcW w:w="4100" w:type="dxa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Name</w:t>
            </w:r>
            <w:proofErr w:type="gramStart"/>
            <w:r>
              <w:rPr>
                <w:sz w:val="24"/>
              </w:rPr>
              <w:t>:………………………………..</w:t>
            </w:r>
            <w:proofErr w:type="gramEnd"/>
          </w:p>
        </w:tc>
        <w:tc>
          <w:tcPr>
            <w:tcW w:w="4059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r>
              <w:rPr>
                <w:sz w:val="24"/>
              </w:rPr>
              <w:t>Signature</w:t>
            </w:r>
            <w:proofErr w:type="gramStart"/>
            <w:r>
              <w:rPr>
                <w:sz w:val="24"/>
              </w:rPr>
              <w:t>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868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r>
              <w:rPr>
                <w:sz w:val="24"/>
              </w:rPr>
              <w:t>Date: …………</w:t>
            </w:r>
          </w:p>
        </w:tc>
      </w:tr>
      <w:tr w:rsidR="00E7732E">
        <w:trPr>
          <w:cantSplit/>
        </w:trPr>
        <w:tc>
          <w:tcPr>
            <w:tcW w:w="4100" w:type="dxa"/>
            <w:vAlign w:val="bottom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jc w:val="center"/>
            </w:pPr>
            <w:r>
              <w:t>(Print)</w:t>
            </w:r>
          </w:p>
        </w:tc>
        <w:tc>
          <w:tcPr>
            <w:tcW w:w="4059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</w:tbl>
    <w:p w:rsidR="00E7732E" w:rsidRDefault="00E7732E" w:rsidP="002124FE"/>
    <w:sectPr w:rsidR="00E77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23" w:rsidRDefault="003D3123">
      <w:r>
        <w:separator/>
      </w:r>
    </w:p>
  </w:endnote>
  <w:endnote w:type="continuationSeparator" w:id="0">
    <w:p w:rsidR="003D3123" w:rsidRDefault="003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A" w:rsidRDefault="00D33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C9" w:rsidRDefault="005D3BC9">
    <w:pPr>
      <w:pStyle w:val="Footer"/>
    </w:pPr>
  </w:p>
  <w:p w:rsidR="00981D60" w:rsidRDefault="005A2249" w:rsidP="00981D60">
    <w:pPr>
      <w:pStyle w:val="Footer"/>
    </w:pPr>
    <w:fldSimple w:instr=" DOCPROPERTY &quot;TRIM Record Number&quot; \* MERGEFORMAT ">
      <w:r w:rsidR="00981D60" w:rsidRPr="00981D60">
        <w:rPr>
          <w:sz w:val="16"/>
        </w:rPr>
        <w:t>TRIM Record: E13/25682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A" w:rsidRDefault="00D3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23" w:rsidRDefault="003D3123">
      <w:r>
        <w:separator/>
      </w:r>
    </w:p>
  </w:footnote>
  <w:footnote w:type="continuationSeparator" w:id="0">
    <w:p w:rsidR="003D3123" w:rsidRDefault="003D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A" w:rsidRDefault="00D33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A" w:rsidRDefault="00D33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A" w:rsidRDefault="00D3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32E"/>
    <w:rsid w:val="00015C42"/>
    <w:rsid w:val="00076515"/>
    <w:rsid w:val="000C46C5"/>
    <w:rsid w:val="000F58BB"/>
    <w:rsid w:val="0014153D"/>
    <w:rsid w:val="002124FE"/>
    <w:rsid w:val="003A1757"/>
    <w:rsid w:val="003D3123"/>
    <w:rsid w:val="003E3635"/>
    <w:rsid w:val="00440503"/>
    <w:rsid w:val="00540566"/>
    <w:rsid w:val="00566C55"/>
    <w:rsid w:val="005A2249"/>
    <w:rsid w:val="005B349A"/>
    <w:rsid w:val="005D3BC9"/>
    <w:rsid w:val="007D409A"/>
    <w:rsid w:val="007D6FA5"/>
    <w:rsid w:val="007F37CC"/>
    <w:rsid w:val="009538AC"/>
    <w:rsid w:val="00981D60"/>
    <w:rsid w:val="009C3D5B"/>
    <w:rsid w:val="00A470D9"/>
    <w:rsid w:val="00D33E1A"/>
    <w:rsid w:val="00E7732E"/>
    <w:rsid w:val="00E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32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BC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D225B020.dotm</Template>
  <TotalTime>1</TotalTime>
  <Pages>1</Pages>
  <Words>318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10:  Declaration &amp; Undertaking</vt:lpstr>
    </vt:vector>
  </TitlesOfParts>
  <Company>Cancer Institute NSW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10:  Declaration &amp; Undertaking</dc:title>
  <dc:creator>FALLEIRO, Sharon (Ms)</dc:creator>
  <cp:lastModifiedBy>Joanna Ingram</cp:lastModifiedBy>
  <cp:revision>2</cp:revision>
  <cp:lastPrinted>2009-03-04T23:53:00Z</cp:lastPrinted>
  <dcterms:created xsi:type="dcterms:W3CDTF">2015-07-10T00:49:00Z</dcterms:created>
  <dcterms:modified xsi:type="dcterms:W3CDTF">2015-07-10T00:49:00Z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E13/25682</vt:lpwstr>
  </property>
</Properties>
</file>